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8D" w:rsidRDefault="007C548D" w:rsidP="007C548D">
      <w:pPr>
        <w:rPr>
          <w:rFonts w:ascii="Arial" w:hAnsi="Arial" w:cs="Arial"/>
          <w:b/>
        </w:rPr>
      </w:pPr>
    </w:p>
    <w:p w:rsidR="007C548D" w:rsidRDefault="007C548D" w:rsidP="007C548D">
      <w:pPr>
        <w:rPr>
          <w:rFonts w:ascii="Arial" w:hAnsi="Arial" w:cs="Arial"/>
          <w:b/>
        </w:rPr>
      </w:pPr>
    </w:p>
    <w:p w:rsidR="007C548D" w:rsidRDefault="0084398E" w:rsidP="007C54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A22D7">
        <w:rPr>
          <w:rFonts w:ascii="Arial" w:hAnsi="Arial" w:cs="Arial"/>
          <w:b/>
          <w:lang w:val="en-GB"/>
        </w:rPr>
        <w:t xml:space="preserve">   </w:t>
      </w:r>
      <w:r w:rsidR="007C548D">
        <w:rPr>
          <w:rFonts w:ascii="Arial" w:hAnsi="Arial" w:cs="Arial"/>
          <w:b/>
        </w:rPr>
        <w:t>ЈАВЕН СОСТАНОК НА</w:t>
      </w:r>
    </w:p>
    <w:p w:rsidR="007C548D" w:rsidRDefault="007C548D" w:rsidP="007C548D">
      <w:pPr>
        <w:jc w:val="center"/>
        <w:rPr>
          <w:rFonts w:ascii="Arial" w:hAnsi="Arial" w:cs="Arial"/>
          <w:b/>
        </w:rPr>
      </w:pPr>
    </w:p>
    <w:p w:rsidR="007C548D" w:rsidRDefault="007C548D" w:rsidP="007C54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АГЕНЦИЈАТА ЗА</w:t>
      </w:r>
      <w:r w:rsidR="007E2145">
        <w:rPr>
          <w:rFonts w:ascii="Arial" w:hAnsi="Arial" w:cs="Arial"/>
          <w:b/>
        </w:rPr>
        <w:t xml:space="preserve"> ЕЛЕКТРОНСКИ КОМУНИКАЦИИ ЗА 201</w:t>
      </w:r>
      <w:r w:rsidR="00DC2B4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ГОДИНА</w:t>
      </w:r>
    </w:p>
    <w:p w:rsidR="007C548D" w:rsidRPr="00206478" w:rsidRDefault="007C548D" w:rsidP="007C548D">
      <w:pPr>
        <w:jc w:val="center"/>
        <w:rPr>
          <w:rFonts w:ascii="Arial" w:hAnsi="Arial" w:cs="Arial"/>
          <w:b/>
        </w:rPr>
      </w:pPr>
    </w:p>
    <w:p w:rsidR="007C548D" w:rsidRDefault="007C548D" w:rsidP="007C548D">
      <w:pPr>
        <w:jc w:val="center"/>
        <w:rPr>
          <w:rFonts w:ascii="Arial" w:hAnsi="Arial" w:cs="Arial"/>
        </w:rPr>
      </w:pPr>
    </w:p>
    <w:p w:rsidR="007C548D" w:rsidRDefault="007C548D" w:rsidP="007C54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ПРИЈАВА ЗА УЧЕСТВО</w:t>
      </w:r>
    </w:p>
    <w:p w:rsidR="007C548D" w:rsidRDefault="007C548D" w:rsidP="007C548D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7"/>
        <w:gridCol w:w="341"/>
        <w:gridCol w:w="1170"/>
        <w:gridCol w:w="1260"/>
        <w:gridCol w:w="270"/>
        <w:gridCol w:w="720"/>
        <w:gridCol w:w="1980"/>
        <w:gridCol w:w="810"/>
        <w:gridCol w:w="2898"/>
      </w:tblGrid>
      <w:tr w:rsidR="007C548D" w:rsidTr="007C548D">
        <w:trPr>
          <w:trHeight w:val="755"/>
        </w:trPr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48D" w:rsidRDefault="007C548D" w:rsidP="00F940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Име и презиме: 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48D" w:rsidRDefault="007C548D" w:rsidP="00F94024">
            <w:pPr>
              <w:rPr>
                <w:rFonts w:ascii="Arial" w:hAnsi="Arial" w:cs="Arial"/>
                <w:sz w:val="24"/>
              </w:rPr>
            </w:pPr>
          </w:p>
        </w:tc>
      </w:tr>
      <w:tr w:rsidR="007C548D" w:rsidTr="007C548D">
        <w:trPr>
          <w:trHeight w:val="710"/>
        </w:trPr>
        <w:tc>
          <w:tcPr>
            <w:tcW w:w="37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D" w:rsidRDefault="007C548D" w:rsidP="00F94024">
            <w:pPr>
              <w:jc w:val="both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Компанија/ Организација/ </w:t>
            </w:r>
          </w:p>
          <w:p w:rsidR="007C548D" w:rsidRDefault="007C548D" w:rsidP="00F94024">
            <w:pPr>
              <w:rPr>
                <w:rFonts w:ascii="Arial" w:hAnsi="Arial" w:cs="Arial"/>
              </w:rPr>
            </w:pPr>
          </w:p>
          <w:p w:rsidR="007C548D" w:rsidRDefault="007C548D" w:rsidP="00D465E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Адреса:</w:t>
            </w:r>
          </w:p>
        </w:tc>
        <w:tc>
          <w:tcPr>
            <w:tcW w:w="6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548D" w:rsidTr="007C548D">
        <w:trPr>
          <w:trHeight w:val="710"/>
        </w:trPr>
        <w:tc>
          <w:tcPr>
            <w:tcW w:w="370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548D" w:rsidRDefault="007C548D" w:rsidP="00F940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548D" w:rsidTr="007C548D">
        <w:trPr>
          <w:trHeight w:val="3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тел: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факс: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моб: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548D" w:rsidTr="007C548D">
        <w:trPr>
          <w:trHeight w:val="350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91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D" w:rsidRDefault="007C548D" w:rsidP="00F9402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C548D" w:rsidTr="007C548D">
        <w:tc>
          <w:tcPr>
            <w:tcW w:w="10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48D" w:rsidRPr="004E553A" w:rsidRDefault="007C548D" w:rsidP="00F94024">
            <w:pPr>
              <w:ind w:firstLine="720"/>
              <w:jc w:val="both"/>
              <w:rPr>
                <w:rFonts w:ascii="Arial" w:hAnsi="Arial" w:cs="Arial"/>
                <w:i/>
              </w:rPr>
            </w:pPr>
            <w:r w:rsidRPr="004E553A">
              <w:rPr>
                <w:rFonts w:ascii="Arial" w:hAnsi="Arial" w:cs="Arial"/>
                <w:i/>
              </w:rPr>
              <w:t>Состанокот ќе се одржи</w:t>
            </w:r>
            <w:r>
              <w:rPr>
                <w:rFonts w:ascii="Arial" w:hAnsi="Arial" w:cs="Arial"/>
                <w:i/>
              </w:rPr>
              <w:t xml:space="preserve"> на </w:t>
            </w:r>
            <w:r w:rsidR="009F738D">
              <w:rPr>
                <w:rFonts w:ascii="Arial" w:hAnsi="Arial" w:cs="Arial"/>
                <w:i/>
              </w:rPr>
              <w:t xml:space="preserve"> </w:t>
            </w:r>
            <w:r w:rsidR="00DC2B46">
              <w:rPr>
                <w:rFonts w:ascii="Arial" w:hAnsi="Arial" w:cs="Arial"/>
                <w:i/>
              </w:rPr>
              <w:t>08 Јуни</w:t>
            </w:r>
            <w:r w:rsidR="00857160">
              <w:rPr>
                <w:rFonts w:ascii="Arial" w:hAnsi="Arial" w:cs="Arial"/>
                <w:i/>
              </w:rPr>
              <w:t xml:space="preserve"> </w:t>
            </w:r>
            <w:r w:rsidR="009F738D">
              <w:rPr>
                <w:rFonts w:ascii="Arial" w:hAnsi="Arial" w:cs="Arial"/>
                <w:i/>
              </w:rPr>
              <w:t>201</w:t>
            </w:r>
            <w:r w:rsidR="00DC2B46">
              <w:rPr>
                <w:rFonts w:ascii="Arial" w:hAnsi="Arial" w:cs="Arial"/>
                <w:i/>
              </w:rPr>
              <w:t>6</w:t>
            </w:r>
            <w:r w:rsidR="009F738D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="009F738D">
              <w:rPr>
                <w:rFonts w:ascii="Arial" w:hAnsi="Arial" w:cs="Arial"/>
                <w:i/>
                <w:lang w:val="en-US"/>
              </w:rPr>
              <w:t>година</w:t>
            </w:r>
            <w:proofErr w:type="spellEnd"/>
            <w:r w:rsidRPr="004E553A">
              <w:rPr>
                <w:rFonts w:ascii="Arial" w:hAnsi="Arial" w:cs="Arial"/>
                <w:i/>
              </w:rPr>
              <w:t xml:space="preserve"> со </w:t>
            </w:r>
            <w:r w:rsidR="00DC2B46">
              <w:rPr>
                <w:rFonts w:ascii="Arial" w:hAnsi="Arial" w:cs="Arial"/>
                <w:i/>
              </w:rPr>
              <w:t>почеток во 09:3</w:t>
            </w:r>
            <w:r w:rsidR="00CC243A">
              <w:rPr>
                <w:rFonts w:ascii="Arial" w:hAnsi="Arial" w:cs="Arial"/>
                <w:i/>
              </w:rPr>
              <w:t xml:space="preserve">0 часот во </w:t>
            </w:r>
            <w:r w:rsidRPr="004E553A">
              <w:rPr>
                <w:rFonts w:ascii="Arial" w:hAnsi="Arial" w:cs="Arial"/>
                <w:i/>
              </w:rPr>
              <w:t xml:space="preserve"> административна</w:t>
            </w:r>
            <w:r w:rsidR="00EA22D7">
              <w:rPr>
                <w:rFonts w:ascii="Arial" w:hAnsi="Arial" w:cs="Arial"/>
                <w:i/>
              </w:rPr>
              <w:t>та</w:t>
            </w:r>
            <w:r w:rsidRPr="004E553A">
              <w:rPr>
                <w:rFonts w:ascii="Arial" w:hAnsi="Arial" w:cs="Arial"/>
                <w:i/>
              </w:rPr>
              <w:t xml:space="preserve"> зграда на АЕК – Бизнис </w:t>
            </w:r>
            <w:r w:rsidRPr="00EA22D7">
              <w:rPr>
                <w:rFonts w:ascii="Times New Roman" w:hAnsi="Times New Roman"/>
                <w:i/>
              </w:rPr>
              <w:t>сала</w:t>
            </w:r>
            <w:r w:rsidRPr="004E553A">
              <w:rPr>
                <w:rFonts w:ascii="Arial" w:hAnsi="Arial" w:cs="Arial"/>
                <w:i/>
              </w:rPr>
              <w:t>, VI кат (адреса: Kеј Димитар Влахов бр. 21, Скопје).</w:t>
            </w:r>
          </w:p>
          <w:p w:rsidR="007C548D" w:rsidRPr="004E553A" w:rsidRDefault="007C548D" w:rsidP="00F94024">
            <w:pPr>
              <w:jc w:val="both"/>
              <w:rPr>
                <w:rFonts w:ascii="Arial" w:hAnsi="Arial" w:cs="Arial"/>
                <w:i/>
                <w:sz w:val="24"/>
              </w:rPr>
            </w:pPr>
          </w:p>
        </w:tc>
      </w:tr>
    </w:tbl>
    <w:p w:rsidR="007C548D" w:rsidRDefault="007C548D" w:rsidP="007C548D">
      <w:pPr>
        <w:jc w:val="both"/>
        <w:rPr>
          <w:rFonts w:ascii="Arial" w:hAnsi="Arial" w:cs="Arial"/>
        </w:rPr>
      </w:pPr>
    </w:p>
    <w:p w:rsidR="007C548D" w:rsidRPr="00A45716" w:rsidRDefault="007C548D" w:rsidP="007C548D">
      <w:pPr>
        <w:jc w:val="both"/>
        <w:rPr>
          <w:rFonts w:ascii="Times New Roman" w:hAnsi="Times New Roman"/>
          <w:lang w:val="en-GB"/>
        </w:rPr>
      </w:pPr>
      <w:r w:rsidRPr="00206478">
        <w:rPr>
          <w:rFonts w:ascii="Arial" w:hAnsi="Arial" w:cs="Arial"/>
          <w:i/>
        </w:rPr>
        <w:t>Напоменуваме дека пријавувањето е задолжително на овој формулар кој треба да се достави  на e</w:t>
      </w:r>
      <w:r w:rsidRPr="00206478">
        <w:rPr>
          <w:rFonts w:ascii="Arial" w:hAnsi="Arial" w:cs="Arial"/>
          <w:i/>
          <w:lang w:val="ru-RU"/>
        </w:rPr>
        <w:t>-</w:t>
      </w:r>
      <w:r w:rsidRPr="00206478">
        <w:rPr>
          <w:rFonts w:ascii="Arial" w:hAnsi="Arial" w:cs="Arial"/>
          <w:i/>
        </w:rPr>
        <w:t>mail</w:t>
      </w:r>
      <w:r w:rsidRPr="00206478">
        <w:rPr>
          <w:rFonts w:ascii="Arial" w:hAnsi="Arial" w:cs="Arial"/>
          <w:i/>
          <w:lang w:val="ru-RU"/>
        </w:rPr>
        <w:t xml:space="preserve"> </w:t>
      </w:r>
      <w:r w:rsidRPr="00206478">
        <w:rPr>
          <w:rFonts w:ascii="Arial" w:hAnsi="Arial" w:cs="Arial"/>
          <w:i/>
        </w:rPr>
        <w:t>адреса</w:t>
      </w:r>
      <w:r w:rsidR="00EA22D7">
        <w:rPr>
          <w:lang w:val="en-GB"/>
        </w:rPr>
        <w:t xml:space="preserve"> </w:t>
      </w:r>
      <w:hyperlink r:id="rId7" w:history="1">
        <w:r w:rsidR="00D465E0" w:rsidRPr="009F1A22">
          <w:rPr>
            <w:rStyle w:val="Hyperlink"/>
            <w:rFonts w:ascii="Times New Roman" w:hAnsi="Times New Roman"/>
          </w:rPr>
          <w:t>1</w:t>
        </w:r>
        <w:r w:rsidR="00D465E0" w:rsidRPr="009F1A22">
          <w:rPr>
            <w:rStyle w:val="Hyperlink"/>
            <w:rFonts w:ascii="Times New Roman" w:hAnsi="Times New Roman"/>
            <w:lang w:val="en-GB"/>
          </w:rPr>
          <w:t>js201</w:t>
        </w:r>
        <w:r w:rsidR="00D465E0" w:rsidRPr="009F1A22">
          <w:rPr>
            <w:rStyle w:val="Hyperlink"/>
            <w:rFonts w:ascii="Times New Roman" w:hAnsi="Times New Roman"/>
          </w:rPr>
          <w:t>6</w:t>
        </w:r>
        <w:r w:rsidR="00D465E0" w:rsidRPr="009F1A22">
          <w:rPr>
            <w:rStyle w:val="Hyperlink"/>
            <w:rFonts w:ascii="Times New Roman" w:hAnsi="Times New Roman"/>
            <w:lang w:val="en-GB"/>
          </w:rPr>
          <w:t>@aec.mk</w:t>
        </w:r>
      </w:hyperlink>
      <w:r w:rsidR="00EA22D7">
        <w:rPr>
          <w:rFonts w:ascii="Times New Roman" w:hAnsi="Times New Roman"/>
          <w:lang w:val="en-GB"/>
        </w:rPr>
        <w:t xml:space="preserve">  </w:t>
      </w:r>
      <w:r w:rsidRPr="00206478">
        <w:rPr>
          <w:rFonts w:ascii="Arial" w:hAnsi="Arial" w:cs="Arial"/>
          <w:i/>
        </w:rPr>
        <w:t xml:space="preserve"> (или по факс на број 02/3224-611) </w:t>
      </w:r>
      <w:r w:rsidR="00DC2B46">
        <w:rPr>
          <w:rFonts w:ascii="Arial" w:hAnsi="Arial" w:cs="Arial"/>
          <w:i/>
        </w:rPr>
        <w:t>најдоцна до        06</w:t>
      </w:r>
      <w:r w:rsidR="009F738D">
        <w:rPr>
          <w:rFonts w:ascii="Arial" w:hAnsi="Arial" w:cs="Arial"/>
          <w:i/>
        </w:rPr>
        <w:t xml:space="preserve"> </w:t>
      </w:r>
      <w:r w:rsidR="00DC2B46">
        <w:rPr>
          <w:rFonts w:ascii="Arial" w:hAnsi="Arial" w:cs="Arial"/>
          <w:i/>
        </w:rPr>
        <w:t>Јуни 2016</w:t>
      </w:r>
      <w:r w:rsidR="0084398E">
        <w:rPr>
          <w:rFonts w:ascii="Arial" w:hAnsi="Arial" w:cs="Arial"/>
          <w:i/>
        </w:rPr>
        <w:t xml:space="preserve"> година</w:t>
      </w:r>
      <w:r w:rsidR="00A45716">
        <w:rPr>
          <w:rFonts w:ascii="Arial" w:hAnsi="Arial" w:cs="Arial"/>
          <w:i/>
          <w:lang w:val="en-GB"/>
        </w:rPr>
        <w:t>.</w:t>
      </w:r>
    </w:p>
    <w:p w:rsidR="007C548D" w:rsidRDefault="007C548D" w:rsidP="007C548D">
      <w:pPr>
        <w:jc w:val="both"/>
        <w:rPr>
          <w:rFonts w:ascii="Arial" w:hAnsi="Arial" w:cs="Arial"/>
        </w:rPr>
      </w:pPr>
    </w:p>
    <w:p w:rsidR="007C548D" w:rsidRDefault="007C548D" w:rsidP="007C548D">
      <w:pPr>
        <w:jc w:val="both"/>
        <w:rPr>
          <w:rFonts w:ascii="Arial" w:hAnsi="Arial" w:cs="Arial"/>
        </w:rPr>
      </w:pPr>
    </w:p>
    <w:p w:rsidR="007C548D" w:rsidRDefault="007C548D" w:rsidP="007C548D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Потпис</w:t>
      </w:r>
    </w:p>
    <w:p w:rsidR="007C548D" w:rsidRDefault="007C548D" w:rsidP="007C548D">
      <w:pPr>
        <w:rPr>
          <w:rFonts w:ascii="Arial" w:hAnsi="Arial" w:cs="Arial"/>
        </w:rPr>
      </w:pPr>
    </w:p>
    <w:p w:rsidR="007C548D" w:rsidRDefault="007C548D" w:rsidP="007C54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7C548D" w:rsidRDefault="007C548D" w:rsidP="007C54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Име и презиме</w:t>
      </w:r>
    </w:p>
    <w:p w:rsidR="007C548D" w:rsidRPr="00AA7251" w:rsidRDefault="007C548D" w:rsidP="007C548D"/>
    <w:p w:rsidR="007C548D" w:rsidRPr="000445D5" w:rsidRDefault="007C548D" w:rsidP="000445D5">
      <w:pPr>
        <w:jc w:val="both"/>
        <w:rPr>
          <w:lang w:val="en-US"/>
        </w:rPr>
      </w:pPr>
    </w:p>
    <w:sectPr w:rsidR="007C548D" w:rsidRPr="000445D5" w:rsidSect="000445D5">
      <w:headerReference w:type="default" r:id="rId8"/>
      <w:pgSz w:w="11906" w:h="16838"/>
      <w:pgMar w:top="2495" w:right="851" w:bottom="2211" w:left="204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C97" w:rsidRDefault="00836C97" w:rsidP="000445D5">
      <w:r>
        <w:separator/>
      </w:r>
    </w:p>
  </w:endnote>
  <w:endnote w:type="continuationSeparator" w:id="0">
    <w:p w:rsidR="00836C97" w:rsidRDefault="00836C97" w:rsidP="00044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Light">
    <w:altName w:val="Segoe Script"/>
    <w:charset w:val="CC"/>
    <w:family w:val="auto"/>
    <w:pitch w:val="variable"/>
    <w:sig w:usb0="00000001" w:usb1="4000206A" w:usb2="00000000" w:usb3="00000000" w:csb0="0000009F" w:csb1="00000000"/>
  </w:font>
  <w:font w:name="DINPro-Medium">
    <w:altName w:val="Corbel"/>
    <w:charset w:val="CC"/>
    <w:family w:val="auto"/>
    <w:pitch w:val="variable"/>
    <w:sig w:usb0="00000001" w:usb1="4000206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C97" w:rsidRDefault="00836C97" w:rsidP="000445D5">
      <w:r>
        <w:separator/>
      </w:r>
    </w:p>
  </w:footnote>
  <w:footnote w:type="continuationSeparator" w:id="0">
    <w:p w:rsidR="00836C97" w:rsidRDefault="00836C97" w:rsidP="00044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98" w:rsidRDefault="007C548D" w:rsidP="000445D5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19050" t="0" r="254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55486"/>
    <w:rsid w:val="00004594"/>
    <w:rsid w:val="000445D5"/>
    <w:rsid w:val="000A7ACC"/>
    <w:rsid w:val="000E461E"/>
    <w:rsid w:val="004242A0"/>
    <w:rsid w:val="00446098"/>
    <w:rsid w:val="004E3263"/>
    <w:rsid w:val="0055103B"/>
    <w:rsid w:val="005675C5"/>
    <w:rsid w:val="00586A81"/>
    <w:rsid w:val="0067277D"/>
    <w:rsid w:val="00755486"/>
    <w:rsid w:val="00756987"/>
    <w:rsid w:val="007C548D"/>
    <w:rsid w:val="007D3078"/>
    <w:rsid w:val="007E2145"/>
    <w:rsid w:val="00836C97"/>
    <w:rsid w:val="0084398E"/>
    <w:rsid w:val="00857160"/>
    <w:rsid w:val="00883072"/>
    <w:rsid w:val="008B1A87"/>
    <w:rsid w:val="00915E97"/>
    <w:rsid w:val="009433A1"/>
    <w:rsid w:val="009F738D"/>
    <w:rsid w:val="00A221CE"/>
    <w:rsid w:val="00A45716"/>
    <w:rsid w:val="00A45901"/>
    <w:rsid w:val="00A90FB6"/>
    <w:rsid w:val="00BB3F84"/>
    <w:rsid w:val="00BC017D"/>
    <w:rsid w:val="00BE4441"/>
    <w:rsid w:val="00CC243A"/>
    <w:rsid w:val="00CF6676"/>
    <w:rsid w:val="00D465E0"/>
    <w:rsid w:val="00DA4860"/>
    <w:rsid w:val="00DC2B46"/>
    <w:rsid w:val="00EA22D7"/>
    <w:rsid w:val="00EA7774"/>
    <w:rsid w:val="00EC703C"/>
    <w:rsid w:val="00F42813"/>
    <w:rsid w:val="00F4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D5"/>
    <w:pPr>
      <w:spacing w:after="100"/>
    </w:pPr>
    <w:rPr>
      <w:rFonts w:ascii="DINPro-Light" w:hAnsi="DINPro-Light"/>
      <w:lang w:val="mk-M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09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6098"/>
  </w:style>
  <w:style w:type="paragraph" w:styleId="Footer">
    <w:name w:val="footer"/>
    <w:basedOn w:val="Normal"/>
    <w:link w:val="FooterChar"/>
    <w:uiPriority w:val="99"/>
    <w:unhideWhenUsed/>
    <w:rsid w:val="0044609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6098"/>
  </w:style>
  <w:style w:type="paragraph" w:styleId="Title">
    <w:name w:val="Title"/>
    <w:basedOn w:val="Normal"/>
    <w:next w:val="Normal"/>
    <w:link w:val="TitleChar"/>
    <w:uiPriority w:val="10"/>
    <w:qFormat/>
    <w:rsid w:val="000445D5"/>
    <w:pPr>
      <w:spacing w:after="400"/>
    </w:pPr>
    <w:rPr>
      <w:rFonts w:ascii="DINPro-Medium" w:hAnsi="DINPro-Medium"/>
      <w:noProof/>
      <w:sz w:val="40"/>
      <w:szCs w:val="40"/>
      <w:lang w:eastAsia="mk-MK"/>
    </w:rPr>
  </w:style>
  <w:style w:type="character" w:customStyle="1" w:styleId="TitleChar">
    <w:name w:val="Title Char"/>
    <w:link w:val="Title"/>
    <w:uiPriority w:val="10"/>
    <w:rsid w:val="000445D5"/>
    <w:rPr>
      <w:rFonts w:ascii="DINPro-Medium" w:hAnsi="DINPro-Medium"/>
      <w:noProof/>
      <w:sz w:val="40"/>
      <w:szCs w:val="40"/>
      <w:lang w:eastAsia="mk-MK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45D5"/>
    <w:pPr>
      <w:spacing w:after="240"/>
    </w:pPr>
    <w:rPr>
      <w:rFonts w:ascii="DINPro-Medium" w:hAnsi="DINPro-Medium"/>
      <w:sz w:val="28"/>
      <w:szCs w:val="28"/>
    </w:rPr>
  </w:style>
  <w:style w:type="character" w:customStyle="1" w:styleId="SubtitleChar">
    <w:name w:val="Subtitle Char"/>
    <w:link w:val="Subtitle"/>
    <w:uiPriority w:val="11"/>
    <w:rsid w:val="000445D5"/>
    <w:rPr>
      <w:rFonts w:ascii="DINPro-Medium" w:hAnsi="DINPro-Medium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C5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js2016@aec.m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ica.Lepavcova\Desktop\MEGUNARODNA\AEK%20MK%20kolor%20memorandu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7A191-2174-4CAF-BEEB-E10436E3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AEK MK kolor memorandum template</Template>
  <TotalTime>21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Dragica.Lepavcova</dc:creator>
  <cp:lastModifiedBy>dragica.lepavcova</cp:lastModifiedBy>
  <cp:revision>3</cp:revision>
  <cp:lastPrinted>2016-05-26T13:21:00Z</cp:lastPrinted>
  <dcterms:created xsi:type="dcterms:W3CDTF">2016-05-26T13:21:00Z</dcterms:created>
  <dcterms:modified xsi:type="dcterms:W3CDTF">2016-05-26T13:42:00Z</dcterms:modified>
</cp:coreProperties>
</file>