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03" w:rsidRPr="00D857AA" w:rsidRDefault="00990CC3" w:rsidP="007D5ABA">
      <w:pPr>
        <w:rPr>
          <w:rFonts w:ascii="Arial" w:hAnsi="Arial" w:cs="Arial"/>
          <w:b/>
          <w:bCs/>
          <w:i/>
          <w:iCs/>
          <w:sz w:val="22"/>
          <w:szCs w:val="22"/>
          <w:lang w:val="mk-MK"/>
        </w:rPr>
      </w:pPr>
      <w:r w:rsidRPr="00990CC3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4.95pt;margin-top:7.6pt;width:486.5pt;height:90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z/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" stroked="f">
            <v:textbox>
              <w:txbxContent>
                <w:p w:rsidR="00A15EF6" w:rsidRPr="00D857AA" w:rsidRDefault="00A15EF6" w:rsidP="00E129FE">
                  <w:pPr>
                    <w:pStyle w:val="Heading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57AA">
                    <w:rPr>
                      <w:rFonts w:ascii="Arial" w:hAnsi="Arial" w:cs="Arial"/>
                      <w:sz w:val="22"/>
                      <w:szCs w:val="22"/>
                    </w:rPr>
                    <w:t>ПРАШАЛНИК</w:t>
                  </w:r>
                </w:p>
                <w:p w:rsidR="00A15EF6" w:rsidRPr="00D857AA" w:rsidRDefault="00A15EF6" w:rsidP="00E129F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mk-MK" w:eastAsia="de-DE"/>
                    </w:rPr>
                  </w:pPr>
                  <w:r w:rsidRPr="00D857AA">
                    <w:rPr>
                      <w:rFonts w:ascii="Arial" w:hAnsi="Arial" w:cs="Arial"/>
                      <w:b/>
                      <w:sz w:val="22"/>
                      <w:szCs w:val="22"/>
                      <w:lang w:val="mk-MK" w:eastAsia="de-DE"/>
                    </w:rPr>
                    <w:t>ЗА БЕЗБЕДНОСТ И ИНТЕГРИТЕТ НА ЈАВНИТЕ ЕЛЕКТРОНСКИ КОМУНИКАЦИСКИ МРЕЖИ И УСЛУГИ И ЗАШТИТА НА</w:t>
                  </w:r>
                </w:p>
                <w:p w:rsidR="00A15EF6" w:rsidRPr="00D857AA" w:rsidRDefault="00A15EF6" w:rsidP="00E129F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mk-MK" w:eastAsia="de-DE"/>
                    </w:rPr>
                  </w:pPr>
                  <w:r w:rsidRPr="00D857AA">
                    <w:rPr>
                      <w:rFonts w:ascii="Arial" w:hAnsi="Arial" w:cs="Arial"/>
                      <w:b/>
                      <w:sz w:val="22"/>
                      <w:szCs w:val="22"/>
                      <w:lang w:val="mk-MK" w:eastAsia="de-DE"/>
                    </w:rPr>
                    <w:t xml:space="preserve"> ЛИЧНИТЕ ПОДАТОЦИ</w:t>
                  </w:r>
                </w:p>
              </w:txbxContent>
            </v:textbox>
          </v:shape>
        </w:pict>
      </w:r>
    </w:p>
    <w:p w:rsidR="00890A03" w:rsidRPr="00D857AA" w:rsidRDefault="00890A03" w:rsidP="007D5ABA">
      <w:pPr>
        <w:rPr>
          <w:rFonts w:ascii="Arial" w:hAnsi="Arial" w:cs="Arial"/>
          <w:b/>
          <w:bCs/>
          <w:i/>
          <w:iCs/>
          <w:sz w:val="22"/>
          <w:szCs w:val="22"/>
          <w:lang w:val="mk-MK"/>
        </w:rPr>
      </w:pPr>
    </w:p>
    <w:p w:rsidR="00890A03" w:rsidRPr="00D857AA" w:rsidRDefault="00890A03" w:rsidP="007D5ABA">
      <w:pPr>
        <w:rPr>
          <w:rFonts w:ascii="Arial" w:hAnsi="Arial" w:cs="Arial"/>
          <w:b/>
          <w:bCs/>
          <w:i/>
          <w:iCs/>
          <w:sz w:val="22"/>
          <w:szCs w:val="22"/>
          <w:lang w:val="mk-MK"/>
        </w:rPr>
      </w:pPr>
    </w:p>
    <w:p w:rsidR="001675B8" w:rsidRPr="00D857AA" w:rsidRDefault="001675B8" w:rsidP="00D36ED1">
      <w:pPr>
        <w:rPr>
          <w:rFonts w:ascii="Arial" w:hAnsi="Arial" w:cs="Arial"/>
          <w:b/>
          <w:bCs/>
          <w:color w:val="E36C0A"/>
          <w:sz w:val="22"/>
          <w:szCs w:val="22"/>
          <w:lang w:val="mk-MK"/>
        </w:rPr>
      </w:pPr>
    </w:p>
    <w:p w:rsidR="00890A03" w:rsidRPr="00D857AA" w:rsidRDefault="00890A03" w:rsidP="001675B8">
      <w:pPr>
        <w:rPr>
          <w:rFonts w:ascii="Arial" w:hAnsi="Arial" w:cs="Arial"/>
        </w:rPr>
      </w:pPr>
    </w:p>
    <w:p w:rsidR="00E129FE" w:rsidRPr="00D857AA" w:rsidRDefault="00E129FE" w:rsidP="00E129FE">
      <w:pPr>
        <w:rPr>
          <w:rFonts w:ascii="Arial" w:hAnsi="Arial" w:cs="Arial"/>
          <w:b/>
          <w:bCs/>
          <w:color w:val="E36C0A"/>
          <w:sz w:val="22"/>
          <w:szCs w:val="22"/>
          <w:lang w:val="mk-MK"/>
        </w:rPr>
      </w:pPr>
    </w:p>
    <w:p w:rsidR="00E129FE" w:rsidRPr="00D857AA" w:rsidRDefault="00E129FE" w:rsidP="00E129FE">
      <w:pPr>
        <w:ind w:left="360"/>
        <w:rPr>
          <w:rFonts w:ascii="Arial" w:hAnsi="Arial" w:cs="Arial"/>
          <w:b/>
          <w:bCs/>
          <w:color w:val="E36C0A"/>
          <w:sz w:val="22"/>
          <w:szCs w:val="22"/>
          <w:lang w:val="mk-MK"/>
        </w:rPr>
      </w:pPr>
    </w:p>
    <w:p w:rsidR="00E129FE" w:rsidRPr="00D857AA" w:rsidRDefault="00E129FE" w:rsidP="00E129FE">
      <w:pPr>
        <w:ind w:left="360"/>
        <w:rPr>
          <w:rFonts w:ascii="Arial" w:hAnsi="Arial" w:cs="Arial"/>
          <w:b/>
          <w:bCs/>
          <w:color w:val="E36C0A"/>
          <w:sz w:val="22"/>
          <w:szCs w:val="22"/>
          <w:lang w:val="mk-MK"/>
        </w:rPr>
      </w:pPr>
    </w:p>
    <w:p w:rsidR="00CF5ED9" w:rsidRDefault="002844D4" w:rsidP="002844D4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D857AA">
        <w:rPr>
          <w:rFonts w:ascii="Arial" w:hAnsi="Arial" w:cs="Arial"/>
          <w:bCs/>
          <w:sz w:val="22"/>
          <w:szCs w:val="22"/>
          <w:lang w:val="mk-MK"/>
        </w:rPr>
        <w:t xml:space="preserve">Податоците добиени со одговорите на овој прашалник, ќе се користат од страна на Дирекцијата за заштита на личните податоци и Агенцијата за електронските комуникации единствено заради спроведување на надлежностите утврдени со прописите за заштита на личните податоци и прописите за електронски комуникации и истите нема да се објавуваат и споделуваат со други правни или физички лица, освен во случаи утврдени со закон. </w:t>
      </w:r>
    </w:p>
    <w:p w:rsidR="00A8754C" w:rsidRPr="00D857AA" w:rsidRDefault="00A8754C" w:rsidP="002844D4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CF5ED9" w:rsidRPr="00D857AA" w:rsidRDefault="00CF5ED9" w:rsidP="002844D4">
      <w:pPr>
        <w:jc w:val="both"/>
        <w:rPr>
          <w:rFonts w:ascii="Arial" w:hAnsi="Arial" w:cs="Arial"/>
          <w:b/>
          <w:bCs/>
          <w:color w:val="E36C0A"/>
          <w:sz w:val="22"/>
          <w:szCs w:val="22"/>
          <w:lang w:val="mk-MK"/>
        </w:rPr>
      </w:pPr>
    </w:p>
    <w:p w:rsidR="002844D4" w:rsidRPr="00D857AA" w:rsidRDefault="002844D4" w:rsidP="002844D4">
      <w:pPr>
        <w:ind w:left="1080"/>
        <w:rPr>
          <w:rFonts w:ascii="Arial" w:hAnsi="Arial" w:cs="Arial"/>
          <w:b/>
          <w:bCs/>
          <w:color w:val="E36C0A"/>
          <w:sz w:val="22"/>
          <w:szCs w:val="22"/>
        </w:rPr>
      </w:pPr>
    </w:p>
    <w:p w:rsidR="00E129FE" w:rsidRPr="00D857AA" w:rsidRDefault="00E129FE" w:rsidP="00BD566F">
      <w:pPr>
        <w:numPr>
          <w:ilvl w:val="0"/>
          <w:numId w:val="3"/>
        </w:numPr>
        <w:rPr>
          <w:rFonts w:ascii="Arial" w:hAnsi="Arial" w:cs="Arial"/>
          <w:b/>
          <w:bCs/>
          <w:color w:val="E36C0A"/>
          <w:sz w:val="22"/>
          <w:szCs w:val="22"/>
        </w:rPr>
      </w:pPr>
      <w:r w:rsidRPr="00D857AA">
        <w:rPr>
          <w:rFonts w:ascii="Arial" w:hAnsi="Arial" w:cs="Arial"/>
          <w:b/>
          <w:bCs/>
          <w:color w:val="E36C0A"/>
          <w:sz w:val="22"/>
          <w:szCs w:val="22"/>
          <w:lang w:val="mk-MK"/>
        </w:rPr>
        <w:t>ОПШТИ ПОДАТОЦИ</w:t>
      </w:r>
    </w:p>
    <w:p w:rsidR="00EA1F99" w:rsidRPr="00D857AA" w:rsidRDefault="00EA1F99" w:rsidP="00EA1F99">
      <w:pPr>
        <w:ind w:left="1080"/>
        <w:rPr>
          <w:rFonts w:ascii="Arial" w:hAnsi="Arial" w:cs="Arial"/>
          <w:b/>
          <w:bCs/>
          <w:color w:val="E36C0A"/>
          <w:sz w:val="22"/>
          <w:szCs w:val="22"/>
        </w:rPr>
      </w:pPr>
    </w:p>
    <w:p w:rsidR="001675B8" w:rsidRPr="00D857AA" w:rsidRDefault="001675B8" w:rsidP="001675B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mk-MK"/>
        </w:rPr>
      </w:pPr>
      <w:r w:rsidRPr="00D857AA">
        <w:rPr>
          <w:rFonts w:ascii="Arial" w:hAnsi="Arial" w:cs="Arial"/>
          <w:b/>
          <w:bCs/>
          <w:sz w:val="22"/>
          <w:szCs w:val="22"/>
          <w:lang w:val="mk-MK"/>
        </w:rPr>
        <w:t xml:space="preserve">Податоци за </w:t>
      </w:r>
      <w:r w:rsidR="00E129FE" w:rsidRPr="00D857AA">
        <w:rPr>
          <w:rFonts w:ascii="Arial" w:hAnsi="Arial" w:cs="Arial"/>
          <w:b/>
          <w:bCs/>
          <w:sz w:val="22"/>
          <w:szCs w:val="22"/>
          <w:lang w:val="mk-MK"/>
        </w:rPr>
        <w:t>операторот</w:t>
      </w:r>
    </w:p>
    <w:p w:rsidR="00890A03" w:rsidRPr="00D857AA" w:rsidRDefault="00890A03" w:rsidP="001675B8">
      <w:pPr>
        <w:rPr>
          <w:rFonts w:ascii="Arial" w:hAnsi="Arial" w:cs="Arial"/>
        </w:rPr>
      </w:pPr>
    </w:p>
    <w:tbl>
      <w:tblPr>
        <w:tblW w:w="97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9"/>
        <w:gridCol w:w="6327"/>
      </w:tblGrid>
      <w:tr w:rsidR="008F3691" w:rsidRPr="00D857AA" w:rsidTr="00CF5ED9">
        <w:trPr>
          <w:trHeight w:val="108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691" w:rsidRPr="00D857AA" w:rsidRDefault="00E129FE" w:rsidP="008F3691">
            <w:pPr>
              <w:numPr>
                <w:ilvl w:val="1"/>
                <w:numId w:val="2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Назив и седиште на операторот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691" w:rsidRPr="00D857AA" w:rsidRDefault="00990CC3" w:rsidP="008F3691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sdt>
              <w:sdtPr>
                <w:rPr>
                  <w:sz w:val="22"/>
                  <w:szCs w:val="22"/>
                </w:rPr>
                <w:tag w:val="Внесете Назив и Седиште на операторот"/>
                <w:id w:val="-1586681886"/>
                <w:placeholder>
                  <w:docPart w:val="44FE398DFBD44012B6E33D0775925A0A"/>
                </w:placeholder>
                <w:showingPlcHdr/>
              </w:sdtPr>
              <w:sdtContent>
                <w:r w:rsidR="007709A9">
                  <w:rPr>
                    <w:rStyle w:val="PlaceholderText"/>
                    <w:lang w:val="mk-MK"/>
                  </w:rPr>
                  <w:t>Назив и седиште на операторот</w:t>
                </w:r>
                <w:r w:rsidR="00D857AA" w:rsidRPr="00DF46E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675B8" w:rsidRPr="00D857AA" w:rsidTr="00CF5ED9">
        <w:trPr>
          <w:trHeight w:val="38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8" w:rsidRPr="00D857AA" w:rsidRDefault="008708AF" w:rsidP="001675B8">
            <w:pPr>
              <w:numPr>
                <w:ilvl w:val="1"/>
                <w:numId w:val="2"/>
              </w:numPr>
              <w:spacing w:before="120" w:after="12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Податоци за</w:t>
            </w:r>
            <w:r w:rsidR="00E129FE" w:rsidRPr="00D857A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1675B8" w:rsidRPr="00D857A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офицер</w:t>
            </w:r>
            <w:r w:rsidRPr="00D857A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от</w:t>
            </w:r>
            <w:r w:rsidR="001675B8" w:rsidRPr="00D857A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за заштита на личните податоци</w:t>
            </w:r>
          </w:p>
          <w:p w:rsidR="001675B8" w:rsidRPr="00D857AA" w:rsidRDefault="001675B8" w:rsidP="001675B8">
            <w:pPr>
              <w:spacing w:before="120" w:after="120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  <w:p w:rsidR="001675B8" w:rsidRPr="00D857AA" w:rsidRDefault="001675B8" w:rsidP="00FC73CC">
            <w:pPr>
              <w:spacing w:before="120" w:after="120"/>
              <w:ind w:left="284" w:hanging="28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8" w:rsidRPr="00D857AA" w:rsidRDefault="00990CC3" w:rsidP="00017338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mk-MK"/>
                </w:rPr>
                <w:id w:val="372124258"/>
                <w:placeholder>
                  <w:docPart w:val="728591422F104D20899B4CD65AA954F9"/>
                </w:placeholder>
                <w:showingPlcHdr/>
                <w:text/>
              </w:sdtPr>
              <w:sdtContent>
                <w:r w:rsidR="00126114">
                  <w:rPr>
                    <w:rStyle w:val="PlaceholderText"/>
                    <w:lang w:val="mk-MK"/>
                  </w:rPr>
                  <w:t>Име и презиме</w:t>
                </w:r>
              </w:sdtContent>
            </w:sdt>
          </w:p>
          <w:p w:rsidR="00126114" w:rsidRDefault="00990CC3" w:rsidP="00E32EE6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  <w:szCs w:val="22"/>
                  <w:lang w:val="mk-MK"/>
                </w:rPr>
                <w:id w:val="-993723806"/>
                <w:placeholder>
                  <w:docPart w:val="618862D2AED54A13BF78FCB4AD5039FC"/>
                </w:placeholder>
                <w:showingPlcHdr/>
                <w:text/>
              </w:sdtPr>
              <w:sdtContent>
                <w:r w:rsidR="00126114">
                  <w:rPr>
                    <w:rStyle w:val="PlaceholderText"/>
                    <w:lang w:val="mk-MK"/>
                  </w:rPr>
                  <w:t>Контакт телефон</w:t>
                </w:r>
              </w:sdtContent>
            </w:sdt>
            <w:r w:rsidR="00126114" w:rsidRPr="00D857AA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  <w:p w:rsidR="00126114" w:rsidRDefault="00990CC3" w:rsidP="00126114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mk-MK"/>
                </w:rPr>
                <w:id w:val="1046412089"/>
                <w:placeholder>
                  <w:docPart w:val="8E3D056CB50F4FE6B2240DBF055F37E1"/>
                </w:placeholder>
                <w:showingPlcHdr/>
                <w:text/>
              </w:sdtPr>
              <w:sdtContent>
                <w:r w:rsidR="00126114">
                  <w:rPr>
                    <w:rStyle w:val="PlaceholderText"/>
                    <w:lang w:val="mk-MK"/>
                  </w:rPr>
                  <w:t>Контакт адреса за електронска пошта</w:t>
                </w:r>
              </w:sdtContent>
            </w:sdt>
            <w:r w:rsidR="00126114" w:rsidRPr="00D857AA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  <w:p w:rsidR="001675B8" w:rsidRPr="00D857AA" w:rsidRDefault="00126114" w:rsidP="00126114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tag w:val="Внесете Назив и Седиште на операторот"/>
                <w:id w:val="-1796901887"/>
                <w:placeholder>
                  <w:docPart w:val="B24E7B5FE8B44080A4E545F6AA59C77C"/>
                </w:placeholder>
                <w:showingPlcHdr/>
              </w:sdtPr>
              <w:sdtContent>
                <w:r w:rsidR="005C6396">
                  <w:rPr>
                    <w:rStyle w:val="PlaceholderText"/>
                  </w:rPr>
                  <w:t>Акт со кој е определен за офицер за заштита на личните податоци (број и дата</w:t>
                </w:r>
                <w:r w:rsidR="005C6396" w:rsidRPr="00DF46E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129FE" w:rsidRPr="00D857AA" w:rsidTr="00CF5ED9">
        <w:trPr>
          <w:trHeight w:val="38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E" w:rsidRPr="00D857AA" w:rsidRDefault="008708AF" w:rsidP="008708AF">
            <w:pPr>
              <w:numPr>
                <w:ilvl w:val="1"/>
                <w:numId w:val="2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Податоци за</w:t>
            </w:r>
            <w:r w:rsidR="00E129FE" w:rsidRPr="00D857A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5C6396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одгвоорно лице за ифнромациска безбедност и за известување </w:t>
            </w:r>
            <w:r w:rsidR="00E129FE" w:rsidRPr="00D857A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за нарушување на безбедноста  </w:t>
            </w:r>
          </w:p>
          <w:p w:rsidR="00E129FE" w:rsidRPr="00D857AA" w:rsidRDefault="00E129FE" w:rsidP="00E129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96" w:rsidRPr="00D857AA" w:rsidRDefault="00990CC3" w:rsidP="00E32EE6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mk-MK"/>
                </w:rPr>
                <w:id w:val="776151965"/>
                <w:placeholder>
                  <w:docPart w:val="B02D50AF55414E8B9209159F9CF5B162"/>
                </w:placeholder>
                <w:showingPlcHdr/>
                <w:text/>
              </w:sdtPr>
              <w:sdtContent>
                <w:r w:rsidR="005C6396">
                  <w:rPr>
                    <w:rStyle w:val="PlaceholderText"/>
                    <w:lang w:val="mk-MK"/>
                  </w:rPr>
                  <w:t>Име и презиме</w:t>
                </w:r>
              </w:sdtContent>
            </w:sdt>
            <w:r w:rsidR="005C6396" w:rsidRPr="00D857AA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  <w:p w:rsidR="005C6396" w:rsidRDefault="00990CC3" w:rsidP="005C6396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mk-MK"/>
                </w:rPr>
                <w:id w:val="1959148901"/>
                <w:placeholder>
                  <w:docPart w:val="569C351E9B5C49D8A46610DA1A22981A"/>
                </w:placeholder>
                <w:showingPlcHdr/>
                <w:text/>
              </w:sdtPr>
              <w:sdtContent>
                <w:r w:rsidR="005C6396">
                  <w:rPr>
                    <w:rStyle w:val="PlaceholderText"/>
                    <w:lang w:val="mk-MK"/>
                  </w:rPr>
                  <w:t>Контакт телефон</w:t>
                </w:r>
              </w:sdtContent>
            </w:sdt>
          </w:p>
          <w:p w:rsidR="005C6396" w:rsidRDefault="00990CC3" w:rsidP="005C6396">
            <w:pPr>
              <w:spacing w:before="120" w:after="120"/>
            </w:pPr>
            <w:sdt>
              <w:sdtPr>
                <w:rPr>
                  <w:rFonts w:ascii="Arial" w:hAnsi="Arial" w:cs="Arial"/>
                  <w:color w:val="808080"/>
                  <w:sz w:val="22"/>
                  <w:szCs w:val="22"/>
                  <w:lang w:val="mk-MK"/>
                </w:rPr>
                <w:id w:val="-352735132"/>
                <w:placeholder>
                  <w:docPart w:val="5104075ABC944377B6B411DDF6BFB5F1"/>
                </w:placeholder>
                <w:showingPlcHdr/>
                <w:text/>
              </w:sdtPr>
              <w:sdtContent>
                <w:r w:rsidR="005C6396">
                  <w:rPr>
                    <w:rStyle w:val="PlaceholderText"/>
                    <w:lang w:val="mk-MK"/>
                  </w:rPr>
                  <w:t>Контакт адреса за електронска пошта</w:t>
                </w:r>
              </w:sdtContent>
            </w:sdt>
          </w:p>
          <w:p w:rsidR="00E129FE" w:rsidRPr="00D857AA" w:rsidRDefault="00990CC3" w:rsidP="00E129FE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tag w:val="Внесете Назив и Седиште на операторот"/>
                <w:id w:val="-1929951572"/>
                <w:placeholder>
                  <w:docPart w:val="5AE66378DDC14F3A97488DDF1F1E1A96"/>
                </w:placeholder>
                <w:showingPlcHdr/>
              </w:sdtPr>
              <w:sdtContent>
                <w:r w:rsidR="005C6396">
                  <w:rPr>
                    <w:rStyle w:val="PlaceholderText"/>
                  </w:rPr>
                  <w:t xml:space="preserve">Акт со кој е определен за </w:t>
                </w:r>
                <w:r w:rsidR="005C6396">
                  <w:rPr>
                    <w:rStyle w:val="PlaceholderText"/>
                    <w:lang w:val="mk-MK"/>
                  </w:rPr>
                  <w:t>одговорно лице за информациска безбедност</w:t>
                </w:r>
                <w:r w:rsidR="005C6396">
                  <w:rPr>
                    <w:rStyle w:val="PlaceholderText"/>
                  </w:rPr>
                  <w:t xml:space="preserve"> личните податоци (број и дата</w:t>
                </w:r>
                <w:r w:rsidR="005C6396" w:rsidRPr="00DF46EB">
                  <w:rPr>
                    <w:rStyle w:val="PlaceholderText"/>
                  </w:rPr>
                  <w:t>.</w:t>
                </w:r>
              </w:sdtContent>
            </w:sdt>
            <w:r w:rsidR="00E129FE" w:rsidRPr="00D857AA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</w:tr>
    </w:tbl>
    <w:p w:rsidR="00CF5ED9" w:rsidRDefault="00CF5ED9" w:rsidP="00CF5ED9">
      <w:pPr>
        <w:spacing w:before="240" w:after="240"/>
        <w:ind w:left="360"/>
        <w:rPr>
          <w:rFonts w:ascii="Arial" w:hAnsi="Arial" w:cs="Arial"/>
          <w:b/>
          <w:bCs/>
          <w:color w:val="FF0000"/>
          <w:sz w:val="22"/>
          <w:szCs w:val="22"/>
          <w:lang w:val="mk-MK"/>
        </w:rPr>
      </w:pPr>
    </w:p>
    <w:p w:rsidR="000501D6" w:rsidRDefault="000501D6" w:rsidP="00CF5ED9">
      <w:pPr>
        <w:spacing w:before="240" w:after="240"/>
        <w:ind w:left="360"/>
        <w:rPr>
          <w:rFonts w:ascii="Arial" w:hAnsi="Arial" w:cs="Arial"/>
          <w:b/>
          <w:bCs/>
          <w:color w:val="FF0000"/>
          <w:sz w:val="22"/>
          <w:szCs w:val="22"/>
          <w:lang w:val="mk-MK"/>
        </w:rPr>
      </w:pPr>
    </w:p>
    <w:p w:rsidR="000501D6" w:rsidRDefault="000501D6" w:rsidP="00CF5ED9">
      <w:pPr>
        <w:spacing w:before="240" w:after="240"/>
        <w:ind w:left="360"/>
        <w:rPr>
          <w:rFonts w:ascii="Arial" w:hAnsi="Arial" w:cs="Arial"/>
          <w:b/>
          <w:bCs/>
          <w:color w:val="FF0000"/>
          <w:sz w:val="22"/>
          <w:szCs w:val="22"/>
          <w:lang w:val="mk-MK"/>
        </w:rPr>
      </w:pPr>
    </w:p>
    <w:p w:rsidR="00A8754C" w:rsidRDefault="00A8754C" w:rsidP="00CF5ED9">
      <w:pPr>
        <w:spacing w:before="240" w:after="240"/>
        <w:ind w:left="360"/>
        <w:rPr>
          <w:rFonts w:ascii="Arial" w:hAnsi="Arial" w:cs="Arial"/>
          <w:b/>
          <w:bCs/>
          <w:color w:val="FF0000"/>
          <w:sz w:val="22"/>
          <w:szCs w:val="22"/>
          <w:lang w:val="mk-MK"/>
        </w:rPr>
      </w:pPr>
    </w:p>
    <w:p w:rsidR="00A8754C" w:rsidRPr="000501D6" w:rsidRDefault="00A8754C" w:rsidP="00CF5ED9">
      <w:pPr>
        <w:spacing w:before="240" w:after="240"/>
        <w:ind w:left="360"/>
        <w:rPr>
          <w:rFonts w:ascii="Arial" w:hAnsi="Arial" w:cs="Arial"/>
          <w:b/>
          <w:bCs/>
          <w:color w:val="FF0000"/>
          <w:sz w:val="22"/>
          <w:szCs w:val="22"/>
          <w:lang w:val="mk-MK"/>
        </w:rPr>
      </w:pPr>
    </w:p>
    <w:p w:rsidR="004D756F" w:rsidRPr="00D857AA" w:rsidRDefault="004D756F" w:rsidP="004D756F">
      <w:pPr>
        <w:ind w:left="1080"/>
        <w:rPr>
          <w:rFonts w:ascii="Arial" w:hAnsi="Arial" w:cs="Arial"/>
          <w:b/>
          <w:bCs/>
          <w:color w:val="E36C0A"/>
          <w:sz w:val="22"/>
          <w:szCs w:val="22"/>
          <w:lang w:val="mk-MK"/>
        </w:rPr>
      </w:pPr>
    </w:p>
    <w:p w:rsidR="00E129FE" w:rsidRPr="00D857AA" w:rsidRDefault="00BA4CAF" w:rsidP="004D756F">
      <w:pPr>
        <w:numPr>
          <w:ilvl w:val="0"/>
          <w:numId w:val="3"/>
        </w:numPr>
        <w:rPr>
          <w:rFonts w:ascii="Arial" w:hAnsi="Arial" w:cs="Arial"/>
          <w:b/>
          <w:bCs/>
          <w:color w:val="E36C0A"/>
          <w:sz w:val="22"/>
          <w:szCs w:val="22"/>
          <w:lang w:val="mk-MK"/>
        </w:rPr>
      </w:pPr>
      <w:r w:rsidRPr="00D857AA">
        <w:rPr>
          <w:rFonts w:ascii="Arial" w:hAnsi="Arial" w:cs="Arial"/>
          <w:b/>
          <w:bCs/>
          <w:color w:val="E36C0A"/>
          <w:sz w:val="22"/>
          <w:szCs w:val="22"/>
          <w:lang w:val="mk-MK"/>
        </w:rPr>
        <w:lastRenderedPageBreak/>
        <w:t>ОБЕЗБЕДУВАЊЕ НА БЕЗБЕДНОСТ И ИНТЕГРИТЕТ НА ЈАВНИТЕ ЕЛЕКТРОНСКИ КОМУНИКАЦИСКИ МРЕЖИ И УСЛУГИ</w:t>
      </w:r>
    </w:p>
    <w:p w:rsidR="004D756F" w:rsidRPr="00D857AA" w:rsidRDefault="004D756F" w:rsidP="004D756F">
      <w:pPr>
        <w:ind w:left="1080"/>
        <w:rPr>
          <w:rFonts w:ascii="Arial" w:hAnsi="Arial" w:cs="Arial"/>
          <w:b/>
          <w:bCs/>
          <w:color w:val="E36C0A"/>
          <w:sz w:val="22"/>
          <w:szCs w:val="22"/>
          <w:lang w:val="mk-MK"/>
        </w:rPr>
      </w:pPr>
    </w:p>
    <w:p w:rsidR="00CB4A7C" w:rsidRPr="00D857AA" w:rsidRDefault="00CB4A7C" w:rsidP="00CB4A7C">
      <w:pPr>
        <w:pStyle w:val="ListParagraph"/>
        <w:numPr>
          <w:ilvl w:val="0"/>
          <w:numId w:val="2"/>
        </w:numPr>
        <w:spacing w:before="240" w:after="240"/>
        <w:rPr>
          <w:rStyle w:val="hps"/>
          <w:rFonts w:ascii="Arial" w:hAnsi="Arial" w:cs="Arial"/>
          <w:b/>
          <w:bCs/>
          <w:color w:val="FF0000"/>
          <w:sz w:val="22"/>
          <w:szCs w:val="22"/>
        </w:rPr>
      </w:pPr>
      <w:r w:rsidRPr="00D857AA">
        <w:rPr>
          <w:rStyle w:val="hps"/>
          <w:rFonts w:ascii="Arial" w:hAnsi="Arial" w:cs="Arial"/>
          <w:b/>
        </w:rPr>
        <w:t>Безбедносни политики и стандарди</w:t>
      </w:r>
    </w:p>
    <w:p w:rsidR="00040309" w:rsidRPr="00D857AA" w:rsidRDefault="00040309" w:rsidP="00040309">
      <w:pPr>
        <w:pStyle w:val="ListParagraph"/>
        <w:spacing w:before="240" w:after="240"/>
        <w:ind w:left="360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4"/>
        <w:gridCol w:w="6300"/>
      </w:tblGrid>
      <w:tr w:rsidR="00CB4A7C" w:rsidRPr="00D857AA" w:rsidTr="003747B5">
        <w:trPr>
          <w:trHeight w:val="59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7C" w:rsidRPr="00D857AA" w:rsidRDefault="00CB4A7C" w:rsidP="00800D37">
            <w:pPr>
              <w:numPr>
                <w:ilvl w:val="1"/>
                <w:numId w:val="2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857A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Дали вашата компанија има </w:t>
            </w:r>
            <w:r w:rsidR="00116E2B" w:rsidRPr="00D857AA">
              <w:rPr>
                <w:rFonts w:ascii="Arial" w:eastAsia="Times New Roman" w:hAnsi="Arial" w:cs="Arial"/>
                <w:b/>
                <w:sz w:val="22"/>
                <w:szCs w:val="22"/>
              </w:rPr>
              <w:t>Политика за безбедност</w:t>
            </w:r>
            <w:r w:rsidRPr="00D857A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="00116E2B" w:rsidRPr="00D857AA">
              <w:rPr>
                <w:rFonts w:ascii="Arial" w:eastAsia="Times New Roman" w:hAnsi="Arial" w:cs="Arial"/>
                <w:b/>
                <w:sz w:val="22"/>
                <w:szCs w:val="22"/>
                <w:lang w:val="mk-MK"/>
              </w:rPr>
              <w:t>која е</w:t>
            </w:r>
            <w:r w:rsidRPr="00D857A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одобрена од врвното раководството?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7C" w:rsidRPr="00D857AA" w:rsidRDefault="00990CC3" w:rsidP="007709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Да, Да се достави на увид"/>
                <w:tag w:val="Да, Да се достави на увид"/>
                <w:id w:val="-472450214"/>
              </w:sdtPr>
              <w:sdtContent>
                <w:r w:rsidR="005C6396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504341">
              <w:rPr>
                <w:rFonts w:ascii="Arial" w:hAnsi="Arial" w:cs="Arial"/>
                <w:bCs/>
                <w:lang w:val="mk-MK"/>
              </w:rPr>
              <w:t xml:space="preserve"> Да</w:t>
            </w:r>
            <w:r w:rsidR="007709A9">
              <w:rPr>
                <w:rFonts w:ascii="Arial" w:hAnsi="Arial" w:cs="Arial"/>
                <w:bCs/>
                <w:lang w:val="mk-MK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lang w:val="mk-MK"/>
                </w:rPr>
                <w:alias w:val="Не"/>
                <w:id w:val="-1531872848"/>
              </w:sdtPr>
              <w:sdtContent>
                <w:r w:rsidR="00504341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504341">
              <w:rPr>
                <w:rFonts w:ascii="Arial" w:hAnsi="Arial" w:cs="Arial"/>
                <w:bCs/>
                <w:lang w:val="mk-MK"/>
              </w:rPr>
              <w:t xml:space="preserve"> Не</w:t>
            </w:r>
          </w:p>
        </w:tc>
      </w:tr>
      <w:tr w:rsidR="00800D37" w:rsidRPr="00D857AA" w:rsidTr="00CF5ED9">
        <w:trPr>
          <w:trHeight w:val="625"/>
        </w:trPr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37" w:rsidRPr="00D857AA" w:rsidRDefault="00800D37" w:rsidP="0099139C">
            <w:pPr>
              <w:tabs>
                <w:tab w:val="right" w:pos="6084"/>
              </w:tabs>
              <w:rPr>
                <w:rStyle w:val="hps"/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Style w:val="hps"/>
                <w:rFonts w:ascii="Arial" w:hAnsi="Arial" w:cs="Arial"/>
                <w:b/>
                <w:sz w:val="22"/>
                <w:szCs w:val="22"/>
                <w:lang w:val="mk-MK"/>
              </w:rPr>
              <w:t>Дали политиката или друг документ усвоен од раководството содржи:</w:t>
            </w:r>
          </w:p>
        </w:tc>
      </w:tr>
      <w:tr w:rsidR="00EA3FD9" w:rsidRPr="00D857AA" w:rsidTr="003747B5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D9" w:rsidRPr="00D857AA" w:rsidRDefault="00EA3FD9" w:rsidP="003747B5">
            <w:pPr>
              <w:numPr>
                <w:ilvl w:val="1"/>
                <w:numId w:val="2"/>
              </w:numPr>
              <w:spacing w:before="120" w:after="120"/>
              <w:rPr>
                <w:rStyle w:val="hps"/>
                <w:rFonts w:ascii="Arial" w:hAnsi="Arial" w:cs="Arial"/>
                <w:b/>
                <w:sz w:val="22"/>
                <w:szCs w:val="22"/>
              </w:rPr>
            </w:pPr>
            <w:r w:rsidRPr="00D857AA">
              <w:rPr>
                <w:rStyle w:val="hps"/>
                <w:rFonts w:ascii="Arial" w:hAnsi="Arial" w:cs="Arial"/>
                <w:b/>
                <w:sz w:val="22"/>
                <w:szCs w:val="22"/>
                <w:lang w:val="mk-MK"/>
              </w:rPr>
              <w:t>Менаџирање со генералните безбедносни ризици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D9" w:rsidRPr="00D857AA" w:rsidRDefault="00990CC3" w:rsidP="00A74AA8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Да"/>
                <w:tag w:val="Да"/>
                <w:id w:val="-137950112"/>
              </w:sdtPr>
              <w:sdtContent>
                <w:r w:rsidR="007709A9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5C6396">
              <w:rPr>
                <w:rFonts w:ascii="Arial" w:hAnsi="Arial" w:cs="Arial"/>
                <w:bCs/>
                <w:lang w:val="mk-MK"/>
              </w:rPr>
              <w:t xml:space="preserve"> </w:t>
            </w:r>
            <w:r w:rsidR="00504341">
              <w:rPr>
                <w:rFonts w:ascii="Arial" w:hAnsi="Arial" w:cs="Arial"/>
                <w:bCs/>
                <w:lang w:val="mk-MK"/>
              </w:rPr>
              <w:t>Да</w:t>
            </w:r>
            <w:r w:rsidR="005C6396">
              <w:rPr>
                <w:rFonts w:ascii="Arial" w:hAnsi="Arial" w:cs="Arial"/>
                <w:bCs/>
                <w:lang w:val="mk-MK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lang w:val="mk-MK"/>
                </w:rPr>
                <w:alias w:val="Не"/>
                <w:id w:val="-1873419904"/>
              </w:sdtPr>
              <w:sdtContent>
                <w:r w:rsidR="00A8754C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EA3FD9" w:rsidRPr="00D857A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504341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Не</w:t>
            </w:r>
            <w:r w:rsidR="00EA3FD9" w:rsidRPr="00D857A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</w:t>
            </w:r>
          </w:p>
          <w:p w:rsidR="00EA3FD9" w:rsidRPr="00D857AA" w:rsidRDefault="00EA3FD9" w:rsidP="00A74AA8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bCs/>
                <w:sz w:val="22"/>
                <w:szCs w:val="22"/>
              </w:rPr>
              <w:t xml:space="preserve">Доколку одговоривте со Да, доставете </w:t>
            </w:r>
            <w:r w:rsidRPr="00D857AA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 увид документ и назначете во кој дел од документот е наведено Менаџирање со генералните безбедносни ризици</w:t>
            </w:r>
          </w:p>
          <w:p w:rsidR="00EA3FD9" w:rsidRPr="00D857AA" w:rsidRDefault="00990CC3" w:rsidP="005C639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mk-MK"/>
                </w:rPr>
                <w:id w:val="1666892676"/>
                <w:placeholder>
                  <w:docPart w:val="2EFFC935BDD24C75ACBAEE3228C6B2DE"/>
                </w:placeholder>
                <w:showingPlcHdr/>
                <w:text/>
              </w:sdtPr>
              <w:sdtContent>
                <w:r w:rsidR="005C6396">
                  <w:rPr>
                    <w:rStyle w:val="PlaceholderText"/>
                    <w:lang w:val="mk-MK"/>
                  </w:rPr>
                  <w:t>Назив на документот во прилог на одговорен прашалник со број на страна или дел каде е наведено Менаџирање со генерални безбедносни ризици</w:t>
                </w:r>
              </w:sdtContent>
            </w:sdt>
          </w:p>
        </w:tc>
      </w:tr>
      <w:tr w:rsidR="00EA3FD9" w:rsidRPr="00D857AA" w:rsidTr="003747B5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D9" w:rsidRPr="00D857AA" w:rsidRDefault="00EA3FD9" w:rsidP="003747B5">
            <w:pPr>
              <w:numPr>
                <w:ilvl w:val="1"/>
                <w:numId w:val="2"/>
              </w:numPr>
              <w:spacing w:before="120" w:after="120"/>
              <w:rPr>
                <w:rStyle w:val="hps"/>
                <w:rFonts w:ascii="Arial" w:hAnsi="Arial" w:cs="Arial"/>
                <w:b/>
                <w:sz w:val="22"/>
                <w:szCs w:val="22"/>
              </w:rPr>
            </w:pPr>
            <w:r w:rsidRPr="00D857AA">
              <w:rPr>
                <w:rStyle w:val="hps"/>
                <w:rFonts w:ascii="Arial" w:hAnsi="Arial" w:cs="Arial"/>
                <w:b/>
                <w:sz w:val="22"/>
                <w:szCs w:val="22"/>
                <w:lang w:val="mk-MK"/>
              </w:rPr>
              <w:t>Заштита на крајните корисници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D9" w:rsidRPr="00D857AA" w:rsidRDefault="00EA3FD9" w:rsidP="00A74AA8">
            <w:pPr>
              <w:ind w:left="284" w:hanging="284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EA3FD9" w:rsidRPr="003F50AC" w:rsidRDefault="00990CC3" w:rsidP="00A74AA8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Да"/>
                <w:tag w:val="Да"/>
                <w:id w:val="1098290199"/>
              </w:sdtPr>
              <w:sdtContent>
                <w:r w:rsidR="003F50AC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3F50AC">
              <w:rPr>
                <w:rFonts w:ascii="Arial" w:hAnsi="Arial" w:cs="Arial"/>
                <w:bCs/>
              </w:rPr>
              <w:t xml:space="preserve"> </w:t>
            </w:r>
            <w:r w:rsidR="00504341">
              <w:rPr>
                <w:rFonts w:ascii="Arial" w:hAnsi="Arial" w:cs="Arial"/>
                <w:bCs/>
                <w:lang w:val="mk-MK"/>
              </w:rPr>
              <w:t>Да</w:t>
            </w:r>
            <w:r w:rsidR="003F50AC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lang w:val="mk-MK"/>
                </w:rPr>
                <w:alias w:val="Не"/>
                <w:tag w:val="Не"/>
                <w:id w:val="-1701467010"/>
              </w:sdtPr>
              <w:sdtContent>
                <w:r w:rsidR="003F50AC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504341">
              <w:rPr>
                <w:rFonts w:ascii="Arial" w:hAnsi="Arial" w:cs="Arial"/>
                <w:bCs/>
                <w:lang w:val="mk-MK"/>
              </w:rPr>
              <w:t xml:space="preserve">  Не</w:t>
            </w:r>
          </w:p>
          <w:p w:rsidR="00EA3FD9" w:rsidRPr="00D857AA" w:rsidRDefault="00EA3FD9" w:rsidP="00A74AA8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bCs/>
                <w:sz w:val="22"/>
                <w:szCs w:val="22"/>
              </w:rPr>
              <w:t xml:space="preserve">Доколку одговоривте со Да, доставете </w:t>
            </w:r>
            <w:r w:rsidRPr="00D857AA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 увид документ и назначете во кој дел од документот е наведено Заштита на крајните корисници</w:t>
            </w:r>
          </w:p>
          <w:p w:rsidR="00EA3FD9" w:rsidRPr="00D857AA" w:rsidRDefault="00990CC3" w:rsidP="003F50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mk-MK"/>
                </w:rPr>
                <w:id w:val="1714231925"/>
                <w:placeholder>
                  <w:docPart w:val="715664C732D14DC1B43EA2D2ABD9176A"/>
                </w:placeholder>
                <w:showingPlcHdr/>
                <w:text/>
              </w:sdtPr>
              <w:sdtContent>
                <w:r w:rsidR="003F50AC">
                  <w:rPr>
                    <w:rStyle w:val="PlaceholderText"/>
                    <w:lang w:val="mk-MK"/>
                  </w:rPr>
                  <w:t>Назив на документот во прилог на одговорен прашалник со број на страна или дел каде е наведено Заштита на крајните корисници</w:t>
                </w:r>
              </w:sdtContent>
            </w:sdt>
          </w:p>
        </w:tc>
      </w:tr>
      <w:tr w:rsidR="00EA3FD9" w:rsidRPr="00D857AA" w:rsidTr="003747B5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D9" w:rsidRPr="00D857AA" w:rsidRDefault="00EA3FD9" w:rsidP="003747B5">
            <w:pPr>
              <w:numPr>
                <w:ilvl w:val="1"/>
                <w:numId w:val="2"/>
              </w:numPr>
              <w:spacing w:before="120" w:after="120"/>
              <w:rPr>
                <w:rStyle w:val="hps"/>
                <w:rFonts w:ascii="Arial" w:hAnsi="Arial" w:cs="Arial"/>
                <w:b/>
                <w:sz w:val="22"/>
                <w:szCs w:val="22"/>
              </w:rPr>
            </w:pPr>
            <w:r w:rsidRPr="00D857AA">
              <w:rPr>
                <w:rStyle w:val="hps"/>
                <w:rFonts w:ascii="Arial" w:hAnsi="Arial" w:cs="Arial"/>
                <w:b/>
                <w:sz w:val="22"/>
                <w:szCs w:val="22"/>
                <w:lang w:val="mk-MK"/>
              </w:rPr>
              <w:t>Одржување на достапност на мрежата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D9" w:rsidRPr="00D857AA" w:rsidRDefault="00EA3FD9" w:rsidP="00A74AA8">
            <w:pPr>
              <w:ind w:left="284" w:hanging="284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EA3FD9" w:rsidRPr="00D857AA" w:rsidRDefault="00990CC3" w:rsidP="00A74AA8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Да"/>
                <w:tag w:val="Да"/>
                <w:id w:val="-1768230950"/>
              </w:sdtPr>
              <w:sdtContent>
                <w:r w:rsidR="003F50AC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3F50AC">
              <w:rPr>
                <w:rFonts w:ascii="Arial" w:hAnsi="Arial" w:cs="Arial"/>
                <w:bCs/>
              </w:rPr>
              <w:t xml:space="preserve"> </w:t>
            </w:r>
            <w:r w:rsidR="00504341">
              <w:rPr>
                <w:rFonts w:ascii="Arial" w:hAnsi="Arial" w:cs="Arial"/>
                <w:bCs/>
                <w:lang w:val="mk-MK"/>
              </w:rPr>
              <w:t>Да</w:t>
            </w:r>
            <w:r w:rsidR="003F50AC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lang w:val="mk-MK"/>
                </w:rPr>
                <w:alias w:val="Не"/>
                <w:tag w:val="Не"/>
                <w:id w:val="-72822687"/>
              </w:sdtPr>
              <w:sdtContent>
                <w:r w:rsidR="003F50AC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504341">
              <w:rPr>
                <w:rFonts w:ascii="Arial" w:hAnsi="Arial" w:cs="Arial"/>
                <w:bCs/>
              </w:rPr>
              <w:t xml:space="preserve"> Не</w:t>
            </w:r>
          </w:p>
          <w:p w:rsidR="00EA3FD9" w:rsidRPr="00D857AA" w:rsidRDefault="00EA3FD9" w:rsidP="00A74AA8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bCs/>
                <w:sz w:val="22"/>
                <w:szCs w:val="22"/>
              </w:rPr>
              <w:t xml:space="preserve">Доколку одговоривте со Да, доставете </w:t>
            </w:r>
            <w:r w:rsidRPr="00D857AA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 увид документ и назначете во кој дел од документот е наведено Одржување на достапност на мрежата</w:t>
            </w:r>
          </w:p>
          <w:p w:rsidR="00EA3FD9" w:rsidRPr="00D857AA" w:rsidRDefault="00990CC3" w:rsidP="003F50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mk-MK"/>
                </w:rPr>
                <w:id w:val="-1766684200"/>
                <w:placeholder>
                  <w:docPart w:val="F6E828FF429140A7871D2B971EB454BF"/>
                </w:placeholder>
                <w:showingPlcHdr/>
                <w:text/>
              </w:sdtPr>
              <w:sdtContent>
                <w:r w:rsidR="003F50AC">
                  <w:rPr>
                    <w:rStyle w:val="PlaceholderText"/>
                    <w:lang w:val="mk-MK"/>
                  </w:rPr>
                  <w:t>Назив на документот во прилог на одговорен прашалник со број на страна или дел каде е наведено Одржување на достапност на мрежата</w:t>
                </w:r>
              </w:sdtContent>
            </w:sdt>
          </w:p>
        </w:tc>
      </w:tr>
      <w:tr w:rsidR="00EA3FD9" w:rsidRPr="00D857AA" w:rsidTr="003747B5">
        <w:trPr>
          <w:trHeight w:val="9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D9" w:rsidRPr="00D857AA" w:rsidRDefault="00EA3FD9" w:rsidP="003747B5">
            <w:pPr>
              <w:numPr>
                <w:ilvl w:val="1"/>
                <w:numId w:val="2"/>
              </w:numPr>
              <w:spacing w:before="120" w:after="120"/>
              <w:rPr>
                <w:rStyle w:val="hps"/>
                <w:rFonts w:ascii="Arial" w:hAnsi="Arial" w:cs="Arial"/>
                <w:b/>
                <w:sz w:val="22"/>
                <w:szCs w:val="22"/>
              </w:rPr>
            </w:pPr>
            <w:r w:rsidRPr="00D857AA">
              <w:rPr>
                <w:rStyle w:val="hps"/>
                <w:rFonts w:ascii="Arial" w:hAnsi="Arial" w:cs="Arial"/>
                <w:b/>
                <w:sz w:val="22"/>
                <w:szCs w:val="22"/>
                <w:lang w:val="mk-MK"/>
              </w:rPr>
              <w:t>Безбедност и интегритет на личните податоци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D9" w:rsidRPr="00D857AA" w:rsidRDefault="00EA3FD9" w:rsidP="00A74AA8">
            <w:pPr>
              <w:ind w:left="284" w:hanging="284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EA3FD9" w:rsidRPr="00D857AA" w:rsidRDefault="00990CC3" w:rsidP="00A74AA8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Да"/>
                <w:tag w:val="Да"/>
                <w:id w:val="-711659811"/>
              </w:sdtPr>
              <w:sdtContent>
                <w:r w:rsidR="00FF68F1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3F50AC">
              <w:rPr>
                <w:rFonts w:ascii="Arial" w:hAnsi="Arial" w:cs="Arial"/>
                <w:bCs/>
                <w:lang w:val="mk-MK"/>
              </w:rPr>
              <w:t xml:space="preserve"> </w:t>
            </w:r>
            <w:r w:rsidR="00504341">
              <w:rPr>
                <w:rFonts w:ascii="Arial" w:hAnsi="Arial" w:cs="Arial"/>
                <w:bCs/>
                <w:lang w:val="mk-MK"/>
              </w:rPr>
              <w:t>Да</w:t>
            </w:r>
            <w:r w:rsidR="003F50AC">
              <w:rPr>
                <w:rFonts w:ascii="Arial" w:hAnsi="Arial" w:cs="Arial"/>
                <w:bCs/>
                <w:lang w:val="mk-MK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lang w:val="mk-MK"/>
                </w:rPr>
                <w:alias w:val="Не"/>
                <w:tag w:val="Не"/>
                <w:id w:val="54990569"/>
              </w:sdtPr>
              <w:sdtContent>
                <w:r w:rsidR="00504341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504341">
              <w:rPr>
                <w:rFonts w:ascii="Arial" w:hAnsi="Arial" w:cs="Arial"/>
                <w:bCs/>
                <w:lang w:val="mk-MK"/>
              </w:rPr>
              <w:t xml:space="preserve"> Не</w:t>
            </w:r>
          </w:p>
          <w:p w:rsidR="00EA3FD9" w:rsidRPr="00D857AA" w:rsidRDefault="00EA3FD9" w:rsidP="00A74AA8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bCs/>
                <w:sz w:val="22"/>
                <w:szCs w:val="22"/>
              </w:rPr>
              <w:t xml:space="preserve">Доколку одговоривте со Да, доставете </w:t>
            </w:r>
            <w:r w:rsidRPr="00D857AA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 увид документ и назначете во кој дел од документот е наведено Безбедност и интегритет на личните податоци</w:t>
            </w:r>
          </w:p>
          <w:p w:rsidR="00EA3FD9" w:rsidRPr="00D857AA" w:rsidRDefault="00990CC3" w:rsidP="0050434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mk-MK"/>
                </w:rPr>
                <w:id w:val="-903907727"/>
                <w:placeholder>
                  <w:docPart w:val="B4AF28BF1D104272971CAB588D668BE8"/>
                </w:placeholder>
                <w:showingPlcHdr/>
                <w:text/>
              </w:sdtPr>
              <w:sdtContent>
                <w:r w:rsidR="00504341">
                  <w:rPr>
                    <w:rStyle w:val="PlaceholderText"/>
                    <w:lang w:val="mk-MK"/>
                  </w:rPr>
                  <w:t>Назив на документот во прилог на одговорен прашалник со број на страна или дел каде е наведено Безбедност и интегритет на личните податоци</w:t>
                </w:r>
              </w:sdtContent>
            </w:sdt>
          </w:p>
        </w:tc>
      </w:tr>
      <w:tr w:rsidR="00EA3FD9" w:rsidRPr="00D857AA" w:rsidTr="003747B5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9" w:rsidRPr="00D857AA" w:rsidRDefault="00EA3FD9" w:rsidP="00116E2B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857A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Дали во вашата компанија користите безбедносни решенија или системи кои се </w:t>
            </w:r>
            <w:r w:rsidRPr="00D857AA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сертифицирани согласно некои од меѓународните стандарди од областа на и</w:t>
            </w:r>
            <w:r w:rsidRPr="00D857AA">
              <w:rPr>
                <w:rFonts w:ascii="Arial" w:eastAsia="Times New Roman" w:hAnsi="Arial" w:cs="Arial"/>
                <w:b/>
                <w:sz w:val="22"/>
                <w:szCs w:val="22"/>
                <w:lang w:val="mk-MK"/>
              </w:rPr>
              <w:t>н</w:t>
            </w:r>
            <w:r w:rsidRPr="00D857AA">
              <w:rPr>
                <w:rFonts w:ascii="Arial" w:eastAsia="Times New Roman" w:hAnsi="Arial" w:cs="Arial"/>
                <w:b/>
                <w:sz w:val="22"/>
                <w:szCs w:val="22"/>
              </w:rPr>
              <w:t>формациската безбедност и заштитата на личните податоци или во делот на управување со мрежи и/или услуги?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F1" w:rsidRDefault="00990CC3" w:rsidP="0099139C">
            <w:pPr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ISO/IEC 17799, BS 7799, ISO 27000"/>
                <w:tag w:val="ISO/IEC 17799, BS 7799, ISO 27000"/>
                <w:id w:val="-1308853013"/>
              </w:sdtPr>
              <w:sdtContent>
                <w:r w:rsidR="00F6186D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504341" w:rsidRPr="00FF68F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F68F1" w:rsidRPr="00FF68F1">
              <w:rPr>
                <w:rFonts w:ascii="Arial" w:eastAsia="Times New Roman" w:hAnsi="Arial" w:cs="Arial"/>
                <w:sz w:val="22"/>
                <w:szCs w:val="22"/>
              </w:rPr>
              <w:t xml:space="preserve">ISO/IEC 17799, BS 7799, ISO 27000 </w:t>
            </w:r>
          </w:p>
          <w:p w:rsidR="00EA3FD9" w:rsidRPr="00FF68F1" w:rsidRDefault="00990CC3" w:rsidP="0099139C">
            <w:pPr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COBIT"/>
                <w:tag w:val="COBIT"/>
                <w:id w:val="2133435741"/>
              </w:sdtPr>
              <w:sdtContent>
                <w:r w:rsidR="00F6186D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FF68F1" w:rsidRPr="00FF68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68F1" w:rsidRPr="00FF68F1">
              <w:rPr>
                <w:rFonts w:ascii="Arial" w:eastAsia="MS Gothic" w:hAnsi="Arial" w:cs="Arial"/>
                <w:bCs/>
                <w:sz w:val="22"/>
                <w:szCs w:val="22"/>
                <w:lang w:val="mk-MK"/>
              </w:rPr>
              <w:t>COBIT</w:t>
            </w:r>
          </w:p>
          <w:p w:rsidR="00EA3FD9" w:rsidRPr="00FF68F1" w:rsidRDefault="00990CC3" w:rsidP="0099139C">
            <w:pPr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ITIL"/>
                <w:tag w:val="ITLI"/>
                <w:id w:val="-1448607188"/>
              </w:sdtPr>
              <w:sdtContent>
                <w:r w:rsidR="00F6186D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FF68F1">
              <w:rPr>
                <w:rFonts w:ascii="Arial" w:hAnsi="Arial" w:cs="Arial"/>
                <w:bCs/>
              </w:rPr>
              <w:t xml:space="preserve"> ITIL</w:t>
            </w:r>
          </w:p>
          <w:p w:rsidR="00EA3FD9" w:rsidRPr="00D857AA" w:rsidRDefault="00990CC3" w:rsidP="0099139C">
            <w:pPr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EU"/>
                <w:tag w:val="EU"/>
                <w:id w:val="334967593"/>
              </w:sdtPr>
              <w:sdtContent>
                <w:r w:rsidR="00F6186D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FF68F1" w:rsidRPr="00D857AA">
              <w:rPr>
                <w:rFonts w:ascii="Arial" w:eastAsia="Times New Roman" w:hAnsi="Arial" w:cs="Arial"/>
                <w:lang w:val="mk-MK"/>
              </w:rPr>
              <w:t xml:space="preserve"> </w:t>
            </w:r>
            <w:r w:rsidR="00FF68F1">
              <w:rPr>
                <w:rFonts w:ascii="Arial" w:eastAsia="Times New Roman" w:hAnsi="Arial" w:cs="Arial"/>
                <w:lang w:val="mk-MK"/>
              </w:rPr>
              <w:t xml:space="preserve">Стандарди и регулатива на Европската Унија од </w:t>
            </w:r>
            <w:r w:rsidR="00FF68F1">
              <w:rPr>
                <w:rFonts w:ascii="Arial" w:eastAsia="Times New Roman" w:hAnsi="Arial" w:cs="Arial"/>
                <w:lang w:val="mk-MK"/>
              </w:rPr>
              <w:lastRenderedPageBreak/>
              <w:t xml:space="preserve">областа на безбедност на </w:t>
            </w:r>
            <w:r w:rsidR="00F6186D">
              <w:rPr>
                <w:rFonts w:ascii="Arial" w:eastAsia="Times New Roman" w:hAnsi="Arial" w:cs="Arial"/>
                <w:lang w:val="mk-MK"/>
              </w:rPr>
              <w:t>информациски</w:t>
            </w:r>
            <w:r w:rsidR="00FF68F1">
              <w:rPr>
                <w:rFonts w:ascii="Arial" w:eastAsia="Times New Roman" w:hAnsi="Arial" w:cs="Arial"/>
                <w:lang w:val="mk-MK"/>
              </w:rPr>
              <w:t xml:space="preserve"> системи</w:t>
            </w:r>
          </w:p>
          <w:p w:rsidR="00EA3FD9" w:rsidRPr="00D857AA" w:rsidRDefault="00990CC3" w:rsidP="0099139C">
            <w:pPr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NIST"/>
                <w:tag w:val="NIST"/>
                <w:id w:val="-609198034"/>
              </w:sdtPr>
              <w:sdtContent>
                <w:r w:rsidR="00F6186D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FF68F1" w:rsidRPr="00D857AA">
              <w:rPr>
                <w:rFonts w:ascii="Arial" w:eastAsia="Times New Roman" w:hAnsi="Arial" w:cs="Arial"/>
                <w:lang w:val="mk-MK"/>
              </w:rPr>
              <w:t xml:space="preserve"> </w:t>
            </w:r>
            <w:r w:rsidR="00FF68F1">
              <w:rPr>
                <w:rFonts w:ascii="Arial" w:eastAsia="Times New Roman" w:hAnsi="Arial" w:cs="Arial"/>
                <w:lang w:val="mk-MK"/>
              </w:rPr>
              <w:t xml:space="preserve">Стандарди и публикации на </w:t>
            </w:r>
            <w:r w:rsidR="00FF68F1">
              <w:rPr>
                <w:rFonts w:ascii="Arial" w:eastAsia="Times New Roman" w:hAnsi="Arial" w:cs="Arial"/>
              </w:rPr>
              <w:t xml:space="preserve">NIST </w:t>
            </w:r>
            <w:r w:rsidR="00FF68F1">
              <w:rPr>
                <w:rFonts w:ascii="Arial" w:eastAsia="Times New Roman" w:hAnsi="Arial" w:cs="Arial"/>
                <w:lang w:val="mk-MK"/>
              </w:rPr>
              <w:t>во делот на ИТ/ИС безбедност</w:t>
            </w:r>
          </w:p>
          <w:p w:rsidR="00FF68F1" w:rsidRDefault="00990CC3" w:rsidP="0099139C">
            <w:pPr>
              <w:rPr>
                <w:rFonts w:ascii="Arial" w:eastAsia="Times New Roman" w:hAnsi="Arial" w:cs="Arial"/>
                <w:lang w:val="mk-MK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Custom"/>
                <w:tag w:val="Custom"/>
                <w:id w:val="-1532949303"/>
              </w:sdtPr>
              <w:sdtContent>
                <w:r w:rsidR="00F6186D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FF68F1" w:rsidRPr="00D857AA">
              <w:rPr>
                <w:rFonts w:ascii="Arial" w:eastAsia="Times New Roman" w:hAnsi="Arial" w:cs="Arial"/>
                <w:lang w:val="mk-MK"/>
              </w:rPr>
              <w:t xml:space="preserve"> </w:t>
            </w:r>
            <w:r w:rsidR="00FF68F1">
              <w:rPr>
                <w:rFonts w:ascii="Arial" w:eastAsia="Times New Roman" w:hAnsi="Arial" w:cs="Arial"/>
                <w:lang w:val="mk-MK"/>
              </w:rPr>
              <w:t>Интерни стандарди и упатства издадени од вашата организација или групација во која членувате</w:t>
            </w:r>
          </w:p>
          <w:p w:rsidR="00EA3FD9" w:rsidRPr="00D857AA" w:rsidRDefault="00990CC3" w:rsidP="0099139C">
            <w:pPr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Sopstven"/>
                <w:tag w:val="Sopstven"/>
                <w:id w:val="-367222412"/>
              </w:sdtPr>
              <w:sdtContent>
                <w:r w:rsidR="00F6186D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FF68F1" w:rsidRPr="00D857AA">
              <w:rPr>
                <w:rFonts w:ascii="Arial" w:eastAsia="Times New Roman" w:hAnsi="Arial" w:cs="Arial"/>
                <w:lang w:val="mk-MK"/>
              </w:rPr>
              <w:t xml:space="preserve"> </w:t>
            </w:r>
            <w:r w:rsidR="00FF68F1">
              <w:rPr>
                <w:rFonts w:ascii="Arial" w:eastAsia="Times New Roman" w:hAnsi="Arial" w:cs="Arial"/>
                <w:lang w:val="mk-MK"/>
              </w:rPr>
              <w:t>Сопствени интерни стандарди и упатства</w:t>
            </w:r>
          </w:p>
          <w:p w:rsidR="00EA3FD9" w:rsidRPr="00EC35C4" w:rsidRDefault="00990CC3" w:rsidP="00E57525">
            <w:pPr>
              <w:rPr>
                <w:rFonts w:ascii="Arial" w:eastAsia="Times New Roman" w:hAnsi="Arial" w:cs="Arial"/>
                <w:lang w:val="mk-MK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Drugo"/>
                <w:tag w:val="Drugo"/>
                <w:id w:val="514036716"/>
              </w:sdtPr>
              <w:sdtContent>
                <w:r w:rsidR="00F6186D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FF68F1" w:rsidRPr="00D857AA">
              <w:rPr>
                <w:rFonts w:ascii="Arial" w:eastAsia="Times New Roman" w:hAnsi="Arial" w:cs="Arial"/>
              </w:rPr>
              <w:t xml:space="preserve"> </w:t>
            </w:r>
            <w:r w:rsidR="00EC35C4">
              <w:rPr>
                <w:rFonts w:ascii="Arial" w:eastAsia="Times New Roman" w:hAnsi="Arial" w:cs="Arial"/>
                <w:lang w:val="mk-MK"/>
              </w:rPr>
              <w:t>Друго</w:t>
            </w:r>
          </w:p>
          <w:p w:rsidR="00EC35C4" w:rsidRPr="00EC35C4" w:rsidRDefault="00EC35C4" w:rsidP="00E57525">
            <w:pPr>
              <w:rPr>
                <w:rFonts w:ascii="Arial" w:eastAsia="Times New Roman" w:hAnsi="Arial" w:cs="Arial"/>
                <w:lang w:val="mk-MK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mk-MK"/>
                </w:rPr>
                <w:id w:val="-1873419901"/>
                <w:placeholder>
                  <w:docPart w:val="872807D8010F4948837AC88F2E6D0E72"/>
                </w:placeholder>
                <w:showingPlcHdr/>
                <w:text/>
              </w:sdtPr>
              <w:sdtContent>
                <w:r>
                  <w:rPr>
                    <w:rStyle w:val="PlaceholderText"/>
                    <w:lang w:val="mk-MK"/>
                  </w:rPr>
                  <w:t>Назив на документот во прилог на одговорен прашалник со број на страна или дел каде е наведено Безбедност и интегритет на личните податоци</w:t>
                </w:r>
              </w:sdtContent>
            </w:sdt>
          </w:p>
          <w:p w:rsidR="00EA3FD9" w:rsidRPr="00D857AA" w:rsidRDefault="00EA3FD9" w:rsidP="00E5752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311B16" w:rsidRPr="00D857AA" w:rsidTr="003747B5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16" w:rsidRPr="00D857AA" w:rsidRDefault="00311B16" w:rsidP="00A74AA8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857AA">
              <w:rPr>
                <w:rStyle w:val="hps"/>
                <w:rFonts w:ascii="Arial" w:hAnsi="Arial" w:cs="Arial"/>
                <w:b/>
                <w:sz w:val="22"/>
                <w:szCs w:val="22"/>
              </w:rPr>
              <w:lastRenderedPageBreak/>
              <w:t>Колку често ја ревидирате/ажурирате политиката за безбедност</w:t>
            </w:r>
            <w:r w:rsidRPr="00D857AA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311B16" w:rsidRPr="00D857AA" w:rsidRDefault="00311B16" w:rsidP="00A74A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1B16" w:rsidRPr="00D857AA" w:rsidRDefault="00311B16" w:rsidP="00A74AA8">
            <w:pPr>
              <w:rPr>
                <w:rStyle w:val="hps"/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Style w:val="hps"/>
                <w:rFonts w:ascii="Arial" w:hAnsi="Arial" w:cs="Arial"/>
                <w:sz w:val="22"/>
                <w:szCs w:val="22"/>
                <w:lang w:val="mk-MK"/>
              </w:rPr>
              <w:t>Заб</w:t>
            </w:r>
            <w:r w:rsidRPr="00D857AA">
              <w:rPr>
                <w:rStyle w:val="hps"/>
                <w:rFonts w:ascii="Arial" w:hAnsi="Arial" w:cs="Arial"/>
                <w:sz w:val="22"/>
                <w:szCs w:val="22"/>
              </w:rPr>
              <w:t xml:space="preserve">елешка: Одговорете само доколку одговоривте </w:t>
            </w:r>
            <w:r w:rsidRPr="00D857AA">
              <w:rPr>
                <w:rStyle w:val="hps"/>
                <w:rFonts w:ascii="Arial" w:hAnsi="Arial" w:cs="Arial"/>
                <w:sz w:val="22"/>
                <w:szCs w:val="22"/>
                <w:lang w:val="mk-MK"/>
              </w:rPr>
              <w:t>потврдно</w:t>
            </w:r>
            <w:r w:rsidRPr="00D857AA">
              <w:rPr>
                <w:rStyle w:val="hps"/>
                <w:rFonts w:ascii="Arial" w:hAnsi="Arial" w:cs="Arial"/>
                <w:sz w:val="22"/>
                <w:szCs w:val="22"/>
              </w:rPr>
              <w:t xml:space="preserve"> на прашањето </w:t>
            </w:r>
            <w:r w:rsidRPr="00D857AA">
              <w:rPr>
                <w:rStyle w:val="hps"/>
                <w:rFonts w:ascii="Arial" w:hAnsi="Arial" w:cs="Arial"/>
                <w:sz w:val="22"/>
                <w:szCs w:val="22"/>
                <w:lang w:val="mk-MK"/>
              </w:rPr>
              <w:t>2</w:t>
            </w:r>
            <w:r w:rsidRPr="00D857AA">
              <w:rPr>
                <w:rStyle w:val="hps"/>
                <w:rFonts w:ascii="Arial" w:hAnsi="Arial" w:cs="Arial"/>
                <w:sz w:val="22"/>
                <w:szCs w:val="22"/>
              </w:rPr>
              <w:t>.1</w:t>
            </w:r>
            <w:r w:rsidRPr="00D857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16" w:rsidRPr="00D857AA" w:rsidRDefault="00990CC3" w:rsidP="00A74A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Редовно 1 годишно"/>
                <w:tag w:val="Редовно 1 годишно"/>
                <w:id w:val="-315025137"/>
              </w:sdtPr>
              <w:sdtContent>
                <w:r w:rsidR="00416C70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416C70" w:rsidRPr="00D857AA">
              <w:rPr>
                <w:rStyle w:val="hps"/>
                <w:rFonts w:ascii="Arial" w:hAnsi="Arial" w:cs="Arial"/>
                <w:lang w:val="mk-MK"/>
              </w:rPr>
              <w:t xml:space="preserve"> </w:t>
            </w:r>
            <w:r w:rsidR="00416C70">
              <w:rPr>
                <w:rStyle w:val="hps"/>
                <w:rFonts w:ascii="Arial" w:hAnsi="Arial" w:cs="Arial"/>
                <w:lang w:val="mk-MK"/>
              </w:rPr>
              <w:t>редовно, најмалку 1 годишно</w:t>
            </w:r>
          </w:p>
          <w:p w:rsidR="00311B16" w:rsidRPr="00D857AA" w:rsidRDefault="00990CC3" w:rsidP="00A74A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Редовно повеќе од 1 година"/>
                <w:tag w:val="Редовно повеќе од 1 година"/>
                <w:id w:val="1596138445"/>
              </w:sdtPr>
              <w:sdtContent>
                <w:r w:rsidR="00416C70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416C70" w:rsidRPr="00D857AA">
              <w:rPr>
                <w:rStyle w:val="hps"/>
                <w:rFonts w:ascii="Arial" w:hAnsi="Arial" w:cs="Arial"/>
                <w:lang w:val="mk-MK"/>
              </w:rPr>
              <w:t xml:space="preserve"> </w:t>
            </w:r>
            <w:r w:rsidR="00416C70">
              <w:rPr>
                <w:rStyle w:val="hps"/>
                <w:rFonts w:ascii="Arial" w:hAnsi="Arial" w:cs="Arial"/>
                <w:lang w:val="mk-MK"/>
              </w:rPr>
              <w:t>редовно во интервал подолг од 1 година</w:t>
            </w:r>
          </w:p>
          <w:p w:rsidR="00311B16" w:rsidRPr="00D857AA" w:rsidRDefault="00990CC3" w:rsidP="00A74AA8">
            <w:pPr>
              <w:rPr>
                <w:rStyle w:val="hps"/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Нередовно по потреба"/>
                <w:tag w:val="Нередовно по потреба"/>
                <w:id w:val="418991890"/>
              </w:sdtPr>
              <w:sdtContent>
                <w:r w:rsidR="00416C70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416C70">
              <w:rPr>
                <w:rStyle w:val="hps"/>
                <w:rFonts w:ascii="Arial" w:hAnsi="Arial" w:cs="Arial"/>
                <w:lang w:val="mk-MK"/>
              </w:rPr>
              <w:t xml:space="preserve"> нередовно, по потреба</w:t>
            </w:r>
          </w:p>
          <w:p w:rsidR="00311B16" w:rsidRPr="00D857AA" w:rsidRDefault="00990CC3" w:rsidP="0080477A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Не се ажурира"/>
                <w:tag w:val="Не се ажурира"/>
                <w:id w:val="-1727519992"/>
              </w:sdtPr>
              <w:sdtContent>
                <w:r w:rsidR="00416C70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416C70" w:rsidRPr="00D857AA">
              <w:rPr>
                <w:rStyle w:val="hps"/>
                <w:rFonts w:ascii="Arial" w:hAnsi="Arial" w:cs="Arial"/>
                <w:lang w:val="mk-MK"/>
              </w:rPr>
              <w:t xml:space="preserve"> </w:t>
            </w:r>
            <w:r w:rsidR="00416C70">
              <w:rPr>
                <w:rStyle w:val="hps"/>
                <w:rFonts w:ascii="Arial" w:hAnsi="Arial" w:cs="Arial"/>
                <w:lang w:val="mk-MK"/>
              </w:rPr>
              <w:t>не ја ревидираме/ажурираме политиката</w:t>
            </w:r>
          </w:p>
        </w:tc>
      </w:tr>
      <w:tr w:rsidR="00311B16" w:rsidRPr="00D857AA" w:rsidTr="003747B5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16" w:rsidRPr="00D857AA" w:rsidRDefault="00311B16" w:rsidP="003747B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857AA">
              <w:rPr>
                <w:rStyle w:val="hps"/>
                <w:rFonts w:ascii="Arial" w:hAnsi="Arial" w:cs="Arial"/>
                <w:b/>
                <w:sz w:val="22"/>
                <w:szCs w:val="22"/>
                <w:lang w:val="mk-MK"/>
              </w:rPr>
              <w:t>Дали во вашата организација е извршена безбедносна ревизија која ја врши квалификувано независно тело или надлежен државен орган</w:t>
            </w:r>
          </w:p>
          <w:p w:rsidR="00311B16" w:rsidRPr="00D857AA" w:rsidRDefault="00311B16" w:rsidP="00116E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1B16" w:rsidRPr="00D857AA" w:rsidRDefault="00311B16" w:rsidP="00116E2B">
            <w:pPr>
              <w:rPr>
                <w:rStyle w:val="hps"/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78" w:rsidRPr="00D857AA" w:rsidRDefault="00990CC3" w:rsidP="00A25180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Да"/>
                <w:tag w:val="Да"/>
                <w:id w:val="284167065"/>
              </w:sdtPr>
              <w:sdtContent>
                <w:r w:rsidR="0022019F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22019F" w:rsidRPr="00D857AA">
              <w:rPr>
                <w:rFonts w:ascii="Arial" w:hAnsi="Arial" w:cs="Arial"/>
                <w:bCs/>
                <w:lang w:val="mk-MK"/>
              </w:rPr>
              <w:t xml:space="preserve"> </w:t>
            </w:r>
            <w:r w:rsidR="0022019F">
              <w:rPr>
                <w:rFonts w:ascii="Arial" w:hAnsi="Arial" w:cs="Arial"/>
                <w:bCs/>
                <w:lang w:val="mk-MK"/>
              </w:rPr>
              <w:t>Да, да се достави на увид извештај од извршена безбедносна ревизија како прилог на пополнетиот прашалник</w:t>
            </w:r>
          </w:p>
          <w:bookmarkStart w:id="0" w:name="_GoBack"/>
          <w:p w:rsidR="00311B16" w:rsidRPr="00D857AA" w:rsidRDefault="00990CC3" w:rsidP="00A25180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Не"/>
                <w:tag w:val="Не"/>
                <w:id w:val="-351962720"/>
              </w:sdtPr>
              <w:sdtContent>
                <w:r w:rsidR="0022019F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bookmarkEnd w:id="0"/>
            <w:r w:rsidR="0022019F">
              <w:rPr>
                <w:rFonts w:ascii="Arial" w:hAnsi="Arial" w:cs="Arial"/>
                <w:bCs/>
                <w:lang w:val="mk-MK"/>
              </w:rPr>
              <w:t xml:space="preserve"> Не</w:t>
            </w:r>
          </w:p>
        </w:tc>
      </w:tr>
      <w:tr w:rsidR="005A17B9" w:rsidRPr="00D857AA" w:rsidTr="003747B5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B9" w:rsidRPr="00D857AA" w:rsidRDefault="005A17B9" w:rsidP="003747B5">
            <w:pPr>
              <w:pStyle w:val="ListParagraph"/>
              <w:numPr>
                <w:ilvl w:val="1"/>
                <w:numId w:val="2"/>
              </w:numPr>
              <w:rPr>
                <w:rStyle w:val="hps"/>
                <w:rFonts w:ascii="Arial" w:hAnsi="Arial" w:cs="Arial"/>
                <w:b/>
                <w:sz w:val="22"/>
                <w:szCs w:val="22"/>
              </w:rPr>
            </w:pPr>
            <w:r w:rsidRPr="00D857AA">
              <w:rPr>
                <w:rStyle w:val="hps"/>
                <w:rFonts w:ascii="Arial" w:hAnsi="Arial" w:cs="Arial"/>
                <w:b/>
                <w:sz w:val="22"/>
                <w:szCs w:val="22"/>
              </w:rPr>
              <w:t>Дали во вашата компанија имате дефинирано процедури за одговор по безбедносни инциденти?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A" w:rsidRDefault="00990CC3" w:rsidP="005A17B9">
            <w:pPr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Да"/>
                <w:tag w:val="Да"/>
                <w:id w:val="1646160812"/>
              </w:sdtPr>
              <w:sdtContent>
                <w:r w:rsidR="00183C2A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0501D6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 xml:space="preserve">  Да, процедурите се формализирани и документирани за одредени (не сите) области и системи</w:t>
            </w:r>
          </w:p>
          <w:p w:rsidR="000501D6" w:rsidRPr="000501D6" w:rsidRDefault="00990CC3" w:rsidP="005A17B9">
            <w:pPr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Да"/>
                <w:tag w:val="Да"/>
                <w:id w:val="1646160819"/>
              </w:sdtPr>
              <w:sdtContent>
                <w:r w:rsidR="000501D6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0501D6">
              <w:rPr>
                <w:rFonts w:ascii="Arial" w:hAnsi="Arial" w:cs="Arial"/>
                <w:bCs/>
                <w:lang w:val="mk-MK"/>
              </w:rPr>
              <w:t xml:space="preserve"> </w:t>
            </w:r>
            <w:r w:rsidR="000501D6" w:rsidRPr="000501D6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Да, процедурите не се формализирани и документирани за одредени (не сите) области и системи</w:t>
            </w:r>
          </w:p>
          <w:p w:rsidR="000501D6" w:rsidRPr="000501D6" w:rsidRDefault="00990CC3" w:rsidP="005A17B9">
            <w:pPr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Не"/>
                <w:tag w:val="Не"/>
                <w:id w:val="1646160820"/>
              </w:sdtPr>
              <w:sdtContent>
                <w:r w:rsidR="000501D6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0501D6">
              <w:rPr>
                <w:rFonts w:ascii="Arial" w:hAnsi="Arial" w:cs="Arial"/>
                <w:bCs/>
                <w:lang w:val="mk-MK"/>
              </w:rPr>
              <w:t xml:space="preserve"> </w:t>
            </w:r>
            <w:r w:rsidR="000501D6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Не</w:t>
            </w:r>
          </w:p>
          <w:p w:rsidR="005A17B9" w:rsidRPr="00D857AA" w:rsidRDefault="005A17B9" w:rsidP="005A17B9">
            <w:pPr>
              <w:rPr>
                <w:rStyle w:val="hps"/>
                <w:rFonts w:ascii="Arial" w:hAnsi="Arial" w:cs="Arial"/>
                <w:sz w:val="22"/>
                <w:szCs w:val="22"/>
                <w:lang w:val="mk-MK"/>
              </w:rPr>
            </w:pPr>
          </w:p>
          <w:p w:rsidR="00384C10" w:rsidRPr="00D857AA" w:rsidRDefault="00384C10" w:rsidP="005A17B9">
            <w:pPr>
              <w:rPr>
                <w:rStyle w:val="hps"/>
                <w:rFonts w:ascii="Arial" w:eastAsia="Times New Roman" w:hAnsi="Arial" w:cs="Arial"/>
              </w:rPr>
            </w:pPr>
            <w:r w:rsidRPr="00D857AA">
              <w:rPr>
                <w:rStyle w:val="hps"/>
                <w:rFonts w:ascii="Arial" w:hAnsi="Arial" w:cs="Arial"/>
                <w:sz w:val="22"/>
                <w:szCs w:val="22"/>
                <w:lang w:val="mk-MK"/>
              </w:rPr>
              <w:t>Доколку на прашањето одговоривте со Да, доставете на увид документ(и) за процедури за одговор по безбедносни инциденти</w:t>
            </w:r>
          </w:p>
          <w:p w:rsidR="005A17B9" w:rsidRPr="00D857AA" w:rsidRDefault="005A17B9" w:rsidP="003747B5">
            <w:pPr>
              <w:rPr>
                <w:rStyle w:val="hps"/>
                <w:rFonts w:ascii="Arial" w:hAnsi="Arial" w:cs="Arial"/>
                <w:sz w:val="22"/>
                <w:szCs w:val="22"/>
              </w:rPr>
            </w:pPr>
          </w:p>
        </w:tc>
      </w:tr>
    </w:tbl>
    <w:p w:rsidR="00CF5ED9" w:rsidRPr="00D857AA" w:rsidRDefault="00CF5ED9" w:rsidP="003F589A">
      <w:pPr>
        <w:spacing w:before="240" w:after="24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350E7" w:rsidRPr="00D857AA" w:rsidRDefault="003350E7" w:rsidP="003F589A">
      <w:pPr>
        <w:spacing w:before="240" w:after="24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03419" w:rsidRPr="00D857AA" w:rsidRDefault="00D03419" w:rsidP="004D756F">
      <w:pPr>
        <w:numPr>
          <w:ilvl w:val="0"/>
          <w:numId w:val="3"/>
        </w:numPr>
        <w:rPr>
          <w:rFonts w:ascii="Arial" w:hAnsi="Arial" w:cs="Arial"/>
          <w:b/>
          <w:bCs/>
          <w:color w:val="E36C0A"/>
          <w:sz w:val="22"/>
          <w:szCs w:val="22"/>
          <w:lang w:val="mk-MK"/>
        </w:rPr>
      </w:pPr>
      <w:r w:rsidRPr="00D857AA">
        <w:rPr>
          <w:rFonts w:ascii="Arial" w:hAnsi="Arial" w:cs="Arial"/>
          <w:b/>
          <w:bCs/>
          <w:color w:val="E36C0A"/>
          <w:sz w:val="22"/>
          <w:szCs w:val="22"/>
          <w:lang w:val="mk-MK"/>
        </w:rPr>
        <w:t>ЗАШТИТА НА ЛИЧНИТЕ ПОДАТОЦИ</w:t>
      </w:r>
    </w:p>
    <w:p w:rsidR="00E129FE" w:rsidRPr="00D857AA" w:rsidRDefault="004D756F" w:rsidP="00CF5ED9">
      <w:pPr>
        <w:pStyle w:val="ListParagraph"/>
        <w:numPr>
          <w:ilvl w:val="0"/>
          <w:numId w:val="2"/>
        </w:num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D857AA">
        <w:rPr>
          <w:rFonts w:ascii="Arial" w:hAnsi="Arial" w:cs="Arial"/>
          <w:b/>
          <w:bCs/>
          <w:sz w:val="22"/>
          <w:szCs w:val="22"/>
          <w:lang w:val="mk-MK"/>
        </w:rPr>
        <w:t>Заштита на личните податоци</w:t>
      </w:r>
    </w:p>
    <w:p w:rsidR="004D756F" w:rsidRPr="00D857AA" w:rsidRDefault="004D756F" w:rsidP="004D756F">
      <w:pPr>
        <w:pStyle w:val="ListParagraph"/>
        <w:spacing w:before="240" w:after="240"/>
        <w:ind w:left="360"/>
        <w:rPr>
          <w:rFonts w:ascii="Arial" w:hAnsi="Arial" w:cs="Arial"/>
          <w:b/>
          <w:bCs/>
          <w:color w:val="E36C0A"/>
          <w:sz w:val="22"/>
          <w:szCs w:val="22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4"/>
        <w:gridCol w:w="21"/>
        <w:gridCol w:w="6279"/>
      </w:tblGrid>
      <w:tr w:rsidR="006731D1" w:rsidRPr="00D857AA" w:rsidTr="00685CBB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D1" w:rsidRPr="00D857AA" w:rsidRDefault="006731D1" w:rsidP="00D03419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b/>
                <w:sz w:val="22"/>
                <w:szCs w:val="22"/>
                <w:lang w:val="mk-MK"/>
              </w:rPr>
              <w:t>Како се остварува правото на пристап на субјектите на личните податоци?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D1" w:rsidRPr="00D857AA" w:rsidRDefault="006731D1" w:rsidP="00A74AA8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t>Опишете</w:t>
            </w:r>
          </w:p>
          <w:p w:rsidR="00A15EF6" w:rsidRPr="00D857AA" w:rsidRDefault="00990CC3" w:rsidP="00A74AA8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 w:rsidR="006731D1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6731D1" w:rsidRPr="00D857AA"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 w:rsidR="006731D1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6731D1" w:rsidRPr="00D857AA"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 w:rsidR="006731D1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6731D1" w:rsidRPr="00D857AA">
              <w:rPr>
                <w:rFonts w:ascii="Arial" w:hAnsi="Arial" w:cs="Arial"/>
                <w:sz w:val="22"/>
                <w:szCs w:val="22"/>
                <w:lang w:val="mk-MK"/>
              </w:rPr>
              <w:t>_______________</w:t>
            </w:r>
            <w:r w:rsidR="006731D1" w:rsidRPr="00D857AA"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>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  <w:r w:rsidR="00D80EAA" w:rsidRPr="00D857AA">
              <w:rPr>
                <w:rFonts w:ascii="Arial" w:hAnsi="Arial" w:cs="Arial"/>
                <w:sz w:val="22"/>
                <w:szCs w:val="22"/>
                <w:lang w:val="mk-MK"/>
              </w:rPr>
              <w:t>________________</w:t>
            </w:r>
          </w:p>
        </w:tc>
      </w:tr>
      <w:tr w:rsidR="006731D1" w:rsidRPr="00D857AA" w:rsidTr="00685CBB">
        <w:trPr>
          <w:trHeight w:val="323"/>
        </w:trPr>
        <w:tc>
          <w:tcPr>
            <w:tcW w:w="3454" w:type="dxa"/>
          </w:tcPr>
          <w:p w:rsidR="006731D1" w:rsidRPr="00D857AA" w:rsidRDefault="006731D1" w:rsidP="00D03419">
            <w:pPr>
              <w:numPr>
                <w:ilvl w:val="1"/>
                <w:numId w:val="2"/>
              </w:numPr>
              <w:spacing w:before="120" w:after="120"/>
              <w:ind w:left="16" w:hanging="16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b/>
                <w:sz w:val="22"/>
                <w:szCs w:val="22"/>
                <w:lang w:val="mk-MK"/>
              </w:rPr>
              <w:lastRenderedPageBreak/>
              <w:t>Кој системски софтвер се користи</w:t>
            </w:r>
            <w:r w:rsidRPr="00D857A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D857AA">
              <w:rPr>
                <w:rFonts w:ascii="Arial" w:hAnsi="Arial" w:cs="Arial"/>
                <w:b/>
                <w:sz w:val="22"/>
                <w:szCs w:val="22"/>
                <w:lang w:val="mk-MK"/>
              </w:rPr>
              <w:t>сервери)</w:t>
            </w:r>
          </w:p>
        </w:tc>
        <w:tc>
          <w:tcPr>
            <w:tcW w:w="6300" w:type="dxa"/>
            <w:gridSpan w:val="2"/>
          </w:tcPr>
          <w:p w:rsidR="006731D1" w:rsidRDefault="00990CC3" w:rsidP="00A74A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Windows"/>
                <w:tag w:val="Windows"/>
                <w:id w:val="1646160821"/>
              </w:sdtPr>
              <w:sdtContent>
                <w:r w:rsidR="00A15EF6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A15EF6">
              <w:rPr>
                <w:rFonts w:ascii="Arial" w:hAnsi="Arial" w:cs="Arial"/>
              </w:rPr>
              <w:t xml:space="preserve"> </w:t>
            </w:r>
            <w:r w:rsidR="00A15EF6">
              <w:rPr>
                <w:rFonts w:ascii="Arial" w:hAnsi="Arial" w:cs="Arial"/>
                <w:sz w:val="22"/>
                <w:szCs w:val="22"/>
              </w:rPr>
              <w:t xml:space="preserve">Windows* 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="006731D1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6731D1" w:rsidRPr="00D857AA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_______________________________________________________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</w:p>
          <w:p w:rsidR="006731D1" w:rsidRPr="00A15EF6" w:rsidRDefault="00990CC3" w:rsidP="00A74AA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Windows"/>
                <w:tag w:val="Windows"/>
                <w:id w:val="1646160824"/>
              </w:sdtPr>
              <w:sdtContent>
                <w:r w:rsidR="00A15EF6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A15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EF6" w:rsidRPr="00A15EF6">
              <w:rPr>
                <w:rFonts w:ascii="Arial" w:hAnsi="Arial" w:cs="Arial"/>
                <w:sz w:val="22"/>
                <w:szCs w:val="22"/>
              </w:rPr>
              <w:t>Linux*/Unix*</w:t>
            </w:r>
            <w:r w:rsidR="00A15EF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="006731D1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6731D1" w:rsidRPr="00D857AA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_______________________________________________________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</w:p>
          <w:p w:rsidR="006731D1" w:rsidRPr="00DA07CD" w:rsidRDefault="00990CC3" w:rsidP="00A74A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Windows"/>
                <w:tag w:val="Windows"/>
                <w:id w:val="1646160836"/>
              </w:sdtPr>
              <w:sdtContent>
                <w:r w:rsidR="00DA07CD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DA07CD">
              <w:rPr>
                <w:rFonts w:ascii="Arial" w:hAnsi="Arial" w:cs="Arial"/>
                <w:sz w:val="22"/>
                <w:szCs w:val="22"/>
                <w:lang w:val="mk-MK"/>
              </w:rPr>
              <w:t xml:space="preserve"> Друго</w:t>
            </w:r>
          </w:p>
          <w:p w:rsidR="006731D1" w:rsidRPr="00D857AA" w:rsidRDefault="00990CC3" w:rsidP="00A74AA8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="006731D1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6731D1" w:rsidRPr="00D857AA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_______________________________________________________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</w:p>
          <w:p w:rsidR="006731D1" w:rsidRPr="00D857AA" w:rsidRDefault="006731D1" w:rsidP="00A74AA8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A07CD" w:rsidRPr="00D857AA" w:rsidTr="00685CBB">
        <w:trPr>
          <w:trHeight w:val="323"/>
        </w:trPr>
        <w:tc>
          <w:tcPr>
            <w:tcW w:w="3454" w:type="dxa"/>
          </w:tcPr>
          <w:p w:rsidR="00DA07CD" w:rsidRPr="00D857AA" w:rsidRDefault="00DA07CD" w:rsidP="00D03419">
            <w:pPr>
              <w:numPr>
                <w:ilvl w:val="1"/>
                <w:numId w:val="2"/>
              </w:numPr>
              <w:spacing w:before="120" w:after="120"/>
              <w:ind w:left="16" w:hanging="16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b/>
                <w:sz w:val="22"/>
                <w:szCs w:val="22"/>
                <w:lang w:val="mk-MK"/>
              </w:rPr>
              <w:t>Кој системски софтвер се користи</w:t>
            </w:r>
            <w:r w:rsidRPr="00D857A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D857AA">
              <w:rPr>
                <w:rFonts w:ascii="Arial" w:hAnsi="Arial" w:cs="Arial"/>
                <w:b/>
                <w:sz w:val="22"/>
                <w:szCs w:val="22"/>
                <w:lang w:val="mk-MK"/>
              </w:rPr>
              <w:t>работни станици)</w:t>
            </w:r>
          </w:p>
          <w:p w:rsidR="00DA07CD" w:rsidRPr="00D857AA" w:rsidRDefault="00DA07CD" w:rsidP="00A74AA8">
            <w:pPr>
              <w:spacing w:before="120" w:after="120"/>
              <w:ind w:left="16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A07CD" w:rsidRPr="00D857AA" w:rsidRDefault="00DA07CD" w:rsidP="00A74AA8">
            <w:pPr>
              <w:spacing w:before="120" w:after="120"/>
              <w:ind w:left="16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A07CD" w:rsidRPr="00D857AA" w:rsidRDefault="00DA07CD" w:rsidP="00A74AA8">
            <w:pPr>
              <w:spacing w:before="120" w:after="120"/>
              <w:ind w:left="16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6300" w:type="dxa"/>
            <w:gridSpan w:val="2"/>
          </w:tcPr>
          <w:p w:rsidR="00DA07CD" w:rsidRDefault="00990CC3" w:rsidP="00A777E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Windows"/>
                <w:tag w:val="Windows"/>
                <w:id w:val="1646160837"/>
              </w:sdtPr>
              <w:sdtContent>
                <w:r w:rsidR="00DA07CD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DA07CD">
              <w:rPr>
                <w:rFonts w:ascii="Arial" w:hAnsi="Arial" w:cs="Arial"/>
              </w:rPr>
              <w:t xml:space="preserve"> </w:t>
            </w:r>
            <w:r w:rsidR="00DA07CD">
              <w:rPr>
                <w:rFonts w:ascii="Arial" w:hAnsi="Arial" w:cs="Arial"/>
                <w:sz w:val="22"/>
                <w:szCs w:val="22"/>
              </w:rPr>
              <w:t xml:space="preserve">Windows* 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DA07CD" w:rsidRPr="00D857AA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_______________________________________________________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</w:p>
          <w:p w:rsidR="00DA07CD" w:rsidRPr="00A15EF6" w:rsidRDefault="00990CC3" w:rsidP="00A777EA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Windows"/>
                <w:tag w:val="Windows"/>
                <w:id w:val="1646160838"/>
              </w:sdtPr>
              <w:sdtContent>
                <w:r w:rsidR="00DA07CD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DA07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07CD" w:rsidRPr="00A15EF6">
              <w:rPr>
                <w:rFonts w:ascii="Arial" w:hAnsi="Arial" w:cs="Arial"/>
                <w:sz w:val="22"/>
                <w:szCs w:val="22"/>
              </w:rPr>
              <w:t>Linux*/Unix*</w:t>
            </w:r>
            <w:r w:rsidR="00DA07C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DA07CD" w:rsidRPr="00D857AA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_______________________________________________________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</w:p>
          <w:p w:rsidR="00DA07CD" w:rsidRPr="00DA07CD" w:rsidRDefault="00990CC3" w:rsidP="00A777E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lang w:val="mk-MK"/>
                </w:rPr>
                <w:alias w:val="Windows"/>
                <w:tag w:val="Windows"/>
                <w:id w:val="1646160839"/>
              </w:sdtPr>
              <w:sdtContent>
                <w:r w:rsidR="00DA07CD">
                  <w:rPr>
                    <w:rFonts w:ascii="MS Gothic" w:eastAsia="MS Gothic" w:hAnsi="MS Gothic" w:cs="Arial" w:hint="eastAsia"/>
                    <w:bCs/>
                    <w:lang w:val="mk-MK"/>
                  </w:rPr>
                  <w:t>☐</w:t>
                </w:r>
              </w:sdtContent>
            </w:sdt>
            <w:r w:rsidR="00DA07CD">
              <w:rPr>
                <w:rFonts w:ascii="Arial" w:hAnsi="Arial" w:cs="Arial"/>
                <w:sz w:val="22"/>
                <w:szCs w:val="22"/>
                <w:lang w:val="mk-MK"/>
              </w:rPr>
              <w:t xml:space="preserve"> Друго</w:t>
            </w:r>
          </w:p>
          <w:p w:rsidR="00DA07CD" w:rsidRPr="00D857AA" w:rsidRDefault="00990CC3" w:rsidP="00A777EA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DA07CD" w:rsidRPr="00D857AA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_______________________________________________________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</w:p>
          <w:p w:rsidR="00DA07CD" w:rsidRPr="00D857AA" w:rsidRDefault="00DA07CD" w:rsidP="00A777EA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A07CD" w:rsidRPr="00D857AA" w:rsidTr="00685CBB">
        <w:trPr>
          <w:trHeight w:val="323"/>
        </w:trPr>
        <w:tc>
          <w:tcPr>
            <w:tcW w:w="3454" w:type="dxa"/>
          </w:tcPr>
          <w:p w:rsidR="00DA07CD" w:rsidRPr="00D857AA" w:rsidRDefault="00DA07CD" w:rsidP="00D03419">
            <w:pPr>
              <w:numPr>
                <w:ilvl w:val="1"/>
                <w:numId w:val="2"/>
              </w:numPr>
              <w:spacing w:before="120" w:after="120"/>
              <w:ind w:left="16" w:hanging="16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b/>
                <w:sz w:val="22"/>
                <w:szCs w:val="22"/>
                <w:lang w:val="mk-MK"/>
              </w:rPr>
              <w:t>Кој апликативен софтвер се користи за обработка на личните податоци</w:t>
            </w:r>
          </w:p>
        </w:tc>
        <w:tc>
          <w:tcPr>
            <w:tcW w:w="6300" w:type="dxa"/>
            <w:gridSpan w:val="2"/>
          </w:tcPr>
          <w:p w:rsidR="00DA07CD" w:rsidRPr="00D857AA" w:rsidRDefault="00DA07CD" w:rsidP="00A74AA8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t>Опишете</w:t>
            </w:r>
          </w:p>
          <w:p w:rsidR="00DA07CD" w:rsidRPr="00D857AA" w:rsidRDefault="00990CC3" w:rsidP="00A74AA8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DA07CD" w:rsidRPr="00D857AA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__________________________________________________________________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DA07CD" w:rsidRPr="00D857AA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__________________________________________________________________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t>_________________________</w:t>
            </w:r>
          </w:p>
        </w:tc>
      </w:tr>
      <w:tr w:rsidR="00DA07CD" w:rsidRPr="00D857AA" w:rsidTr="00685CBB">
        <w:trPr>
          <w:trHeight w:val="323"/>
        </w:trPr>
        <w:tc>
          <w:tcPr>
            <w:tcW w:w="3454" w:type="dxa"/>
          </w:tcPr>
          <w:p w:rsidR="00DA07CD" w:rsidRPr="00D857AA" w:rsidRDefault="00DA07CD" w:rsidP="00D03419">
            <w:pPr>
              <w:numPr>
                <w:ilvl w:val="1"/>
                <w:numId w:val="2"/>
              </w:numPr>
              <w:spacing w:before="120" w:after="120"/>
              <w:ind w:left="16" w:hanging="16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b/>
                <w:sz w:val="22"/>
                <w:szCs w:val="22"/>
                <w:lang w:val="mk-MK"/>
              </w:rPr>
              <w:t>Која база на податоци се користи за обработка на личните податоци</w:t>
            </w:r>
          </w:p>
        </w:tc>
        <w:tc>
          <w:tcPr>
            <w:tcW w:w="6300" w:type="dxa"/>
            <w:gridSpan w:val="2"/>
          </w:tcPr>
          <w:p w:rsidR="00DA07CD" w:rsidRPr="00D857AA" w:rsidRDefault="00DA07CD" w:rsidP="00A74AA8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t>Опишете</w:t>
            </w:r>
          </w:p>
          <w:p w:rsidR="00DA07CD" w:rsidRPr="00D857AA" w:rsidRDefault="00990CC3" w:rsidP="00A74AA8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DA07CD" w:rsidRPr="00D857AA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__________________________________________________________________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DA07CD" w:rsidRPr="00D857AA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__________________________________________________________________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t>___________________________</w:t>
            </w:r>
          </w:p>
        </w:tc>
      </w:tr>
      <w:tr w:rsidR="00DA07CD" w:rsidRPr="00D857AA" w:rsidTr="00685CBB">
        <w:trPr>
          <w:trHeight w:val="323"/>
        </w:trPr>
        <w:tc>
          <w:tcPr>
            <w:tcW w:w="3454" w:type="dxa"/>
          </w:tcPr>
          <w:p w:rsidR="00DA07CD" w:rsidRPr="00D857AA" w:rsidRDefault="00DA07CD" w:rsidP="00D03419">
            <w:pPr>
              <w:numPr>
                <w:ilvl w:val="1"/>
                <w:numId w:val="2"/>
              </w:numPr>
              <w:spacing w:before="120" w:after="120"/>
              <w:ind w:left="16" w:hanging="16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b/>
                <w:sz w:val="22"/>
                <w:szCs w:val="22"/>
                <w:lang w:val="mk-MK"/>
              </w:rPr>
              <w:t>Кои технички мерки за заштита на личните податоци ги имплементирате</w:t>
            </w:r>
          </w:p>
        </w:tc>
        <w:tc>
          <w:tcPr>
            <w:tcW w:w="6300" w:type="dxa"/>
            <w:gridSpan w:val="2"/>
          </w:tcPr>
          <w:p w:rsidR="00DA07CD" w:rsidRPr="00D857AA" w:rsidRDefault="00DA07CD" w:rsidP="00FB407D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t>Опишете</w:t>
            </w:r>
          </w:p>
          <w:p w:rsidR="00DA07CD" w:rsidRPr="00D857AA" w:rsidRDefault="00DA07CD" w:rsidP="00FB407D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t>Криптирање или на друг начин правење личните податоци да бидат неразбирливи и нејасни на било кое лице кое нема авторизиран пристап</w:t>
            </w:r>
          </w:p>
          <w:p w:rsidR="00DA07CD" w:rsidRPr="00D857AA" w:rsidRDefault="00990CC3" w:rsidP="00FB407D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DA07CD" w:rsidRPr="00D857AA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__________________________________________________________________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_______________________________________</w:t>
            </w:r>
          </w:p>
        </w:tc>
      </w:tr>
      <w:tr w:rsidR="00DA07CD" w:rsidRPr="00D857AA" w:rsidTr="00685CBB">
        <w:trPr>
          <w:trHeight w:val="1277"/>
        </w:trPr>
        <w:tc>
          <w:tcPr>
            <w:tcW w:w="3475" w:type="dxa"/>
            <w:gridSpan w:val="2"/>
          </w:tcPr>
          <w:p w:rsidR="00DA07CD" w:rsidRPr="00D857AA" w:rsidRDefault="00DA07CD" w:rsidP="003350E7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lastRenderedPageBreak/>
              <w:t>Дали вршите периодични контроли?</w:t>
            </w:r>
          </w:p>
        </w:tc>
        <w:tc>
          <w:tcPr>
            <w:tcW w:w="6279" w:type="dxa"/>
          </w:tcPr>
          <w:p w:rsidR="00DA07CD" w:rsidRPr="00D857AA" w:rsidRDefault="00DA07CD" w:rsidP="00FB407D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t>Опишете</w:t>
            </w:r>
          </w:p>
          <w:p w:rsidR="00DA07CD" w:rsidRPr="00D857AA" w:rsidRDefault="00990CC3" w:rsidP="00FB407D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</w:p>
        </w:tc>
      </w:tr>
      <w:tr w:rsidR="00DA07CD" w:rsidRPr="00D857AA" w:rsidTr="00685CBB">
        <w:trPr>
          <w:trHeight w:val="1277"/>
        </w:trPr>
        <w:tc>
          <w:tcPr>
            <w:tcW w:w="3475" w:type="dxa"/>
            <w:gridSpan w:val="2"/>
          </w:tcPr>
          <w:p w:rsidR="00DA07CD" w:rsidRPr="00D857AA" w:rsidRDefault="00DA07CD" w:rsidP="00953422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Дали имате воспоставено </w:t>
            </w:r>
            <w:r w:rsidRPr="00D857AA">
              <w:rPr>
                <w:rFonts w:ascii="Arial" w:hAnsi="Arial" w:cs="Arial"/>
              </w:rPr>
              <w:t xml:space="preserve"> </w:t>
            </w:r>
            <w:r w:rsidRPr="00D857A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регистар на нарушување на безбедноста на личните податоци согласно прописите за електронските комуникации? </w:t>
            </w:r>
          </w:p>
        </w:tc>
        <w:tc>
          <w:tcPr>
            <w:tcW w:w="6279" w:type="dxa"/>
          </w:tcPr>
          <w:p w:rsidR="00DA07CD" w:rsidRPr="00D857AA" w:rsidRDefault="00DA07CD" w:rsidP="00A74AA8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t>Опишете</w:t>
            </w:r>
          </w:p>
          <w:p w:rsidR="00DA07CD" w:rsidRPr="00D857AA" w:rsidRDefault="00990CC3" w:rsidP="00A74AA8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</w:p>
        </w:tc>
      </w:tr>
      <w:tr w:rsidR="00DA07CD" w:rsidRPr="00D857AA" w:rsidTr="00685CBB">
        <w:trPr>
          <w:trHeight w:val="1277"/>
        </w:trPr>
        <w:tc>
          <w:tcPr>
            <w:tcW w:w="3475" w:type="dxa"/>
            <w:gridSpan w:val="2"/>
          </w:tcPr>
          <w:p w:rsidR="00DA07CD" w:rsidRPr="00D857AA" w:rsidRDefault="00DA07CD" w:rsidP="00A74AA8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Дали имате донесено и применувате интерна процедури за нарушување на безбедноста на личните податоци? </w:t>
            </w:r>
          </w:p>
        </w:tc>
        <w:tc>
          <w:tcPr>
            <w:tcW w:w="6279" w:type="dxa"/>
          </w:tcPr>
          <w:p w:rsidR="00DA07CD" w:rsidRPr="00D857AA" w:rsidRDefault="00DA07CD" w:rsidP="00A74AA8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t>Опишете</w:t>
            </w:r>
          </w:p>
          <w:p w:rsidR="00DA07CD" w:rsidRPr="00D857AA" w:rsidRDefault="00990CC3" w:rsidP="00A74AA8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FORMTEXT </w:instrTex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DA07CD" w:rsidRPr="00D857AA"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_____________________________________________________</w:t>
            </w:r>
            <w:r w:rsidRPr="00D857AA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</w:p>
        </w:tc>
      </w:tr>
      <w:tr w:rsidR="00DA07CD" w:rsidRPr="00D857AA" w:rsidTr="00D80EAA">
        <w:trPr>
          <w:trHeight w:val="2259"/>
        </w:trPr>
        <w:tc>
          <w:tcPr>
            <w:tcW w:w="3475" w:type="dxa"/>
            <w:gridSpan w:val="2"/>
          </w:tcPr>
          <w:p w:rsidR="00DA07CD" w:rsidRPr="00D857AA" w:rsidRDefault="00DA07CD" w:rsidP="003350E7">
            <w:pPr>
              <w:pStyle w:val="ListParagraph"/>
              <w:numPr>
                <w:ilvl w:val="1"/>
                <w:numId w:val="7"/>
              </w:numPr>
              <w:ind w:left="390" w:hanging="39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857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857A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Дали имате донесено и применувате интерна процедура за начинот на известување во случај на нарушување на безбедноста на личните податоци до претплатникот и друго физичко лице согласно прописите за електронски комуникации</w:t>
            </w:r>
          </w:p>
        </w:tc>
        <w:tc>
          <w:tcPr>
            <w:tcW w:w="6279" w:type="dxa"/>
          </w:tcPr>
          <w:p w:rsidR="00DA07CD" w:rsidRPr="00D857AA" w:rsidRDefault="00DA07CD" w:rsidP="00A74AA8">
            <w:pPr>
              <w:spacing w:before="120" w:after="12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EF2" w:rsidRPr="00D857AA" w:rsidRDefault="00D16EF2">
      <w:pPr>
        <w:rPr>
          <w:rFonts w:ascii="Arial" w:hAnsi="Arial" w:cs="Arial"/>
          <w:sz w:val="22"/>
          <w:szCs w:val="22"/>
          <w:lang w:val="mk-MK"/>
        </w:rPr>
      </w:pPr>
    </w:p>
    <w:p w:rsidR="00C2087F" w:rsidRPr="00D857AA" w:rsidRDefault="00C2087F" w:rsidP="00C2087F">
      <w:pPr>
        <w:spacing w:before="240" w:after="240"/>
        <w:rPr>
          <w:rFonts w:ascii="Arial" w:hAnsi="Arial" w:cs="Arial"/>
          <w:sz w:val="22"/>
          <w:szCs w:val="22"/>
        </w:rPr>
      </w:pPr>
      <w:r w:rsidRPr="00D857AA">
        <w:rPr>
          <w:rFonts w:ascii="Arial" w:hAnsi="Arial" w:cs="Arial"/>
          <w:sz w:val="22"/>
          <w:szCs w:val="22"/>
          <w:lang w:val="mk-MK"/>
        </w:rPr>
        <w:t>Датум:</w:t>
      </w:r>
      <w:r w:rsidRPr="00D857AA">
        <w:rPr>
          <w:rFonts w:ascii="Arial" w:hAnsi="Arial" w:cs="Arial"/>
          <w:sz w:val="22"/>
          <w:szCs w:val="22"/>
        </w:rPr>
        <w:t xml:space="preserve"> ___________</w:t>
      </w:r>
    </w:p>
    <w:p w:rsidR="00C2087F" w:rsidRPr="00D857AA" w:rsidRDefault="00C2087F" w:rsidP="00C2087F">
      <w:pPr>
        <w:spacing w:before="240" w:after="240"/>
        <w:rPr>
          <w:rFonts w:ascii="Arial" w:hAnsi="Arial" w:cs="Arial"/>
          <w:sz w:val="22"/>
          <w:szCs w:val="22"/>
        </w:rPr>
      </w:pPr>
      <w:r w:rsidRPr="00D857AA">
        <w:rPr>
          <w:rFonts w:ascii="Arial" w:hAnsi="Arial" w:cs="Arial"/>
          <w:sz w:val="22"/>
          <w:szCs w:val="22"/>
          <w:lang w:val="mk-MK"/>
        </w:rPr>
        <w:t>Место:</w:t>
      </w:r>
      <w:r w:rsidRPr="00D857AA">
        <w:rPr>
          <w:rFonts w:ascii="Arial" w:hAnsi="Arial" w:cs="Arial"/>
          <w:sz w:val="22"/>
          <w:szCs w:val="22"/>
        </w:rPr>
        <w:t xml:space="preserve"> ______________________</w:t>
      </w:r>
    </w:p>
    <w:p w:rsidR="00C2087F" w:rsidRPr="00D857AA" w:rsidRDefault="00C2087F" w:rsidP="00C2087F">
      <w:pPr>
        <w:spacing w:before="240" w:after="240"/>
        <w:rPr>
          <w:rFonts w:ascii="Arial" w:hAnsi="Arial" w:cs="Arial"/>
          <w:sz w:val="22"/>
          <w:szCs w:val="22"/>
          <w:lang w:val="mk-MK"/>
        </w:rPr>
      </w:pP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</w:p>
    <w:p w:rsidR="00C2087F" w:rsidRPr="00D857AA" w:rsidRDefault="00C2087F" w:rsidP="00C2087F">
      <w:pPr>
        <w:spacing w:before="240" w:after="240"/>
        <w:ind w:left="5040" w:firstLine="720"/>
        <w:rPr>
          <w:rFonts w:ascii="Arial" w:hAnsi="Arial" w:cs="Arial"/>
          <w:sz w:val="22"/>
          <w:szCs w:val="22"/>
          <w:lang w:val="mk-MK"/>
        </w:rPr>
      </w:pPr>
      <w:r w:rsidRPr="00D857AA">
        <w:rPr>
          <w:rFonts w:ascii="Arial" w:hAnsi="Arial" w:cs="Arial"/>
          <w:sz w:val="22"/>
          <w:szCs w:val="22"/>
          <w:lang w:val="mk-MK"/>
        </w:rPr>
        <w:t>Име и презиме на одговорно лице</w:t>
      </w:r>
    </w:p>
    <w:p w:rsidR="00C2087F" w:rsidRPr="00D857AA" w:rsidRDefault="00C2087F" w:rsidP="00C2087F">
      <w:pPr>
        <w:spacing w:before="240" w:after="240"/>
        <w:rPr>
          <w:rFonts w:ascii="Arial" w:hAnsi="Arial" w:cs="Arial"/>
          <w:sz w:val="22"/>
          <w:szCs w:val="22"/>
        </w:rPr>
      </w:pP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  <w:t>М. П.</w:t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</w:rPr>
        <w:t>_____________________________</w:t>
      </w:r>
    </w:p>
    <w:p w:rsidR="00C2087F" w:rsidRPr="00D857AA" w:rsidRDefault="00C2087F" w:rsidP="00C2087F">
      <w:pPr>
        <w:spacing w:before="240" w:after="240"/>
        <w:rPr>
          <w:rFonts w:ascii="Arial" w:hAnsi="Arial" w:cs="Arial"/>
          <w:sz w:val="22"/>
          <w:szCs w:val="22"/>
          <w:lang w:val="mk-MK"/>
        </w:rPr>
      </w:pPr>
      <w:r w:rsidRPr="00D857AA">
        <w:rPr>
          <w:rFonts w:ascii="Arial" w:hAnsi="Arial" w:cs="Arial"/>
          <w:sz w:val="22"/>
          <w:szCs w:val="22"/>
        </w:rPr>
        <w:tab/>
      </w:r>
      <w:r w:rsidRPr="00D857AA">
        <w:rPr>
          <w:rFonts w:ascii="Arial" w:hAnsi="Arial" w:cs="Arial"/>
          <w:sz w:val="22"/>
          <w:szCs w:val="22"/>
        </w:rPr>
        <w:tab/>
      </w:r>
      <w:r w:rsidRPr="00D857AA">
        <w:rPr>
          <w:rFonts w:ascii="Arial" w:hAnsi="Arial" w:cs="Arial"/>
          <w:sz w:val="22"/>
          <w:szCs w:val="22"/>
        </w:rPr>
        <w:tab/>
      </w:r>
      <w:r w:rsidRPr="00D857AA">
        <w:rPr>
          <w:rFonts w:ascii="Arial" w:hAnsi="Arial" w:cs="Arial"/>
          <w:sz w:val="22"/>
          <w:szCs w:val="22"/>
        </w:rPr>
        <w:tab/>
      </w:r>
      <w:r w:rsidRPr="00D857AA">
        <w:rPr>
          <w:rFonts w:ascii="Arial" w:hAnsi="Arial" w:cs="Arial"/>
          <w:sz w:val="22"/>
          <w:szCs w:val="22"/>
        </w:rPr>
        <w:tab/>
      </w:r>
      <w:r w:rsidRPr="00D857AA">
        <w:rPr>
          <w:rFonts w:ascii="Arial" w:hAnsi="Arial" w:cs="Arial"/>
          <w:sz w:val="22"/>
          <w:szCs w:val="22"/>
        </w:rPr>
        <w:tab/>
      </w:r>
      <w:r w:rsidRPr="00D857AA">
        <w:rPr>
          <w:rFonts w:ascii="Arial" w:hAnsi="Arial" w:cs="Arial"/>
          <w:sz w:val="22"/>
          <w:szCs w:val="22"/>
        </w:rPr>
        <w:tab/>
      </w:r>
      <w:r w:rsidRPr="00D857AA">
        <w:rPr>
          <w:rFonts w:ascii="Arial" w:hAnsi="Arial" w:cs="Arial"/>
          <w:sz w:val="22"/>
          <w:szCs w:val="22"/>
        </w:rPr>
        <w:tab/>
      </w:r>
      <w:r w:rsidRPr="00D857AA">
        <w:rPr>
          <w:rFonts w:ascii="Arial" w:hAnsi="Arial" w:cs="Arial"/>
          <w:sz w:val="22"/>
          <w:szCs w:val="22"/>
        </w:rPr>
        <w:tab/>
        <w:t xml:space="preserve">       </w:t>
      </w:r>
      <w:r w:rsidRPr="00D857AA">
        <w:rPr>
          <w:rFonts w:ascii="Arial" w:hAnsi="Arial" w:cs="Arial"/>
          <w:sz w:val="22"/>
          <w:szCs w:val="22"/>
          <w:lang w:val="mk-MK"/>
        </w:rPr>
        <w:t>Потпис</w:t>
      </w:r>
    </w:p>
    <w:p w:rsidR="00C2087F" w:rsidRPr="00D857AA" w:rsidRDefault="00C2087F" w:rsidP="00C2087F">
      <w:pPr>
        <w:spacing w:before="240" w:after="240"/>
        <w:rPr>
          <w:rFonts w:ascii="Arial" w:hAnsi="Arial" w:cs="Arial"/>
          <w:sz w:val="22"/>
          <w:szCs w:val="22"/>
          <w:lang w:val="mk-MK"/>
        </w:rPr>
      </w:pP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  <w:lang w:val="mk-MK"/>
        </w:rPr>
        <w:tab/>
      </w:r>
      <w:r w:rsidRPr="00D857AA">
        <w:rPr>
          <w:rFonts w:ascii="Arial" w:hAnsi="Arial" w:cs="Arial"/>
          <w:sz w:val="22"/>
          <w:szCs w:val="22"/>
        </w:rPr>
        <w:t>_____________________________</w:t>
      </w:r>
      <w:r w:rsidRPr="00D857AA">
        <w:rPr>
          <w:rFonts w:ascii="Arial" w:hAnsi="Arial" w:cs="Arial"/>
          <w:sz w:val="22"/>
          <w:szCs w:val="22"/>
          <w:lang w:val="mk-MK"/>
        </w:rPr>
        <w:tab/>
      </w:r>
    </w:p>
    <w:p w:rsidR="00F56289" w:rsidRPr="00D857AA" w:rsidRDefault="00F56289">
      <w:pPr>
        <w:rPr>
          <w:rFonts w:ascii="Arial" w:hAnsi="Arial" w:cs="Arial"/>
          <w:sz w:val="22"/>
          <w:szCs w:val="22"/>
          <w:lang w:val="ru-RU"/>
        </w:rPr>
      </w:pPr>
    </w:p>
    <w:sectPr w:rsidR="00F56289" w:rsidRPr="00D857AA" w:rsidSect="0091658D">
      <w:headerReference w:type="default" r:id="rId8"/>
      <w:pgSz w:w="12240" w:h="15840"/>
      <w:pgMar w:top="719" w:right="1440" w:bottom="125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5B" w:rsidRDefault="00483F5B" w:rsidP="00FA6107">
      <w:r>
        <w:separator/>
      </w:r>
    </w:p>
  </w:endnote>
  <w:endnote w:type="continuationSeparator" w:id="0">
    <w:p w:rsidR="00483F5B" w:rsidRDefault="00483F5B" w:rsidP="00FA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5B" w:rsidRDefault="00483F5B" w:rsidP="00FA6107">
      <w:r>
        <w:separator/>
      </w:r>
    </w:p>
  </w:footnote>
  <w:footnote w:type="continuationSeparator" w:id="0">
    <w:p w:rsidR="00483F5B" w:rsidRDefault="00483F5B" w:rsidP="00FA6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F6" w:rsidRPr="00E129FE" w:rsidRDefault="00A15EF6" w:rsidP="00E129FE">
    <w:pPr>
      <w:pStyle w:val="Header"/>
      <w:rPr>
        <w:lang w:val="mk-MK"/>
      </w:rPr>
    </w:pPr>
    <w:r>
      <w:tab/>
    </w:r>
    <w:r>
      <w:rPr>
        <w:lang w:val="mk-MK"/>
      </w:rPr>
      <w:tab/>
    </w:r>
    <w:r>
      <w:rPr>
        <w:lang w:val="mk-MK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D3D"/>
    <w:multiLevelType w:val="hybridMultilevel"/>
    <w:tmpl w:val="6E02A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2CD9"/>
    <w:multiLevelType w:val="hybridMultilevel"/>
    <w:tmpl w:val="6A944FD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BD0911"/>
    <w:multiLevelType w:val="hybridMultilevel"/>
    <w:tmpl w:val="9BE2AEF4"/>
    <w:lvl w:ilvl="0" w:tplc="EC9CE026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47C2"/>
    <w:multiLevelType w:val="multilevel"/>
    <w:tmpl w:val="7310AA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B2E18A7"/>
    <w:multiLevelType w:val="multilevel"/>
    <w:tmpl w:val="1FFE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cs="Times New Roman"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83" w:hanging="283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46EE5B15"/>
    <w:multiLevelType w:val="hybridMultilevel"/>
    <w:tmpl w:val="0F36F61E"/>
    <w:lvl w:ilvl="0" w:tplc="8D1E52B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4570"/>
    <w:multiLevelType w:val="multilevel"/>
    <w:tmpl w:val="1B723E8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615D7A4C"/>
    <w:multiLevelType w:val="multilevel"/>
    <w:tmpl w:val="72B64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4B50202"/>
    <w:multiLevelType w:val="multilevel"/>
    <w:tmpl w:val="BA3C3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suff w:val="space"/>
      <w:lvlText w:val="4.%2."/>
      <w:lvlJc w:val="left"/>
      <w:pPr>
        <w:ind w:left="284" w:hanging="284"/>
      </w:pPr>
      <w:rPr>
        <w:rFonts w:cs="Times New Roman"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83" w:hanging="283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7F930178"/>
    <w:multiLevelType w:val="hybridMultilevel"/>
    <w:tmpl w:val="4C4EBD6C"/>
    <w:lvl w:ilvl="0" w:tplc="E54877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129FE"/>
    <w:rsid w:val="00000DC0"/>
    <w:rsid w:val="00000E90"/>
    <w:rsid w:val="00002575"/>
    <w:rsid w:val="000028EB"/>
    <w:rsid w:val="000034F8"/>
    <w:rsid w:val="00006A03"/>
    <w:rsid w:val="00006A9F"/>
    <w:rsid w:val="000076A6"/>
    <w:rsid w:val="00010B8D"/>
    <w:rsid w:val="000120D3"/>
    <w:rsid w:val="00012263"/>
    <w:rsid w:val="000137F3"/>
    <w:rsid w:val="00015875"/>
    <w:rsid w:val="00015E9A"/>
    <w:rsid w:val="00017338"/>
    <w:rsid w:val="00017534"/>
    <w:rsid w:val="000202CD"/>
    <w:rsid w:val="0002098E"/>
    <w:rsid w:val="00021601"/>
    <w:rsid w:val="00021C7C"/>
    <w:rsid w:val="0002249A"/>
    <w:rsid w:val="0002275A"/>
    <w:rsid w:val="00024646"/>
    <w:rsid w:val="00024CA0"/>
    <w:rsid w:val="000256A7"/>
    <w:rsid w:val="000265F3"/>
    <w:rsid w:val="000273A5"/>
    <w:rsid w:val="0002773C"/>
    <w:rsid w:val="00030166"/>
    <w:rsid w:val="000301E0"/>
    <w:rsid w:val="00031053"/>
    <w:rsid w:val="00031BA4"/>
    <w:rsid w:val="0003223B"/>
    <w:rsid w:val="00032BDB"/>
    <w:rsid w:val="00032F02"/>
    <w:rsid w:val="000330AD"/>
    <w:rsid w:val="000332C4"/>
    <w:rsid w:val="00033459"/>
    <w:rsid w:val="00033CF6"/>
    <w:rsid w:val="00034A1C"/>
    <w:rsid w:val="00035123"/>
    <w:rsid w:val="00035563"/>
    <w:rsid w:val="000356B6"/>
    <w:rsid w:val="000356D4"/>
    <w:rsid w:val="000364D4"/>
    <w:rsid w:val="0003686F"/>
    <w:rsid w:val="00036EB3"/>
    <w:rsid w:val="0003749A"/>
    <w:rsid w:val="0004025C"/>
    <w:rsid w:val="00040309"/>
    <w:rsid w:val="000408C8"/>
    <w:rsid w:val="00040B98"/>
    <w:rsid w:val="00040F7A"/>
    <w:rsid w:val="00041080"/>
    <w:rsid w:val="000411DD"/>
    <w:rsid w:val="00043318"/>
    <w:rsid w:val="00043833"/>
    <w:rsid w:val="00044299"/>
    <w:rsid w:val="000447CC"/>
    <w:rsid w:val="0004573E"/>
    <w:rsid w:val="00046B91"/>
    <w:rsid w:val="00046D84"/>
    <w:rsid w:val="00047600"/>
    <w:rsid w:val="00047DF4"/>
    <w:rsid w:val="00047DFE"/>
    <w:rsid w:val="000501D6"/>
    <w:rsid w:val="00050232"/>
    <w:rsid w:val="000518DD"/>
    <w:rsid w:val="00052A0C"/>
    <w:rsid w:val="00053ADE"/>
    <w:rsid w:val="0005491B"/>
    <w:rsid w:val="00055A46"/>
    <w:rsid w:val="0005608D"/>
    <w:rsid w:val="00056D19"/>
    <w:rsid w:val="000579FC"/>
    <w:rsid w:val="00057C54"/>
    <w:rsid w:val="00057F4F"/>
    <w:rsid w:val="000603B6"/>
    <w:rsid w:val="00060BAA"/>
    <w:rsid w:val="00061632"/>
    <w:rsid w:val="000620CC"/>
    <w:rsid w:val="000620FB"/>
    <w:rsid w:val="00062566"/>
    <w:rsid w:val="000631EA"/>
    <w:rsid w:val="000637D4"/>
    <w:rsid w:val="00063C24"/>
    <w:rsid w:val="00065045"/>
    <w:rsid w:val="000651CB"/>
    <w:rsid w:val="00065F4C"/>
    <w:rsid w:val="000663C9"/>
    <w:rsid w:val="00067E73"/>
    <w:rsid w:val="00070E2C"/>
    <w:rsid w:val="000712C9"/>
    <w:rsid w:val="00072145"/>
    <w:rsid w:val="00072B40"/>
    <w:rsid w:val="000733B8"/>
    <w:rsid w:val="000736B3"/>
    <w:rsid w:val="00073988"/>
    <w:rsid w:val="000749EA"/>
    <w:rsid w:val="00074A3B"/>
    <w:rsid w:val="0007570B"/>
    <w:rsid w:val="00076591"/>
    <w:rsid w:val="000766A6"/>
    <w:rsid w:val="00077050"/>
    <w:rsid w:val="00077BC0"/>
    <w:rsid w:val="000815CA"/>
    <w:rsid w:val="000816BF"/>
    <w:rsid w:val="00082615"/>
    <w:rsid w:val="0008548B"/>
    <w:rsid w:val="00085BBB"/>
    <w:rsid w:val="00086418"/>
    <w:rsid w:val="00086860"/>
    <w:rsid w:val="00086D82"/>
    <w:rsid w:val="000878EF"/>
    <w:rsid w:val="000878F5"/>
    <w:rsid w:val="00090FC7"/>
    <w:rsid w:val="000932E3"/>
    <w:rsid w:val="00095244"/>
    <w:rsid w:val="00095FD6"/>
    <w:rsid w:val="000A00A2"/>
    <w:rsid w:val="000A08CB"/>
    <w:rsid w:val="000A1251"/>
    <w:rsid w:val="000A237C"/>
    <w:rsid w:val="000A2D34"/>
    <w:rsid w:val="000A403B"/>
    <w:rsid w:val="000A4BCC"/>
    <w:rsid w:val="000A4D60"/>
    <w:rsid w:val="000A4E3D"/>
    <w:rsid w:val="000A51AF"/>
    <w:rsid w:val="000A567E"/>
    <w:rsid w:val="000A5BE5"/>
    <w:rsid w:val="000A5F9A"/>
    <w:rsid w:val="000A65FF"/>
    <w:rsid w:val="000A7B6D"/>
    <w:rsid w:val="000A7FD3"/>
    <w:rsid w:val="000B0E61"/>
    <w:rsid w:val="000B131B"/>
    <w:rsid w:val="000B137F"/>
    <w:rsid w:val="000B14BB"/>
    <w:rsid w:val="000B1A37"/>
    <w:rsid w:val="000B1BC9"/>
    <w:rsid w:val="000B22DA"/>
    <w:rsid w:val="000B23D2"/>
    <w:rsid w:val="000B2AD7"/>
    <w:rsid w:val="000B3F17"/>
    <w:rsid w:val="000B4970"/>
    <w:rsid w:val="000B61BD"/>
    <w:rsid w:val="000B725D"/>
    <w:rsid w:val="000B7E0B"/>
    <w:rsid w:val="000C0C25"/>
    <w:rsid w:val="000C0FF2"/>
    <w:rsid w:val="000C17E6"/>
    <w:rsid w:val="000C24F8"/>
    <w:rsid w:val="000C2722"/>
    <w:rsid w:val="000C357D"/>
    <w:rsid w:val="000C3F3A"/>
    <w:rsid w:val="000C4103"/>
    <w:rsid w:val="000C523E"/>
    <w:rsid w:val="000C5DB8"/>
    <w:rsid w:val="000C73E8"/>
    <w:rsid w:val="000D1B87"/>
    <w:rsid w:val="000D2213"/>
    <w:rsid w:val="000D2A9E"/>
    <w:rsid w:val="000D36EA"/>
    <w:rsid w:val="000D3DC7"/>
    <w:rsid w:val="000D3DCB"/>
    <w:rsid w:val="000D427B"/>
    <w:rsid w:val="000D4602"/>
    <w:rsid w:val="000D54AE"/>
    <w:rsid w:val="000D570D"/>
    <w:rsid w:val="000D609C"/>
    <w:rsid w:val="000D629A"/>
    <w:rsid w:val="000D7A61"/>
    <w:rsid w:val="000E018C"/>
    <w:rsid w:val="000E1519"/>
    <w:rsid w:val="000E16A2"/>
    <w:rsid w:val="000E2480"/>
    <w:rsid w:val="000E3FB8"/>
    <w:rsid w:val="000E4CDC"/>
    <w:rsid w:val="000E4F68"/>
    <w:rsid w:val="000E5CBF"/>
    <w:rsid w:val="000E5F1C"/>
    <w:rsid w:val="000E605B"/>
    <w:rsid w:val="000E65F4"/>
    <w:rsid w:val="000E799A"/>
    <w:rsid w:val="000F045F"/>
    <w:rsid w:val="000F07BC"/>
    <w:rsid w:val="000F0E60"/>
    <w:rsid w:val="000F1468"/>
    <w:rsid w:val="000F29DF"/>
    <w:rsid w:val="000F4160"/>
    <w:rsid w:val="000F564E"/>
    <w:rsid w:val="000F605B"/>
    <w:rsid w:val="000F7AEA"/>
    <w:rsid w:val="00101E90"/>
    <w:rsid w:val="001020E8"/>
    <w:rsid w:val="0010291F"/>
    <w:rsid w:val="00102C68"/>
    <w:rsid w:val="00103201"/>
    <w:rsid w:val="00103965"/>
    <w:rsid w:val="00103A91"/>
    <w:rsid w:val="00103C2B"/>
    <w:rsid w:val="001057D7"/>
    <w:rsid w:val="0010593A"/>
    <w:rsid w:val="00105B0D"/>
    <w:rsid w:val="001060C1"/>
    <w:rsid w:val="0010645B"/>
    <w:rsid w:val="001064F7"/>
    <w:rsid w:val="001070E3"/>
    <w:rsid w:val="00107559"/>
    <w:rsid w:val="00107748"/>
    <w:rsid w:val="00110DE6"/>
    <w:rsid w:val="00111786"/>
    <w:rsid w:val="00111FCB"/>
    <w:rsid w:val="0011201D"/>
    <w:rsid w:val="00112414"/>
    <w:rsid w:val="001130BD"/>
    <w:rsid w:val="00114B7C"/>
    <w:rsid w:val="001152F6"/>
    <w:rsid w:val="00116340"/>
    <w:rsid w:val="00116B12"/>
    <w:rsid w:val="00116E2B"/>
    <w:rsid w:val="00120848"/>
    <w:rsid w:val="001216FE"/>
    <w:rsid w:val="00122873"/>
    <w:rsid w:val="001231BF"/>
    <w:rsid w:val="00125C83"/>
    <w:rsid w:val="0012603A"/>
    <w:rsid w:val="00126065"/>
    <w:rsid w:val="00126114"/>
    <w:rsid w:val="00131414"/>
    <w:rsid w:val="0013199B"/>
    <w:rsid w:val="00134132"/>
    <w:rsid w:val="00134369"/>
    <w:rsid w:val="001346FF"/>
    <w:rsid w:val="0013474E"/>
    <w:rsid w:val="0013533F"/>
    <w:rsid w:val="001366A0"/>
    <w:rsid w:val="00140512"/>
    <w:rsid w:val="0014178F"/>
    <w:rsid w:val="001418D5"/>
    <w:rsid w:val="00141BEE"/>
    <w:rsid w:val="001428E2"/>
    <w:rsid w:val="00143191"/>
    <w:rsid w:val="00144FE3"/>
    <w:rsid w:val="00145B20"/>
    <w:rsid w:val="001464C7"/>
    <w:rsid w:val="001479A3"/>
    <w:rsid w:val="00147E9E"/>
    <w:rsid w:val="0015012B"/>
    <w:rsid w:val="00150721"/>
    <w:rsid w:val="0015074A"/>
    <w:rsid w:val="001516EE"/>
    <w:rsid w:val="001520E7"/>
    <w:rsid w:val="00152906"/>
    <w:rsid w:val="00153A16"/>
    <w:rsid w:val="00153D7B"/>
    <w:rsid w:val="001542BD"/>
    <w:rsid w:val="00154561"/>
    <w:rsid w:val="001548D5"/>
    <w:rsid w:val="00154B4A"/>
    <w:rsid w:val="00154C2A"/>
    <w:rsid w:val="00155B8B"/>
    <w:rsid w:val="0015763A"/>
    <w:rsid w:val="00157875"/>
    <w:rsid w:val="001600D5"/>
    <w:rsid w:val="001604D6"/>
    <w:rsid w:val="00160C03"/>
    <w:rsid w:val="00161371"/>
    <w:rsid w:val="001616F3"/>
    <w:rsid w:val="001618A5"/>
    <w:rsid w:val="00162DB8"/>
    <w:rsid w:val="001635DA"/>
    <w:rsid w:val="00163CA1"/>
    <w:rsid w:val="00164FE8"/>
    <w:rsid w:val="00165E1E"/>
    <w:rsid w:val="001661A4"/>
    <w:rsid w:val="001662A7"/>
    <w:rsid w:val="00167102"/>
    <w:rsid w:val="001674A9"/>
    <w:rsid w:val="001675B8"/>
    <w:rsid w:val="00167731"/>
    <w:rsid w:val="00167BB3"/>
    <w:rsid w:val="00167F0E"/>
    <w:rsid w:val="00171270"/>
    <w:rsid w:val="00171999"/>
    <w:rsid w:val="00171D94"/>
    <w:rsid w:val="00173ED1"/>
    <w:rsid w:val="00174961"/>
    <w:rsid w:val="00175535"/>
    <w:rsid w:val="001759F6"/>
    <w:rsid w:val="00175C5E"/>
    <w:rsid w:val="001775BA"/>
    <w:rsid w:val="001801C3"/>
    <w:rsid w:val="001814A4"/>
    <w:rsid w:val="00181CED"/>
    <w:rsid w:val="00183C2A"/>
    <w:rsid w:val="00183CF7"/>
    <w:rsid w:val="001846BA"/>
    <w:rsid w:val="00184D6C"/>
    <w:rsid w:val="001862CF"/>
    <w:rsid w:val="0018650D"/>
    <w:rsid w:val="00186DDC"/>
    <w:rsid w:val="00190B51"/>
    <w:rsid w:val="00191D01"/>
    <w:rsid w:val="00192180"/>
    <w:rsid w:val="0019366B"/>
    <w:rsid w:val="00193D19"/>
    <w:rsid w:val="00193E41"/>
    <w:rsid w:val="00194002"/>
    <w:rsid w:val="00194AAA"/>
    <w:rsid w:val="001971B9"/>
    <w:rsid w:val="001979F9"/>
    <w:rsid w:val="00197B75"/>
    <w:rsid w:val="00197B84"/>
    <w:rsid w:val="001A03A8"/>
    <w:rsid w:val="001A0B3C"/>
    <w:rsid w:val="001A1DE2"/>
    <w:rsid w:val="001A28E8"/>
    <w:rsid w:val="001A3751"/>
    <w:rsid w:val="001A49B5"/>
    <w:rsid w:val="001A4F8F"/>
    <w:rsid w:val="001A5B63"/>
    <w:rsid w:val="001A5D88"/>
    <w:rsid w:val="001A6937"/>
    <w:rsid w:val="001A7129"/>
    <w:rsid w:val="001B0471"/>
    <w:rsid w:val="001B0FD0"/>
    <w:rsid w:val="001B1187"/>
    <w:rsid w:val="001B1319"/>
    <w:rsid w:val="001B1539"/>
    <w:rsid w:val="001B16F1"/>
    <w:rsid w:val="001B1B99"/>
    <w:rsid w:val="001B36CB"/>
    <w:rsid w:val="001B3ACF"/>
    <w:rsid w:val="001B3C10"/>
    <w:rsid w:val="001B3E64"/>
    <w:rsid w:val="001B45E1"/>
    <w:rsid w:val="001B4D51"/>
    <w:rsid w:val="001B5250"/>
    <w:rsid w:val="001B6250"/>
    <w:rsid w:val="001B645A"/>
    <w:rsid w:val="001B6834"/>
    <w:rsid w:val="001B6DD5"/>
    <w:rsid w:val="001C09BA"/>
    <w:rsid w:val="001C0CD3"/>
    <w:rsid w:val="001C0E35"/>
    <w:rsid w:val="001C13EA"/>
    <w:rsid w:val="001C1732"/>
    <w:rsid w:val="001C2635"/>
    <w:rsid w:val="001C353A"/>
    <w:rsid w:val="001C3D7E"/>
    <w:rsid w:val="001C47DB"/>
    <w:rsid w:val="001C504F"/>
    <w:rsid w:val="001C51C5"/>
    <w:rsid w:val="001C5C9C"/>
    <w:rsid w:val="001C5EF1"/>
    <w:rsid w:val="001C6321"/>
    <w:rsid w:val="001C7F65"/>
    <w:rsid w:val="001D416F"/>
    <w:rsid w:val="001D440C"/>
    <w:rsid w:val="001D5532"/>
    <w:rsid w:val="001E0624"/>
    <w:rsid w:val="001E1560"/>
    <w:rsid w:val="001E1B43"/>
    <w:rsid w:val="001E1D2E"/>
    <w:rsid w:val="001E2DBC"/>
    <w:rsid w:val="001E44DB"/>
    <w:rsid w:val="001E4CD2"/>
    <w:rsid w:val="001E5AC4"/>
    <w:rsid w:val="001E5D47"/>
    <w:rsid w:val="001E6868"/>
    <w:rsid w:val="001E6C7D"/>
    <w:rsid w:val="001E7CB0"/>
    <w:rsid w:val="001F0B5A"/>
    <w:rsid w:val="001F0ED6"/>
    <w:rsid w:val="001F11BC"/>
    <w:rsid w:val="001F1448"/>
    <w:rsid w:val="001F422B"/>
    <w:rsid w:val="001F5DF2"/>
    <w:rsid w:val="001F62EC"/>
    <w:rsid w:val="001F7480"/>
    <w:rsid w:val="001F7AD4"/>
    <w:rsid w:val="00200139"/>
    <w:rsid w:val="00201858"/>
    <w:rsid w:val="002024F6"/>
    <w:rsid w:val="0020259E"/>
    <w:rsid w:val="00203394"/>
    <w:rsid w:val="00203656"/>
    <w:rsid w:val="00203850"/>
    <w:rsid w:val="00204638"/>
    <w:rsid w:val="00206A67"/>
    <w:rsid w:val="0021059B"/>
    <w:rsid w:val="002108AB"/>
    <w:rsid w:val="00211B8E"/>
    <w:rsid w:val="00213801"/>
    <w:rsid w:val="002139F3"/>
    <w:rsid w:val="00214317"/>
    <w:rsid w:val="002148FE"/>
    <w:rsid w:val="002149A2"/>
    <w:rsid w:val="0021528B"/>
    <w:rsid w:val="002168B4"/>
    <w:rsid w:val="00217AEC"/>
    <w:rsid w:val="00217DEB"/>
    <w:rsid w:val="0022019F"/>
    <w:rsid w:val="00221372"/>
    <w:rsid w:val="00222FD2"/>
    <w:rsid w:val="0022305E"/>
    <w:rsid w:val="00224309"/>
    <w:rsid w:val="00224C36"/>
    <w:rsid w:val="00225D4E"/>
    <w:rsid w:val="00226112"/>
    <w:rsid w:val="0022626E"/>
    <w:rsid w:val="00226694"/>
    <w:rsid w:val="0022686B"/>
    <w:rsid w:val="00227F38"/>
    <w:rsid w:val="00231009"/>
    <w:rsid w:val="00232597"/>
    <w:rsid w:val="00233966"/>
    <w:rsid w:val="00234184"/>
    <w:rsid w:val="00234624"/>
    <w:rsid w:val="00234E60"/>
    <w:rsid w:val="0023584C"/>
    <w:rsid w:val="00236D48"/>
    <w:rsid w:val="00237671"/>
    <w:rsid w:val="0024154A"/>
    <w:rsid w:val="00242D2F"/>
    <w:rsid w:val="00242F62"/>
    <w:rsid w:val="00244BC5"/>
    <w:rsid w:val="002466B3"/>
    <w:rsid w:val="00246939"/>
    <w:rsid w:val="00246DD5"/>
    <w:rsid w:val="00247F7C"/>
    <w:rsid w:val="00250703"/>
    <w:rsid w:val="00251041"/>
    <w:rsid w:val="00252A5A"/>
    <w:rsid w:val="002531F1"/>
    <w:rsid w:val="002534A1"/>
    <w:rsid w:val="0025429C"/>
    <w:rsid w:val="002554AE"/>
    <w:rsid w:val="00255855"/>
    <w:rsid w:val="002567A9"/>
    <w:rsid w:val="00256A29"/>
    <w:rsid w:val="00256DE7"/>
    <w:rsid w:val="00256E5D"/>
    <w:rsid w:val="00257BE3"/>
    <w:rsid w:val="00260029"/>
    <w:rsid w:val="002604C8"/>
    <w:rsid w:val="00260BAF"/>
    <w:rsid w:val="002610E8"/>
    <w:rsid w:val="002614C0"/>
    <w:rsid w:val="002616D4"/>
    <w:rsid w:val="002622E5"/>
    <w:rsid w:val="00262E86"/>
    <w:rsid w:val="00264035"/>
    <w:rsid w:val="00264834"/>
    <w:rsid w:val="00266343"/>
    <w:rsid w:val="00267346"/>
    <w:rsid w:val="002675CA"/>
    <w:rsid w:val="00267816"/>
    <w:rsid w:val="00267B26"/>
    <w:rsid w:val="00267C0A"/>
    <w:rsid w:val="00271977"/>
    <w:rsid w:val="00271EA1"/>
    <w:rsid w:val="00271EB7"/>
    <w:rsid w:val="0027343B"/>
    <w:rsid w:val="0027351E"/>
    <w:rsid w:val="00273590"/>
    <w:rsid w:val="002742BB"/>
    <w:rsid w:val="002755A1"/>
    <w:rsid w:val="0027699B"/>
    <w:rsid w:val="00277FF2"/>
    <w:rsid w:val="00280398"/>
    <w:rsid w:val="00281794"/>
    <w:rsid w:val="002818F8"/>
    <w:rsid w:val="00281B92"/>
    <w:rsid w:val="0028376F"/>
    <w:rsid w:val="00283B8C"/>
    <w:rsid w:val="002844D4"/>
    <w:rsid w:val="00284ABD"/>
    <w:rsid w:val="0028550B"/>
    <w:rsid w:val="00285725"/>
    <w:rsid w:val="002859B4"/>
    <w:rsid w:val="00285EF6"/>
    <w:rsid w:val="00286037"/>
    <w:rsid w:val="00286070"/>
    <w:rsid w:val="00286516"/>
    <w:rsid w:val="00286875"/>
    <w:rsid w:val="00287DA7"/>
    <w:rsid w:val="00287F43"/>
    <w:rsid w:val="00290537"/>
    <w:rsid w:val="00290D12"/>
    <w:rsid w:val="00290F37"/>
    <w:rsid w:val="002914B1"/>
    <w:rsid w:val="00294CB7"/>
    <w:rsid w:val="002952FD"/>
    <w:rsid w:val="00295FA4"/>
    <w:rsid w:val="00297542"/>
    <w:rsid w:val="002A0E42"/>
    <w:rsid w:val="002A0FD7"/>
    <w:rsid w:val="002A254C"/>
    <w:rsid w:val="002A30DB"/>
    <w:rsid w:val="002A3884"/>
    <w:rsid w:val="002A47E6"/>
    <w:rsid w:val="002A4E1F"/>
    <w:rsid w:val="002A5274"/>
    <w:rsid w:val="002A5877"/>
    <w:rsid w:val="002A5EF4"/>
    <w:rsid w:val="002A7F49"/>
    <w:rsid w:val="002B1310"/>
    <w:rsid w:val="002B1476"/>
    <w:rsid w:val="002B1C01"/>
    <w:rsid w:val="002B229B"/>
    <w:rsid w:val="002B2584"/>
    <w:rsid w:val="002B2B08"/>
    <w:rsid w:val="002B33E6"/>
    <w:rsid w:val="002B4446"/>
    <w:rsid w:val="002B5FA3"/>
    <w:rsid w:val="002B65AB"/>
    <w:rsid w:val="002C0A3C"/>
    <w:rsid w:val="002C0EAE"/>
    <w:rsid w:val="002C103A"/>
    <w:rsid w:val="002C1C53"/>
    <w:rsid w:val="002C1ED9"/>
    <w:rsid w:val="002C2D0C"/>
    <w:rsid w:val="002C2F30"/>
    <w:rsid w:val="002C394B"/>
    <w:rsid w:val="002C3B90"/>
    <w:rsid w:val="002C3F09"/>
    <w:rsid w:val="002C4C79"/>
    <w:rsid w:val="002C4EDB"/>
    <w:rsid w:val="002C5948"/>
    <w:rsid w:val="002C620D"/>
    <w:rsid w:val="002C768A"/>
    <w:rsid w:val="002C79BE"/>
    <w:rsid w:val="002C7FEB"/>
    <w:rsid w:val="002D04D1"/>
    <w:rsid w:val="002D3137"/>
    <w:rsid w:val="002D34E4"/>
    <w:rsid w:val="002D396A"/>
    <w:rsid w:val="002D4350"/>
    <w:rsid w:val="002D4598"/>
    <w:rsid w:val="002D4AB6"/>
    <w:rsid w:val="002D5587"/>
    <w:rsid w:val="002D6226"/>
    <w:rsid w:val="002D671F"/>
    <w:rsid w:val="002D69C3"/>
    <w:rsid w:val="002D6A69"/>
    <w:rsid w:val="002D6D9F"/>
    <w:rsid w:val="002D7859"/>
    <w:rsid w:val="002E0C4D"/>
    <w:rsid w:val="002E1787"/>
    <w:rsid w:val="002E1F85"/>
    <w:rsid w:val="002E24CD"/>
    <w:rsid w:val="002E3532"/>
    <w:rsid w:val="002E4260"/>
    <w:rsid w:val="002E5910"/>
    <w:rsid w:val="002E6460"/>
    <w:rsid w:val="002E6B6E"/>
    <w:rsid w:val="002E6F48"/>
    <w:rsid w:val="002E709A"/>
    <w:rsid w:val="002E7980"/>
    <w:rsid w:val="002F031E"/>
    <w:rsid w:val="002F0C6B"/>
    <w:rsid w:val="002F1A59"/>
    <w:rsid w:val="002F2DA6"/>
    <w:rsid w:val="002F3927"/>
    <w:rsid w:val="002F3A44"/>
    <w:rsid w:val="002F42B9"/>
    <w:rsid w:val="002F62A3"/>
    <w:rsid w:val="002F6A93"/>
    <w:rsid w:val="002F76C6"/>
    <w:rsid w:val="00300947"/>
    <w:rsid w:val="00301916"/>
    <w:rsid w:val="00301A4F"/>
    <w:rsid w:val="00302AB4"/>
    <w:rsid w:val="003031C5"/>
    <w:rsid w:val="0030352B"/>
    <w:rsid w:val="00305A20"/>
    <w:rsid w:val="003069F0"/>
    <w:rsid w:val="00307070"/>
    <w:rsid w:val="00307BAE"/>
    <w:rsid w:val="003107F3"/>
    <w:rsid w:val="003109DB"/>
    <w:rsid w:val="00311142"/>
    <w:rsid w:val="00311B16"/>
    <w:rsid w:val="00311C76"/>
    <w:rsid w:val="003131DF"/>
    <w:rsid w:val="0031323E"/>
    <w:rsid w:val="003139D2"/>
    <w:rsid w:val="00313DDB"/>
    <w:rsid w:val="00313E22"/>
    <w:rsid w:val="003157EB"/>
    <w:rsid w:val="003175A7"/>
    <w:rsid w:val="00317EA7"/>
    <w:rsid w:val="00320E9B"/>
    <w:rsid w:val="00320F14"/>
    <w:rsid w:val="00321A7E"/>
    <w:rsid w:val="00322915"/>
    <w:rsid w:val="00322FB6"/>
    <w:rsid w:val="00323375"/>
    <w:rsid w:val="00323DB1"/>
    <w:rsid w:val="00324333"/>
    <w:rsid w:val="00324A47"/>
    <w:rsid w:val="003259F6"/>
    <w:rsid w:val="00325B0B"/>
    <w:rsid w:val="003263E1"/>
    <w:rsid w:val="0033069A"/>
    <w:rsid w:val="00330A9B"/>
    <w:rsid w:val="003319FA"/>
    <w:rsid w:val="00331C31"/>
    <w:rsid w:val="00332485"/>
    <w:rsid w:val="00333FF3"/>
    <w:rsid w:val="00334D89"/>
    <w:rsid w:val="003350E7"/>
    <w:rsid w:val="00337406"/>
    <w:rsid w:val="00337FE3"/>
    <w:rsid w:val="00340830"/>
    <w:rsid w:val="00342099"/>
    <w:rsid w:val="003421EB"/>
    <w:rsid w:val="003433BB"/>
    <w:rsid w:val="00343427"/>
    <w:rsid w:val="00343721"/>
    <w:rsid w:val="00344848"/>
    <w:rsid w:val="00344B12"/>
    <w:rsid w:val="00344D7C"/>
    <w:rsid w:val="003456C4"/>
    <w:rsid w:val="00346527"/>
    <w:rsid w:val="003502DD"/>
    <w:rsid w:val="003520BF"/>
    <w:rsid w:val="003528C7"/>
    <w:rsid w:val="00352A9E"/>
    <w:rsid w:val="003534C9"/>
    <w:rsid w:val="00353CBA"/>
    <w:rsid w:val="00355A4C"/>
    <w:rsid w:val="00356AB2"/>
    <w:rsid w:val="00357094"/>
    <w:rsid w:val="0035762F"/>
    <w:rsid w:val="00361ADE"/>
    <w:rsid w:val="00363BDF"/>
    <w:rsid w:val="00363F51"/>
    <w:rsid w:val="00364127"/>
    <w:rsid w:val="003642E7"/>
    <w:rsid w:val="003648BF"/>
    <w:rsid w:val="00365AB7"/>
    <w:rsid w:val="0036664C"/>
    <w:rsid w:val="00366C99"/>
    <w:rsid w:val="0036796B"/>
    <w:rsid w:val="00370937"/>
    <w:rsid w:val="00370D19"/>
    <w:rsid w:val="00371E50"/>
    <w:rsid w:val="0037272B"/>
    <w:rsid w:val="00372A97"/>
    <w:rsid w:val="00373647"/>
    <w:rsid w:val="00373831"/>
    <w:rsid w:val="00374408"/>
    <w:rsid w:val="003747B5"/>
    <w:rsid w:val="003750FD"/>
    <w:rsid w:val="00375353"/>
    <w:rsid w:val="00375760"/>
    <w:rsid w:val="00375E95"/>
    <w:rsid w:val="0037614E"/>
    <w:rsid w:val="00376206"/>
    <w:rsid w:val="0037651E"/>
    <w:rsid w:val="0037737A"/>
    <w:rsid w:val="003777DA"/>
    <w:rsid w:val="003816EE"/>
    <w:rsid w:val="0038291E"/>
    <w:rsid w:val="003832C6"/>
    <w:rsid w:val="00383FDC"/>
    <w:rsid w:val="003845FA"/>
    <w:rsid w:val="00384833"/>
    <w:rsid w:val="00384BBE"/>
    <w:rsid w:val="00384C10"/>
    <w:rsid w:val="0038517D"/>
    <w:rsid w:val="003852BF"/>
    <w:rsid w:val="00390E96"/>
    <w:rsid w:val="0039140F"/>
    <w:rsid w:val="00391788"/>
    <w:rsid w:val="00391B24"/>
    <w:rsid w:val="00391C85"/>
    <w:rsid w:val="0039259F"/>
    <w:rsid w:val="003926B6"/>
    <w:rsid w:val="00393CFD"/>
    <w:rsid w:val="0039474E"/>
    <w:rsid w:val="00394D63"/>
    <w:rsid w:val="003953AB"/>
    <w:rsid w:val="00396445"/>
    <w:rsid w:val="00397AAF"/>
    <w:rsid w:val="00397D84"/>
    <w:rsid w:val="003A0BE6"/>
    <w:rsid w:val="003A0C97"/>
    <w:rsid w:val="003A0F55"/>
    <w:rsid w:val="003A3D4B"/>
    <w:rsid w:val="003A4191"/>
    <w:rsid w:val="003A5206"/>
    <w:rsid w:val="003A559A"/>
    <w:rsid w:val="003A5730"/>
    <w:rsid w:val="003A581B"/>
    <w:rsid w:val="003A5BE0"/>
    <w:rsid w:val="003A6FC6"/>
    <w:rsid w:val="003B0217"/>
    <w:rsid w:val="003B04EF"/>
    <w:rsid w:val="003B28FB"/>
    <w:rsid w:val="003B4D02"/>
    <w:rsid w:val="003B5F74"/>
    <w:rsid w:val="003B6545"/>
    <w:rsid w:val="003B77CF"/>
    <w:rsid w:val="003C12EC"/>
    <w:rsid w:val="003C153B"/>
    <w:rsid w:val="003C27C4"/>
    <w:rsid w:val="003C3AFE"/>
    <w:rsid w:val="003C54FC"/>
    <w:rsid w:val="003C6C85"/>
    <w:rsid w:val="003C6CF3"/>
    <w:rsid w:val="003D04C5"/>
    <w:rsid w:val="003D1D43"/>
    <w:rsid w:val="003D230B"/>
    <w:rsid w:val="003D29BF"/>
    <w:rsid w:val="003D346C"/>
    <w:rsid w:val="003D4442"/>
    <w:rsid w:val="003D4E0C"/>
    <w:rsid w:val="003D54EA"/>
    <w:rsid w:val="003D5D2E"/>
    <w:rsid w:val="003D6D50"/>
    <w:rsid w:val="003D7DB0"/>
    <w:rsid w:val="003E0284"/>
    <w:rsid w:val="003E14F4"/>
    <w:rsid w:val="003E26BC"/>
    <w:rsid w:val="003E2854"/>
    <w:rsid w:val="003E2C7C"/>
    <w:rsid w:val="003E2EA0"/>
    <w:rsid w:val="003E303D"/>
    <w:rsid w:val="003E3550"/>
    <w:rsid w:val="003E4070"/>
    <w:rsid w:val="003E53D7"/>
    <w:rsid w:val="003E60D6"/>
    <w:rsid w:val="003E7786"/>
    <w:rsid w:val="003E7B17"/>
    <w:rsid w:val="003E7EFD"/>
    <w:rsid w:val="003F08FC"/>
    <w:rsid w:val="003F0EC1"/>
    <w:rsid w:val="003F111F"/>
    <w:rsid w:val="003F1CFE"/>
    <w:rsid w:val="003F2329"/>
    <w:rsid w:val="003F2648"/>
    <w:rsid w:val="003F31B9"/>
    <w:rsid w:val="003F33D6"/>
    <w:rsid w:val="003F3C7A"/>
    <w:rsid w:val="003F3CA9"/>
    <w:rsid w:val="003F50AC"/>
    <w:rsid w:val="003F589A"/>
    <w:rsid w:val="003F5968"/>
    <w:rsid w:val="003F59A6"/>
    <w:rsid w:val="003F6525"/>
    <w:rsid w:val="003F66D2"/>
    <w:rsid w:val="003F699A"/>
    <w:rsid w:val="003F6B23"/>
    <w:rsid w:val="003F7B3F"/>
    <w:rsid w:val="00400DAC"/>
    <w:rsid w:val="0040223F"/>
    <w:rsid w:val="00402441"/>
    <w:rsid w:val="004033E6"/>
    <w:rsid w:val="00403D5D"/>
    <w:rsid w:val="0040435C"/>
    <w:rsid w:val="00404E49"/>
    <w:rsid w:val="004054CC"/>
    <w:rsid w:val="00406014"/>
    <w:rsid w:val="00407108"/>
    <w:rsid w:val="00410C4C"/>
    <w:rsid w:val="00411667"/>
    <w:rsid w:val="00411AA1"/>
    <w:rsid w:val="00411BEE"/>
    <w:rsid w:val="00412F63"/>
    <w:rsid w:val="00412FCD"/>
    <w:rsid w:val="00414E60"/>
    <w:rsid w:val="00415BED"/>
    <w:rsid w:val="0041626F"/>
    <w:rsid w:val="00416C70"/>
    <w:rsid w:val="00417055"/>
    <w:rsid w:val="0042087C"/>
    <w:rsid w:val="004210C9"/>
    <w:rsid w:val="0042253D"/>
    <w:rsid w:val="00422CD4"/>
    <w:rsid w:val="00423772"/>
    <w:rsid w:val="004240A9"/>
    <w:rsid w:val="00424C8B"/>
    <w:rsid w:val="00424E29"/>
    <w:rsid w:val="0042712B"/>
    <w:rsid w:val="0043047C"/>
    <w:rsid w:val="00430C5E"/>
    <w:rsid w:val="00430E80"/>
    <w:rsid w:val="00430ED5"/>
    <w:rsid w:val="004310EC"/>
    <w:rsid w:val="00431838"/>
    <w:rsid w:val="00431B21"/>
    <w:rsid w:val="004320DC"/>
    <w:rsid w:val="00432292"/>
    <w:rsid w:val="004333B5"/>
    <w:rsid w:val="0043383C"/>
    <w:rsid w:val="00433E59"/>
    <w:rsid w:val="00434382"/>
    <w:rsid w:val="00434623"/>
    <w:rsid w:val="00434D7F"/>
    <w:rsid w:val="00435EB2"/>
    <w:rsid w:val="004363E5"/>
    <w:rsid w:val="004365F3"/>
    <w:rsid w:val="0043685A"/>
    <w:rsid w:val="00436E2E"/>
    <w:rsid w:val="00436FB4"/>
    <w:rsid w:val="00437B6F"/>
    <w:rsid w:val="004410E0"/>
    <w:rsid w:val="00443512"/>
    <w:rsid w:val="0044368C"/>
    <w:rsid w:val="00443F6B"/>
    <w:rsid w:val="004450EE"/>
    <w:rsid w:val="0044536D"/>
    <w:rsid w:val="00447939"/>
    <w:rsid w:val="0045064A"/>
    <w:rsid w:val="00450DB0"/>
    <w:rsid w:val="0045248E"/>
    <w:rsid w:val="00452591"/>
    <w:rsid w:val="00452767"/>
    <w:rsid w:val="00453FBC"/>
    <w:rsid w:val="004553E6"/>
    <w:rsid w:val="00455DAA"/>
    <w:rsid w:val="00455E64"/>
    <w:rsid w:val="004563C5"/>
    <w:rsid w:val="00456BAC"/>
    <w:rsid w:val="004570B5"/>
    <w:rsid w:val="00457D24"/>
    <w:rsid w:val="00457F11"/>
    <w:rsid w:val="00460211"/>
    <w:rsid w:val="0046050E"/>
    <w:rsid w:val="00460C5B"/>
    <w:rsid w:val="0046237E"/>
    <w:rsid w:val="004625ED"/>
    <w:rsid w:val="004630E2"/>
    <w:rsid w:val="00464671"/>
    <w:rsid w:val="00464BBD"/>
    <w:rsid w:val="00464E11"/>
    <w:rsid w:val="00465A2A"/>
    <w:rsid w:val="00466D80"/>
    <w:rsid w:val="0046769C"/>
    <w:rsid w:val="00467E7A"/>
    <w:rsid w:val="004709EB"/>
    <w:rsid w:val="004714FB"/>
    <w:rsid w:val="004715E0"/>
    <w:rsid w:val="0047234C"/>
    <w:rsid w:val="004732AA"/>
    <w:rsid w:val="0047366D"/>
    <w:rsid w:val="00475C57"/>
    <w:rsid w:val="00476331"/>
    <w:rsid w:val="004800AA"/>
    <w:rsid w:val="004805D6"/>
    <w:rsid w:val="00480994"/>
    <w:rsid w:val="004815E0"/>
    <w:rsid w:val="00481834"/>
    <w:rsid w:val="00481F94"/>
    <w:rsid w:val="00482D29"/>
    <w:rsid w:val="00482EF6"/>
    <w:rsid w:val="00483F5B"/>
    <w:rsid w:val="00485764"/>
    <w:rsid w:val="00485C4C"/>
    <w:rsid w:val="00491B46"/>
    <w:rsid w:val="00492571"/>
    <w:rsid w:val="00492CF0"/>
    <w:rsid w:val="00493B6A"/>
    <w:rsid w:val="00496F85"/>
    <w:rsid w:val="00497052"/>
    <w:rsid w:val="004976D9"/>
    <w:rsid w:val="004979FC"/>
    <w:rsid w:val="00497A1E"/>
    <w:rsid w:val="00497BF4"/>
    <w:rsid w:val="004A22E8"/>
    <w:rsid w:val="004A276A"/>
    <w:rsid w:val="004A2A0A"/>
    <w:rsid w:val="004A58CB"/>
    <w:rsid w:val="004A63FF"/>
    <w:rsid w:val="004A6BC6"/>
    <w:rsid w:val="004A79E5"/>
    <w:rsid w:val="004A7A50"/>
    <w:rsid w:val="004A7FB8"/>
    <w:rsid w:val="004B051D"/>
    <w:rsid w:val="004B0738"/>
    <w:rsid w:val="004B0D1D"/>
    <w:rsid w:val="004B11E2"/>
    <w:rsid w:val="004B1E91"/>
    <w:rsid w:val="004B407D"/>
    <w:rsid w:val="004B44B4"/>
    <w:rsid w:val="004B53E8"/>
    <w:rsid w:val="004B582E"/>
    <w:rsid w:val="004B6C5B"/>
    <w:rsid w:val="004B7761"/>
    <w:rsid w:val="004B78A5"/>
    <w:rsid w:val="004B7A51"/>
    <w:rsid w:val="004B7DC9"/>
    <w:rsid w:val="004B7F59"/>
    <w:rsid w:val="004B7FC3"/>
    <w:rsid w:val="004C0B7D"/>
    <w:rsid w:val="004C0DB7"/>
    <w:rsid w:val="004C164D"/>
    <w:rsid w:val="004C1979"/>
    <w:rsid w:val="004C2ECC"/>
    <w:rsid w:val="004C3123"/>
    <w:rsid w:val="004C3626"/>
    <w:rsid w:val="004C3EC4"/>
    <w:rsid w:val="004C4CE5"/>
    <w:rsid w:val="004C4FB8"/>
    <w:rsid w:val="004C5672"/>
    <w:rsid w:val="004C6422"/>
    <w:rsid w:val="004C6488"/>
    <w:rsid w:val="004C6C26"/>
    <w:rsid w:val="004C71CA"/>
    <w:rsid w:val="004C7461"/>
    <w:rsid w:val="004D04EF"/>
    <w:rsid w:val="004D1142"/>
    <w:rsid w:val="004D19C6"/>
    <w:rsid w:val="004D26EE"/>
    <w:rsid w:val="004D3E0F"/>
    <w:rsid w:val="004D4469"/>
    <w:rsid w:val="004D4C14"/>
    <w:rsid w:val="004D5230"/>
    <w:rsid w:val="004D53F6"/>
    <w:rsid w:val="004D5F2C"/>
    <w:rsid w:val="004D64C1"/>
    <w:rsid w:val="004D6A53"/>
    <w:rsid w:val="004D756F"/>
    <w:rsid w:val="004D787C"/>
    <w:rsid w:val="004E024F"/>
    <w:rsid w:val="004E2061"/>
    <w:rsid w:val="004E291E"/>
    <w:rsid w:val="004E2A6F"/>
    <w:rsid w:val="004E34F4"/>
    <w:rsid w:val="004E4721"/>
    <w:rsid w:val="004E4B55"/>
    <w:rsid w:val="004E535D"/>
    <w:rsid w:val="004E5819"/>
    <w:rsid w:val="004E6628"/>
    <w:rsid w:val="004E66B9"/>
    <w:rsid w:val="004E6AA7"/>
    <w:rsid w:val="004E7C72"/>
    <w:rsid w:val="004E7DED"/>
    <w:rsid w:val="004F0047"/>
    <w:rsid w:val="004F0A09"/>
    <w:rsid w:val="004F0B09"/>
    <w:rsid w:val="004F33F6"/>
    <w:rsid w:val="004F50CB"/>
    <w:rsid w:val="004F526C"/>
    <w:rsid w:val="004F52F0"/>
    <w:rsid w:val="004F535F"/>
    <w:rsid w:val="004F55BD"/>
    <w:rsid w:val="004F6B1D"/>
    <w:rsid w:val="004F6FD0"/>
    <w:rsid w:val="00500AAD"/>
    <w:rsid w:val="00501EF8"/>
    <w:rsid w:val="005022AE"/>
    <w:rsid w:val="00503615"/>
    <w:rsid w:val="00504341"/>
    <w:rsid w:val="00505504"/>
    <w:rsid w:val="0050776C"/>
    <w:rsid w:val="00507863"/>
    <w:rsid w:val="00510009"/>
    <w:rsid w:val="005122EA"/>
    <w:rsid w:val="00512433"/>
    <w:rsid w:val="00512BDF"/>
    <w:rsid w:val="0051381F"/>
    <w:rsid w:val="00513C35"/>
    <w:rsid w:val="00515A32"/>
    <w:rsid w:val="00515C71"/>
    <w:rsid w:val="00515F97"/>
    <w:rsid w:val="00516371"/>
    <w:rsid w:val="00516F46"/>
    <w:rsid w:val="00517301"/>
    <w:rsid w:val="00520344"/>
    <w:rsid w:val="0052138D"/>
    <w:rsid w:val="0052257A"/>
    <w:rsid w:val="00525550"/>
    <w:rsid w:val="00527ADC"/>
    <w:rsid w:val="00530680"/>
    <w:rsid w:val="0053258A"/>
    <w:rsid w:val="00533E28"/>
    <w:rsid w:val="00533F24"/>
    <w:rsid w:val="00534C27"/>
    <w:rsid w:val="00534ED6"/>
    <w:rsid w:val="00535061"/>
    <w:rsid w:val="00536A28"/>
    <w:rsid w:val="00536D50"/>
    <w:rsid w:val="00540651"/>
    <w:rsid w:val="00541A8D"/>
    <w:rsid w:val="0054420D"/>
    <w:rsid w:val="00544356"/>
    <w:rsid w:val="00545CE3"/>
    <w:rsid w:val="00545F80"/>
    <w:rsid w:val="0054619C"/>
    <w:rsid w:val="00551B48"/>
    <w:rsid w:val="0055362C"/>
    <w:rsid w:val="00555257"/>
    <w:rsid w:val="005562A3"/>
    <w:rsid w:val="00556D38"/>
    <w:rsid w:val="005578B6"/>
    <w:rsid w:val="00560B94"/>
    <w:rsid w:val="00562948"/>
    <w:rsid w:val="005636B3"/>
    <w:rsid w:val="005644FF"/>
    <w:rsid w:val="00564CEA"/>
    <w:rsid w:val="00565EE2"/>
    <w:rsid w:val="005667FC"/>
    <w:rsid w:val="005677EF"/>
    <w:rsid w:val="00567AC8"/>
    <w:rsid w:val="00567D90"/>
    <w:rsid w:val="00570593"/>
    <w:rsid w:val="0057155A"/>
    <w:rsid w:val="005718EA"/>
    <w:rsid w:val="005726F9"/>
    <w:rsid w:val="0057275C"/>
    <w:rsid w:val="00573860"/>
    <w:rsid w:val="00574061"/>
    <w:rsid w:val="00574334"/>
    <w:rsid w:val="005743E0"/>
    <w:rsid w:val="00575AF5"/>
    <w:rsid w:val="00576A8B"/>
    <w:rsid w:val="00577E5E"/>
    <w:rsid w:val="005804E4"/>
    <w:rsid w:val="00582332"/>
    <w:rsid w:val="005828A2"/>
    <w:rsid w:val="00582DE4"/>
    <w:rsid w:val="005831F1"/>
    <w:rsid w:val="00584BDC"/>
    <w:rsid w:val="005854F9"/>
    <w:rsid w:val="00586509"/>
    <w:rsid w:val="00586F07"/>
    <w:rsid w:val="00587D14"/>
    <w:rsid w:val="00587E25"/>
    <w:rsid w:val="00590B4D"/>
    <w:rsid w:val="00592257"/>
    <w:rsid w:val="00592DE4"/>
    <w:rsid w:val="00594D32"/>
    <w:rsid w:val="00596817"/>
    <w:rsid w:val="00596E1C"/>
    <w:rsid w:val="00597432"/>
    <w:rsid w:val="00597439"/>
    <w:rsid w:val="00597EDB"/>
    <w:rsid w:val="00597F6C"/>
    <w:rsid w:val="00597FF5"/>
    <w:rsid w:val="005A0D69"/>
    <w:rsid w:val="005A17B9"/>
    <w:rsid w:val="005A18CA"/>
    <w:rsid w:val="005A19D4"/>
    <w:rsid w:val="005A3408"/>
    <w:rsid w:val="005A45A3"/>
    <w:rsid w:val="005A469C"/>
    <w:rsid w:val="005A46AE"/>
    <w:rsid w:val="005A564E"/>
    <w:rsid w:val="005A57EB"/>
    <w:rsid w:val="005B1EBA"/>
    <w:rsid w:val="005B3C73"/>
    <w:rsid w:val="005B4430"/>
    <w:rsid w:val="005B4779"/>
    <w:rsid w:val="005B480E"/>
    <w:rsid w:val="005B54CD"/>
    <w:rsid w:val="005B65BF"/>
    <w:rsid w:val="005B7763"/>
    <w:rsid w:val="005B7BCA"/>
    <w:rsid w:val="005C087D"/>
    <w:rsid w:val="005C14A9"/>
    <w:rsid w:val="005C3B65"/>
    <w:rsid w:val="005C502D"/>
    <w:rsid w:val="005C5350"/>
    <w:rsid w:val="005C6396"/>
    <w:rsid w:val="005C6B12"/>
    <w:rsid w:val="005C6D1E"/>
    <w:rsid w:val="005C77B1"/>
    <w:rsid w:val="005D0306"/>
    <w:rsid w:val="005D05A0"/>
    <w:rsid w:val="005D3551"/>
    <w:rsid w:val="005D3795"/>
    <w:rsid w:val="005D3C76"/>
    <w:rsid w:val="005D4582"/>
    <w:rsid w:val="005D49F3"/>
    <w:rsid w:val="005D4F7B"/>
    <w:rsid w:val="005D58CF"/>
    <w:rsid w:val="005D5CA2"/>
    <w:rsid w:val="005D6039"/>
    <w:rsid w:val="005D6204"/>
    <w:rsid w:val="005D63F2"/>
    <w:rsid w:val="005D686A"/>
    <w:rsid w:val="005D6FA8"/>
    <w:rsid w:val="005E0039"/>
    <w:rsid w:val="005E0546"/>
    <w:rsid w:val="005E08F3"/>
    <w:rsid w:val="005E0EDC"/>
    <w:rsid w:val="005E2C4A"/>
    <w:rsid w:val="005E2CF9"/>
    <w:rsid w:val="005E37B7"/>
    <w:rsid w:val="005E521A"/>
    <w:rsid w:val="005E6433"/>
    <w:rsid w:val="005E70F8"/>
    <w:rsid w:val="005F01DC"/>
    <w:rsid w:val="005F0B83"/>
    <w:rsid w:val="005F1930"/>
    <w:rsid w:val="005F3658"/>
    <w:rsid w:val="005F4F1B"/>
    <w:rsid w:val="005F55BF"/>
    <w:rsid w:val="005F561C"/>
    <w:rsid w:val="005F6297"/>
    <w:rsid w:val="005F6439"/>
    <w:rsid w:val="005F6CF4"/>
    <w:rsid w:val="005F732A"/>
    <w:rsid w:val="005F7374"/>
    <w:rsid w:val="006004AF"/>
    <w:rsid w:val="00601423"/>
    <w:rsid w:val="006022D3"/>
    <w:rsid w:val="0060296F"/>
    <w:rsid w:val="00602C14"/>
    <w:rsid w:val="00602F4F"/>
    <w:rsid w:val="00603490"/>
    <w:rsid w:val="0060394D"/>
    <w:rsid w:val="00604427"/>
    <w:rsid w:val="006049D5"/>
    <w:rsid w:val="00605807"/>
    <w:rsid w:val="0060589D"/>
    <w:rsid w:val="006059B4"/>
    <w:rsid w:val="00605F7E"/>
    <w:rsid w:val="00606DA9"/>
    <w:rsid w:val="00610EF9"/>
    <w:rsid w:val="006111C2"/>
    <w:rsid w:val="00612844"/>
    <w:rsid w:val="006136A9"/>
    <w:rsid w:val="00615469"/>
    <w:rsid w:val="0061691D"/>
    <w:rsid w:val="00616FDD"/>
    <w:rsid w:val="0061773E"/>
    <w:rsid w:val="00620CDD"/>
    <w:rsid w:val="006216F8"/>
    <w:rsid w:val="00622638"/>
    <w:rsid w:val="006235EF"/>
    <w:rsid w:val="00624341"/>
    <w:rsid w:val="006250D7"/>
    <w:rsid w:val="006261D6"/>
    <w:rsid w:val="006264AA"/>
    <w:rsid w:val="00627290"/>
    <w:rsid w:val="006277C3"/>
    <w:rsid w:val="006279F9"/>
    <w:rsid w:val="006307CB"/>
    <w:rsid w:val="0063084B"/>
    <w:rsid w:val="00630A65"/>
    <w:rsid w:val="006311AC"/>
    <w:rsid w:val="00631BC7"/>
    <w:rsid w:val="006328E6"/>
    <w:rsid w:val="00634FC2"/>
    <w:rsid w:val="00635307"/>
    <w:rsid w:val="006353BE"/>
    <w:rsid w:val="006358AC"/>
    <w:rsid w:val="006366FA"/>
    <w:rsid w:val="00636E72"/>
    <w:rsid w:val="006376CE"/>
    <w:rsid w:val="00637875"/>
    <w:rsid w:val="00637C13"/>
    <w:rsid w:val="00640BD4"/>
    <w:rsid w:val="00641F93"/>
    <w:rsid w:val="00642A9C"/>
    <w:rsid w:val="00642B4B"/>
    <w:rsid w:val="006446AF"/>
    <w:rsid w:val="006446E9"/>
    <w:rsid w:val="006464E4"/>
    <w:rsid w:val="006465FA"/>
    <w:rsid w:val="00646E97"/>
    <w:rsid w:val="00647FD0"/>
    <w:rsid w:val="006506A1"/>
    <w:rsid w:val="00650CEE"/>
    <w:rsid w:val="00650E3C"/>
    <w:rsid w:val="00651DDF"/>
    <w:rsid w:val="00651FD1"/>
    <w:rsid w:val="00652A72"/>
    <w:rsid w:val="00652D27"/>
    <w:rsid w:val="00653022"/>
    <w:rsid w:val="00655986"/>
    <w:rsid w:val="00655D09"/>
    <w:rsid w:val="006566CB"/>
    <w:rsid w:val="0065732F"/>
    <w:rsid w:val="00657FEC"/>
    <w:rsid w:val="006612A3"/>
    <w:rsid w:val="006616C7"/>
    <w:rsid w:val="006623BF"/>
    <w:rsid w:val="00663D79"/>
    <w:rsid w:val="00663E55"/>
    <w:rsid w:val="00663FFC"/>
    <w:rsid w:val="0066584E"/>
    <w:rsid w:val="0066586F"/>
    <w:rsid w:val="00666CC3"/>
    <w:rsid w:val="006705BD"/>
    <w:rsid w:val="006711E9"/>
    <w:rsid w:val="00672406"/>
    <w:rsid w:val="006724C0"/>
    <w:rsid w:val="0067277F"/>
    <w:rsid w:val="00672F02"/>
    <w:rsid w:val="006731D1"/>
    <w:rsid w:val="00675B27"/>
    <w:rsid w:val="00676999"/>
    <w:rsid w:val="006775CF"/>
    <w:rsid w:val="00680BD4"/>
    <w:rsid w:val="0068115D"/>
    <w:rsid w:val="00683FF0"/>
    <w:rsid w:val="00684627"/>
    <w:rsid w:val="00685CBB"/>
    <w:rsid w:val="00685DD8"/>
    <w:rsid w:val="00686EC4"/>
    <w:rsid w:val="00686F4C"/>
    <w:rsid w:val="00687783"/>
    <w:rsid w:val="00687AB9"/>
    <w:rsid w:val="00690219"/>
    <w:rsid w:val="006908B6"/>
    <w:rsid w:val="00690D01"/>
    <w:rsid w:val="00690EB2"/>
    <w:rsid w:val="006910E4"/>
    <w:rsid w:val="006915C2"/>
    <w:rsid w:val="00693224"/>
    <w:rsid w:val="0069443C"/>
    <w:rsid w:val="00694ED7"/>
    <w:rsid w:val="00694F99"/>
    <w:rsid w:val="00695435"/>
    <w:rsid w:val="00696146"/>
    <w:rsid w:val="00696807"/>
    <w:rsid w:val="00696A84"/>
    <w:rsid w:val="00696A8B"/>
    <w:rsid w:val="0069732A"/>
    <w:rsid w:val="006975CE"/>
    <w:rsid w:val="006A0119"/>
    <w:rsid w:val="006A0684"/>
    <w:rsid w:val="006A1E11"/>
    <w:rsid w:val="006A34B3"/>
    <w:rsid w:val="006A387B"/>
    <w:rsid w:val="006A45EB"/>
    <w:rsid w:val="006A532D"/>
    <w:rsid w:val="006A5AE1"/>
    <w:rsid w:val="006A5AF7"/>
    <w:rsid w:val="006A5DEB"/>
    <w:rsid w:val="006A745F"/>
    <w:rsid w:val="006A7523"/>
    <w:rsid w:val="006A7EF4"/>
    <w:rsid w:val="006B16C2"/>
    <w:rsid w:val="006B1888"/>
    <w:rsid w:val="006B2043"/>
    <w:rsid w:val="006B2CC9"/>
    <w:rsid w:val="006B4602"/>
    <w:rsid w:val="006B5D09"/>
    <w:rsid w:val="006B5F47"/>
    <w:rsid w:val="006B6385"/>
    <w:rsid w:val="006B7785"/>
    <w:rsid w:val="006C08B0"/>
    <w:rsid w:val="006C165F"/>
    <w:rsid w:val="006C230C"/>
    <w:rsid w:val="006C312F"/>
    <w:rsid w:val="006C3489"/>
    <w:rsid w:val="006C3C00"/>
    <w:rsid w:val="006C3FDC"/>
    <w:rsid w:val="006C4289"/>
    <w:rsid w:val="006C4580"/>
    <w:rsid w:val="006C58B4"/>
    <w:rsid w:val="006C630B"/>
    <w:rsid w:val="006C67FC"/>
    <w:rsid w:val="006C7C98"/>
    <w:rsid w:val="006D0691"/>
    <w:rsid w:val="006D2BAD"/>
    <w:rsid w:val="006D2CDE"/>
    <w:rsid w:val="006D3871"/>
    <w:rsid w:val="006D3B8B"/>
    <w:rsid w:val="006D44F6"/>
    <w:rsid w:val="006D4BC6"/>
    <w:rsid w:val="006D4EA0"/>
    <w:rsid w:val="006D52C6"/>
    <w:rsid w:val="006D59A0"/>
    <w:rsid w:val="006D5DF1"/>
    <w:rsid w:val="006D6A49"/>
    <w:rsid w:val="006D7254"/>
    <w:rsid w:val="006E0A13"/>
    <w:rsid w:val="006E22CA"/>
    <w:rsid w:val="006E275A"/>
    <w:rsid w:val="006E286E"/>
    <w:rsid w:val="006E2EC7"/>
    <w:rsid w:val="006E39C5"/>
    <w:rsid w:val="006E3A54"/>
    <w:rsid w:val="006E3A97"/>
    <w:rsid w:val="006E3C70"/>
    <w:rsid w:val="006E3E86"/>
    <w:rsid w:val="006E491E"/>
    <w:rsid w:val="006E4C75"/>
    <w:rsid w:val="006E5CB8"/>
    <w:rsid w:val="006F0EA0"/>
    <w:rsid w:val="006F0F33"/>
    <w:rsid w:val="006F35E6"/>
    <w:rsid w:val="006F38A6"/>
    <w:rsid w:val="006F5DD4"/>
    <w:rsid w:val="006F6018"/>
    <w:rsid w:val="006F6158"/>
    <w:rsid w:val="006F78FA"/>
    <w:rsid w:val="006F7914"/>
    <w:rsid w:val="006F7C6F"/>
    <w:rsid w:val="00700356"/>
    <w:rsid w:val="007005A4"/>
    <w:rsid w:val="00700C95"/>
    <w:rsid w:val="00701494"/>
    <w:rsid w:val="00701A2D"/>
    <w:rsid w:val="00702578"/>
    <w:rsid w:val="007025E3"/>
    <w:rsid w:val="00702723"/>
    <w:rsid w:val="00702E26"/>
    <w:rsid w:val="00702EBD"/>
    <w:rsid w:val="00703D24"/>
    <w:rsid w:val="007044E5"/>
    <w:rsid w:val="00705585"/>
    <w:rsid w:val="00705CC7"/>
    <w:rsid w:val="0070637C"/>
    <w:rsid w:val="007064FB"/>
    <w:rsid w:val="007066B0"/>
    <w:rsid w:val="007105FF"/>
    <w:rsid w:val="007116AC"/>
    <w:rsid w:val="00711A66"/>
    <w:rsid w:val="00712EEB"/>
    <w:rsid w:val="00714A65"/>
    <w:rsid w:val="00714F58"/>
    <w:rsid w:val="0071582A"/>
    <w:rsid w:val="00715BBB"/>
    <w:rsid w:val="00715C62"/>
    <w:rsid w:val="00715FFB"/>
    <w:rsid w:val="0071699E"/>
    <w:rsid w:val="00720891"/>
    <w:rsid w:val="00720EE6"/>
    <w:rsid w:val="00721574"/>
    <w:rsid w:val="00721C43"/>
    <w:rsid w:val="00721FD9"/>
    <w:rsid w:val="007220AD"/>
    <w:rsid w:val="0072219A"/>
    <w:rsid w:val="0072303E"/>
    <w:rsid w:val="0072415F"/>
    <w:rsid w:val="00724EB4"/>
    <w:rsid w:val="00725356"/>
    <w:rsid w:val="00725AAC"/>
    <w:rsid w:val="00726012"/>
    <w:rsid w:val="00726B73"/>
    <w:rsid w:val="00726F02"/>
    <w:rsid w:val="0072781A"/>
    <w:rsid w:val="007303D3"/>
    <w:rsid w:val="00730557"/>
    <w:rsid w:val="00730C86"/>
    <w:rsid w:val="00731805"/>
    <w:rsid w:val="00731F8F"/>
    <w:rsid w:val="0073222C"/>
    <w:rsid w:val="00732B04"/>
    <w:rsid w:val="00733C77"/>
    <w:rsid w:val="0073670A"/>
    <w:rsid w:val="0074130E"/>
    <w:rsid w:val="007430F8"/>
    <w:rsid w:val="0074329A"/>
    <w:rsid w:val="00743C17"/>
    <w:rsid w:val="00743F07"/>
    <w:rsid w:val="007447FD"/>
    <w:rsid w:val="00744F49"/>
    <w:rsid w:val="00744F9B"/>
    <w:rsid w:val="007457EB"/>
    <w:rsid w:val="00746DC5"/>
    <w:rsid w:val="00747482"/>
    <w:rsid w:val="007475A8"/>
    <w:rsid w:val="00747C35"/>
    <w:rsid w:val="0075043D"/>
    <w:rsid w:val="00750518"/>
    <w:rsid w:val="00751126"/>
    <w:rsid w:val="0075147E"/>
    <w:rsid w:val="00751AFD"/>
    <w:rsid w:val="0075221E"/>
    <w:rsid w:val="00752C9B"/>
    <w:rsid w:val="007561D2"/>
    <w:rsid w:val="0075745E"/>
    <w:rsid w:val="00757C4C"/>
    <w:rsid w:val="00757F41"/>
    <w:rsid w:val="007607BA"/>
    <w:rsid w:val="00760804"/>
    <w:rsid w:val="00760A60"/>
    <w:rsid w:val="0076370D"/>
    <w:rsid w:val="007651F3"/>
    <w:rsid w:val="00765671"/>
    <w:rsid w:val="007659D7"/>
    <w:rsid w:val="007659E5"/>
    <w:rsid w:val="00767949"/>
    <w:rsid w:val="00770311"/>
    <w:rsid w:val="007709A9"/>
    <w:rsid w:val="00770D9F"/>
    <w:rsid w:val="00771794"/>
    <w:rsid w:val="007717D5"/>
    <w:rsid w:val="00771BB0"/>
    <w:rsid w:val="00772D92"/>
    <w:rsid w:val="00773B6A"/>
    <w:rsid w:val="0077412C"/>
    <w:rsid w:val="0077423E"/>
    <w:rsid w:val="00774F11"/>
    <w:rsid w:val="0077522C"/>
    <w:rsid w:val="00775659"/>
    <w:rsid w:val="007759C8"/>
    <w:rsid w:val="007763C5"/>
    <w:rsid w:val="0078013B"/>
    <w:rsid w:val="007801B7"/>
    <w:rsid w:val="00780280"/>
    <w:rsid w:val="007802D0"/>
    <w:rsid w:val="00780F40"/>
    <w:rsid w:val="0078123F"/>
    <w:rsid w:val="00782BB6"/>
    <w:rsid w:val="0078398C"/>
    <w:rsid w:val="00784547"/>
    <w:rsid w:val="00784677"/>
    <w:rsid w:val="00784BC8"/>
    <w:rsid w:val="00785381"/>
    <w:rsid w:val="007857FA"/>
    <w:rsid w:val="00786AAC"/>
    <w:rsid w:val="00787DD8"/>
    <w:rsid w:val="007906B7"/>
    <w:rsid w:val="00790C05"/>
    <w:rsid w:val="00790E8D"/>
    <w:rsid w:val="00792612"/>
    <w:rsid w:val="007928DF"/>
    <w:rsid w:val="00792E81"/>
    <w:rsid w:val="00792EAE"/>
    <w:rsid w:val="007935C7"/>
    <w:rsid w:val="007936E0"/>
    <w:rsid w:val="00793C8E"/>
    <w:rsid w:val="00793E2D"/>
    <w:rsid w:val="0079457C"/>
    <w:rsid w:val="007947E2"/>
    <w:rsid w:val="00796A93"/>
    <w:rsid w:val="00796E9C"/>
    <w:rsid w:val="007974EE"/>
    <w:rsid w:val="007A0BBC"/>
    <w:rsid w:val="007A1BF1"/>
    <w:rsid w:val="007A2B4B"/>
    <w:rsid w:val="007A2C4F"/>
    <w:rsid w:val="007A3280"/>
    <w:rsid w:val="007A61E5"/>
    <w:rsid w:val="007A77D9"/>
    <w:rsid w:val="007B16B8"/>
    <w:rsid w:val="007B187A"/>
    <w:rsid w:val="007B2A16"/>
    <w:rsid w:val="007B375B"/>
    <w:rsid w:val="007B381E"/>
    <w:rsid w:val="007B3927"/>
    <w:rsid w:val="007B4108"/>
    <w:rsid w:val="007B4B9F"/>
    <w:rsid w:val="007B58B2"/>
    <w:rsid w:val="007B5E5B"/>
    <w:rsid w:val="007B7119"/>
    <w:rsid w:val="007B7120"/>
    <w:rsid w:val="007B7E15"/>
    <w:rsid w:val="007C1360"/>
    <w:rsid w:val="007C1C54"/>
    <w:rsid w:val="007C1EB3"/>
    <w:rsid w:val="007C20C8"/>
    <w:rsid w:val="007C2167"/>
    <w:rsid w:val="007C23EB"/>
    <w:rsid w:val="007C24A4"/>
    <w:rsid w:val="007C2513"/>
    <w:rsid w:val="007C2789"/>
    <w:rsid w:val="007C303C"/>
    <w:rsid w:val="007C320B"/>
    <w:rsid w:val="007C427B"/>
    <w:rsid w:val="007C4798"/>
    <w:rsid w:val="007C4D3D"/>
    <w:rsid w:val="007C4DCA"/>
    <w:rsid w:val="007C5469"/>
    <w:rsid w:val="007C652D"/>
    <w:rsid w:val="007C76CB"/>
    <w:rsid w:val="007D0725"/>
    <w:rsid w:val="007D0BA8"/>
    <w:rsid w:val="007D17B2"/>
    <w:rsid w:val="007D17BA"/>
    <w:rsid w:val="007D1A8E"/>
    <w:rsid w:val="007D27D7"/>
    <w:rsid w:val="007D2A14"/>
    <w:rsid w:val="007D3F85"/>
    <w:rsid w:val="007D5220"/>
    <w:rsid w:val="007D5462"/>
    <w:rsid w:val="007D5ABA"/>
    <w:rsid w:val="007D5CB6"/>
    <w:rsid w:val="007D66D9"/>
    <w:rsid w:val="007D6740"/>
    <w:rsid w:val="007D68AD"/>
    <w:rsid w:val="007D7125"/>
    <w:rsid w:val="007D78DA"/>
    <w:rsid w:val="007D7917"/>
    <w:rsid w:val="007D7CB8"/>
    <w:rsid w:val="007E0705"/>
    <w:rsid w:val="007E3D33"/>
    <w:rsid w:val="007E41AD"/>
    <w:rsid w:val="007E56C5"/>
    <w:rsid w:val="007E5CFB"/>
    <w:rsid w:val="007E6163"/>
    <w:rsid w:val="007E741C"/>
    <w:rsid w:val="007F053E"/>
    <w:rsid w:val="007F065E"/>
    <w:rsid w:val="007F13F2"/>
    <w:rsid w:val="007F1BB7"/>
    <w:rsid w:val="007F29F7"/>
    <w:rsid w:val="007F3A03"/>
    <w:rsid w:val="007F3A7B"/>
    <w:rsid w:val="007F4261"/>
    <w:rsid w:val="007F4B40"/>
    <w:rsid w:val="007F4C63"/>
    <w:rsid w:val="007F5307"/>
    <w:rsid w:val="007F53B1"/>
    <w:rsid w:val="007F61E4"/>
    <w:rsid w:val="007F6394"/>
    <w:rsid w:val="007F6526"/>
    <w:rsid w:val="007F6FE3"/>
    <w:rsid w:val="0080065F"/>
    <w:rsid w:val="00800CFE"/>
    <w:rsid w:val="00800D37"/>
    <w:rsid w:val="00801A04"/>
    <w:rsid w:val="00803DB4"/>
    <w:rsid w:val="0080477A"/>
    <w:rsid w:val="00804B75"/>
    <w:rsid w:val="00804EF0"/>
    <w:rsid w:val="00805635"/>
    <w:rsid w:val="00805658"/>
    <w:rsid w:val="008059A8"/>
    <w:rsid w:val="00806F35"/>
    <w:rsid w:val="00807B9B"/>
    <w:rsid w:val="00810DBC"/>
    <w:rsid w:val="008126B8"/>
    <w:rsid w:val="008154A0"/>
    <w:rsid w:val="00816766"/>
    <w:rsid w:val="008173B9"/>
    <w:rsid w:val="00817658"/>
    <w:rsid w:val="00817CB1"/>
    <w:rsid w:val="00820D59"/>
    <w:rsid w:val="0082278F"/>
    <w:rsid w:val="008234F9"/>
    <w:rsid w:val="00823642"/>
    <w:rsid w:val="00823F31"/>
    <w:rsid w:val="00825D93"/>
    <w:rsid w:val="008274D8"/>
    <w:rsid w:val="008275C3"/>
    <w:rsid w:val="00831A91"/>
    <w:rsid w:val="00831B64"/>
    <w:rsid w:val="008345C9"/>
    <w:rsid w:val="00835986"/>
    <w:rsid w:val="00836D67"/>
    <w:rsid w:val="00836E69"/>
    <w:rsid w:val="008375DE"/>
    <w:rsid w:val="00840925"/>
    <w:rsid w:val="00840D08"/>
    <w:rsid w:val="00841FA9"/>
    <w:rsid w:val="00843229"/>
    <w:rsid w:val="0084371B"/>
    <w:rsid w:val="0084373B"/>
    <w:rsid w:val="00844378"/>
    <w:rsid w:val="00844C1C"/>
    <w:rsid w:val="00845A3A"/>
    <w:rsid w:val="00847077"/>
    <w:rsid w:val="00847738"/>
    <w:rsid w:val="00851641"/>
    <w:rsid w:val="008516C6"/>
    <w:rsid w:val="0085270C"/>
    <w:rsid w:val="00853160"/>
    <w:rsid w:val="008556DC"/>
    <w:rsid w:val="008560EC"/>
    <w:rsid w:val="00856706"/>
    <w:rsid w:val="00856E27"/>
    <w:rsid w:val="008570E8"/>
    <w:rsid w:val="008574B6"/>
    <w:rsid w:val="00857D30"/>
    <w:rsid w:val="00860698"/>
    <w:rsid w:val="008607C4"/>
    <w:rsid w:val="00861CF2"/>
    <w:rsid w:val="00862D09"/>
    <w:rsid w:val="00862DDA"/>
    <w:rsid w:val="00863814"/>
    <w:rsid w:val="00865B01"/>
    <w:rsid w:val="00865B70"/>
    <w:rsid w:val="008666FE"/>
    <w:rsid w:val="0086682D"/>
    <w:rsid w:val="00866AE5"/>
    <w:rsid w:val="00867C6A"/>
    <w:rsid w:val="008708AF"/>
    <w:rsid w:val="00870908"/>
    <w:rsid w:val="00871D31"/>
    <w:rsid w:val="008721B9"/>
    <w:rsid w:val="008728B5"/>
    <w:rsid w:val="008735ED"/>
    <w:rsid w:val="00873B15"/>
    <w:rsid w:val="00873C33"/>
    <w:rsid w:val="008751D9"/>
    <w:rsid w:val="00875F06"/>
    <w:rsid w:val="00876F17"/>
    <w:rsid w:val="00877031"/>
    <w:rsid w:val="00877CDA"/>
    <w:rsid w:val="00883809"/>
    <w:rsid w:val="00883D52"/>
    <w:rsid w:val="00884430"/>
    <w:rsid w:val="00884F53"/>
    <w:rsid w:val="0088570A"/>
    <w:rsid w:val="0088737B"/>
    <w:rsid w:val="00887A0D"/>
    <w:rsid w:val="00887B6B"/>
    <w:rsid w:val="00890872"/>
    <w:rsid w:val="00890905"/>
    <w:rsid w:val="00890A03"/>
    <w:rsid w:val="00890EFC"/>
    <w:rsid w:val="00891785"/>
    <w:rsid w:val="008937D7"/>
    <w:rsid w:val="00894AE5"/>
    <w:rsid w:val="00894D4A"/>
    <w:rsid w:val="00896008"/>
    <w:rsid w:val="0089771A"/>
    <w:rsid w:val="00897ED6"/>
    <w:rsid w:val="008A02F9"/>
    <w:rsid w:val="008A0887"/>
    <w:rsid w:val="008A0A59"/>
    <w:rsid w:val="008A13D6"/>
    <w:rsid w:val="008A1883"/>
    <w:rsid w:val="008A1B3E"/>
    <w:rsid w:val="008A2C2B"/>
    <w:rsid w:val="008A35FD"/>
    <w:rsid w:val="008A397D"/>
    <w:rsid w:val="008A69E4"/>
    <w:rsid w:val="008A75A0"/>
    <w:rsid w:val="008B1048"/>
    <w:rsid w:val="008B12FB"/>
    <w:rsid w:val="008B1D59"/>
    <w:rsid w:val="008B39DE"/>
    <w:rsid w:val="008B4AD9"/>
    <w:rsid w:val="008B4F83"/>
    <w:rsid w:val="008B5F7B"/>
    <w:rsid w:val="008B6F6B"/>
    <w:rsid w:val="008B7948"/>
    <w:rsid w:val="008B7AF9"/>
    <w:rsid w:val="008B7D04"/>
    <w:rsid w:val="008C078B"/>
    <w:rsid w:val="008C0CE9"/>
    <w:rsid w:val="008C0DF2"/>
    <w:rsid w:val="008C13F7"/>
    <w:rsid w:val="008C1DEE"/>
    <w:rsid w:val="008C204B"/>
    <w:rsid w:val="008C3888"/>
    <w:rsid w:val="008C48B9"/>
    <w:rsid w:val="008C4A50"/>
    <w:rsid w:val="008C50AE"/>
    <w:rsid w:val="008C5A68"/>
    <w:rsid w:val="008C5E21"/>
    <w:rsid w:val="008C67EB"/>
    <w:rsid w:val="008D013F"/>
    <w:rsid w:val="008D01CC"/>
    <w:rsid w:val="008D03F7"/>
    <w:rsid w:val="008D0895"/>
    <w:rsid w:val="008D18B9"/>
    <w:rsid w:val="008D1BAB"/>
    <w:rsid w:val="008D243E"/>
    <w:rsid w:val="008D2494"/>
    <w:rsid w:val="008D2BA4"/>
    <w:rsid w:val="008D3349"/>
    <w:rsid w:val="008D3BEF"/>
    <w:rsid w:val="008D467B"/>
    <w:rsid w:val="008D5685"/>
    <w:rsid w:val="008D627B"/>
    <w:rsid w:val="008D636F"/>
    <w:rsid w:val="008D66D5"/>
    <w:rsid w:val="008D7748"/>
    <w:rsid w:val="008D797A"/>
    <w:rsid w:val="008D7ECE"/>
    <w:rsid w:val="008E1702"/>
    <w:rsid w:val="008E1D75"/>
    <w:rsid w:val="008E2BB8"/>
    <w:rsid w:val="008E32FC"/>
    <w:rsid w:val="008E334D"/>
    <w:rsid w:val="008E35AC"/>
    <w:rsid w:val="008E3A8C"/>
    <w:rsid w:val="008E3ED3"/>
    <w:rsid w:val="008E3FAC"/>
    <w:rsid w:val="008E4587"/>
    <w:rsid w:val="008E48E8"/>
    <w:rsid w:val="008E4E27"/>
    <w:rsid w:val="008E520A"/>
    <w:rsid w:val="008E5B41"/>
    <w:rsid w:val="008E62A5"/>
    <w:rsid w:val="008E6F20"/>
    <w:rsid w:val="008E7020"/>
    <w:rsid w:val="008E7E75"/>
    <w:rsid w:val="008F04CB"/>
    <w:rsid w:val="008F272F"/>
    <w:rsid w:val="008F2B53"/>
    <w:rsid w:val="008F3156"/>
    <w:rsid w:val="008F3691"/>
    <w:rsid w:val="008F3EB6"/>
    <w:rsid w:val="008F438B"/>
    <w:rsid w:val="008F4929"/>
    <w:rsid w:val="008F508C"/>
    <w:rsid w:val="008F57EC"/>
    <w:rsid w:val="008F5E70"/>
    <w:rsid w:val="008F622A"/>
    <w:rsid w:val="008F69C6"/>
    <w:rsid w:val="008F7E3C"/>
    <w:rsid w:val="00900FF6"/>
    <w:rsid w:val="00901788"/>
    <w:rsid w:val="00903746"/>
    <w:rsid w:val="00904078"/>
    <w:rsid w:val="009052B6"/>
    <w:rsid w:val="009052CA"/>
    <w:rsid w:val="00905C3C"/>
    <w:rsid w:val="00907374"/>
    <w:rsid w:val="0090743C"/>
    <w:rsid w:val="0090752E"/>
    <w:rsid w:val="00907A88"/>
    <w:rsid w:val="00907B28"/>
    <w:rsid w:val="00910620"/>
    <w:rsid w:val="009114CB"/>
    <w:rsid w:val="009121C1"/>
    <w:rsid w:val="009125AB"/>
    <w:rsid w:val="00912962"/>
    <w:rsid w:val="00915BB5"/>
    <w:rsid w:val="00916200"/>
    <w:rsid w:val="0091655A"/>
    <w:rsid w:val="0091658D"/>
    <w:rsid w:val="009173A7"/>
    <w:rsid w:val="00917939"/>
    <w:rsid w:val="009210F7"/>
    <w:rsid w:val="0092134B"/>
    <w:rsid w:val="00924980"/>
    <w:rsid w:val="00924CFF"/>
    <w:rsid w:val="00924E89"/>
    <w:rsid w:val="0092518E"/>
    <w:rsid w:val="00925719"/>
    <w:rsid w:val="00925C00"/>
    <w:rsid w:val="00926402"/>
    <w:rsid w:val="009266DA"/>
    <w:rsid w:val="00927C71"/>
    <w:rsid w:val="009316CB"/>
    <w:rsid w:val="009324D6"/>
    <w:rsid w:val="0093340C"/>
    <w:rsid w:val="00933538"/>
    <w:rsid w:val="00933848"/>
    <w:rsid w:val="009338C9"/>
    <w:rsid w:val="0093426D"/>
    <w:rsid w:val="009348CC"/>
    <w:rsid w:val="00936B31"/>
    <w:rsid w:val="00940320"/>
    <w:rsid w:val="00940A23"/>
    <w:rsid w:val="0094123F"/>
    <w:rsid w:val="0094134A"/>
    <w:rsid w:val="00941E3F"/>
    <w:rsid w:val="00942A26"/>
    <w:rsid w:val="00943A9C"/>
    <w:rsid w:val="009442D4"/>
    <w:rsid w:val="009449A7"/>
    <w:rsid w:val="00944C7C"/>
    <w:rsid w:val="00945ADE"/>
    <w:rsid w:val="0094705E"/>
    <w:rsid w:val="009515CB"/>
    <w:rsid w:val="00952750"/>
    <w:rsid w:val="00953422"/>
    <w:rsid w:val="00953BA8"/>
    <w:rsid w:val="00954815"/>
    <w:rsid w:val="00955CE7"/>
    <w:rsid w:val="0095641A"/>
    <w:rsid w:val="00956D76"/>
    <w:rsid w:val="00957948"/>
    <w:rsid w:val="00957C3F"/>
    <w:rsid w:val="00957F9C"/>
    <w:rsid w:val="009606BB"/>
    <w:rsid w:val="009611DC"/>
    <w:rsid w:val="0096157A"/>
    <w:rsid w:val="00964557"/>
    <w:rsid w:val="00965764"/>
    <w:rsid w:val="0096576F"/>
    <w:rsid w:val="009658BB"/>
    <w:rsid w:val="00965DEB"/>
    <w:rsid w:val="0096625D"/>
    <w:rsid w:val="0096796F"/>
    <w:rsid w:val="009709FF"/>
    <w:rsid w:val="0097168E"/>
    <w:rsid w:val="00971748"/>
    <w:rsid w:val="009730F7"/>
    <w:rsid w:val="009743DA"/>
    <w:rsid w:val="009748A3"/>
    <w:rsid w:val="00974C34"/>
    <w:rsid w:val="00974D72"/>
    <w:rsid w:val="00974DAF"/>
    <w:rsid w:val="00975082"/>
    <w:rsid w:val="00975A30"/>
    <w:rsid w:val="009763EB"/>
    <w:rsid w:val="00976B8E"/>
    <w:rsid w:val="0097702C"/>
    <w:rsid w:val="009802C2"/>
    <w:rsid w:val="009810DA"/>
    <w:rsid w:val="00981D3C"/>
    <w:rsid w:val="00981DBD"/>
    <w:rsid w:val="00981E88"/>
    <w:rsid w:val="00981FCB"/>
    <w:rsid w:val="00982018"/>
    <w:rsid w:val="00982067"/>
    <w:rsid w:val="0098234F"/>
    <w:rsid w:val="00982756"/>
    <w:rsid w:val="00983BAC"/>
    <w:rsid w:val="009846F4"/>
    <w:rsid w:val="009854FB"/>
    <w:rsid w:val="00985F1C"/>
    <w:rsid w:val="00986042"/>
    <w:rsid w:val="00986637"/>
    <w:rsid w:val="00987C90"/>
    <w:rsid w:val="00990CC3"/>
    <w:rsid w:val="0099139C"/>
    <w:rsid w:val="0099241C"/>
    <w:rsid w:val="009934FF"/>
    <w:rsid w:val="0099383E"/>
    <w:rsid w:val="009A1827"/>
    <w:rsid w:val="009A1929"/>
    <w:rsid w:val="009A1EE1"/>
    <w:rsid w:val="009A21BB"/>
    <w:rsid w:val="009A31DB"/>
    <w:rsid w:val="009A392A"/>
    <w:rsid w:val="009A3A10"/>
    <w:rsid w:val="009A474E"/>
    <w:rsid w:val="009A4EF2"/>
    <w:rsid w:val="009A5531"/>
    <w:rsid w:val="009A5A32"/>
    <w:rsid w:val="009A659E"/>
    <w:rsid w:val="009A6D5D"/>
    <w:rsid w:val="009A7526"/>
    <w:rsid w:val="009A7685"/>
    <w:rsid w:val="009B1A29"/>
    <w:rsid w:val="009B3278"/>
    <w:rsid w:val="009B34C9"/>
    <w:rsid w:val="009B4AF1"/>
    <w:rsid w:val="009B5078"/>
    <w:rsid w:val="009B5108"/>
    <w:rsid w:val="009B510A"/>
    <w:rsid w:val="009B75A7"/>
    <w:rsid w:val="009B7B8B"/>
    <w:rsid w:val="009C092F"/>
    <w:rsid w:val="009C093A"/>
    <w:rsid w:val="009C0FAF"/>
    <w:rsid w:val="009C10E3"/>
    <w:rsid w:val="009C1F99"/>
    <w:rsid w:val="009C3529"/>
    <w:rsid w:val="009C3A34"/>
    <w:rsid w:val="009C6890"/>
    <w:rsid w:val="009C7BA8"/>
    <w:rsid w:val="009D01B2"/>
    <w:rsid w:val="009D0E67"/>
    <w:rsid w:val="009D18FB"/>
    <w:rsid w:val="009D226B"/>
    <w:rsid w:val="009D22C4"/>
    <w:rsid w:val="009D24D3"/>
    <w:rsid w:val="009D503B"/>
    <w:rsid w:val="009D57CB"/>
    <w:rsid w:val="009D5A57"/>
    <w:rsid w:val="009D68D5"/>
    <w:rsid w:val="009D762D"/>
    <w:rsid w:val="009D7894"/>
    <w:rsid w:val="009D7F3D"/>
    <w:rsid w:val="009E07EF"/>
    <w:rsid w:val="009E0F68"/>
    <w:rsid w:val="009E1578"/>
    <w:rsid w:val="009E20BF"/>
    <w:rsid w:val="009E26E9"/>
    <w:rsid w:val="009E271E"/>
    <w:rsid w:val="009E371A"/>
    <w:rsid w:val="009E41E2"/>
    <w:rsid w:val="009E43FB"/>
    <w:rsid w:val="009E4448"/>
    <w:rsid w:val="009E4493"/>
    <w:rsid w:val="009E4AA9"/>
    <w:rsid w:val="009E5217"/>
    <w:rsid w:val="009E73B4"/>
    <w:rsid w:val="009F02DE"/>
    <w:rsid w:val="009F2782"/>
    <w:rsid w:val="009F47C6"/>
    <w:rsid w:val="009F4EA1"/>
    <w:rsid w:val="009F5320"/>
    <w:rsid w:val="009F593B"/>
    <w:rsid w:val="009F59B8"/>
    <w:rsid w:val="009F5BD9"/>
    <w:rsid w:val="009F5EB3"/>
    <w:rsid w:val="009F669A"/>
    <w:rsid w:val="009F66D0"/>
    <w:rsid w:val="00A00D8C"/>
    <w:rsid w:val="00A026AD"/>
    <w:rsid w:val="00A02A0E"/>
    <w:rsid w:val="00A02D80"/>
    <w:rsid w:val="00A03B65"/>
    <w:rsid w:val="00A05A9E"/>
    <w:rsid w:val="00A0604C"/>
    <w:rsid w:val="00A06237"/>
    <w:rsid w:val="00A0641E"/>
    <w:rsid w:val="00A101BB"/>
    <w:rsid w:val="00A11B42"/>
    <w:rsid w:val="00A13572"/>
    <w:rsid w:val="00A13D36"/>
    <w:rsid w:val="00A15EF6"/>
    <w:rsid w:val="00A16282"/>
    <w:rsid w:val="00A17EA7"/>
    <w:rsid w:val="00A20A7C"/>
    <w:rsid w:val="00A21418"/>
    <w:rsid w:val="00A21909"/>
    <w:rsid w:val="00A22298"/>
    <w:rsid w:val="00A22EEE"/>
    <w:rsid w:val="00A2406E"/>
    <w:rsid w:val="00A25180"/>
    <w:rsid w:val="00A25BB6"/>
    <w:rsid w:val="00A25D1F"/>
    <w:rsid w:val="00A261DD"/>
    <w:rsid w:val="00A26F74"/>
    <w:rsid w:val="00A278A4"/>
    <w:rsid w:val="00A30B05"/>
    <w:rsid w:val="00A30D39"/>
    <w:rsid w:val="00A31393"/>
    <w:rsid w:val="00A3215C"/>
    <w:rsid w:val="00A32E57"/>
    <w:rsid w:val="00A331D6"/>
    <w:rsid w:val="00A33212"/>
    <w:rsid w:val="00A3332D"/>
    <w:rsid w:val="00A34461"/>
    <w:rsid w:val="00A34E66"/>
    <w:rsid w:val="00A35CE6"/>
    <w:rsid w:val="00A3612D"/>
    <w:rsid w:val="00A37B07"/>
    <w:rsid w:val="00A401A2"/>
    <w:rsid w:val="00A429E3"/>
    <w:rsid w:val="00A431DD"/>
    <w:rsid w:val="00A435CB"/>
    <w:rsid w:val="00A43DD8"/>
    <w:rsid w:val="00A443D1"/>
    <w:rsid w:val="00A445AA"/>
    <w:rsid w:val="00A453C1"/>
    <w:rsid w:val="00A45832"/>
    <w:rsid w:val="00A464B7"/>
    <w:rsid w:val="00A46AA0"/>
    <w:rsid w:val="00A46F73"/>
    <w:rsid w:val="00A47098"/>
    <w:rsid w:val="00A50BE7"/>
    <w:rsid w:val="00A52018"/>
    <w:rsid w:val="00A52471"/>
    <w:rsid w:val="00A52788"/>
    <w:rsid w:val="00A52F14"/>
    <w:rsid w:val="00A538E3"/>
    <w:rsid w:val="00A53A9D"/>
    <w:rsid w:val="00A54329"/>
    <w:rsid w:val="00A55A80"/>
    <w:rsid w:val="00A56591"/>
    <w:rsid w:val="00A60A3B"/>
    <w:rsid w:val="00A60BC6"/>
    <w:rsid w:val="00A60C7B"/>
    <w:rsid w:val="00A61363"/>
    <w:rsid w:val="00A61573"/>
    <w:rsid w:val="00A61654"/>
    <w:rsid w:val="00A629B4"/>
    <w:rsid w:val="00A62A7D"/>
    <w:rsid w:val="00A62F98"/>
    <w:rsid w:val="00A631A0"/>
    <w:rsid w:val="00A63F76"/>
    <w:rsid w:val="00A64D77"/>
    <w:rsid w:val="00A657FD"/>
    <w:rsid w:val="00A66260"/>
    <w:rsid w:val="00A6682A"/>
    <w:rsid w:val="00A700CC"/>
    <w:rsid w:val="00A70117"/>
    <w:rsid w:val="00A70600"/>
    <w:rsid w:val="00A70892"/>
    <w:rsid w:val="00A74A22"/>
    <w:rsid w:val="00A74AA8"/>
    <w:rsid w:val="00A74AC0"/>
    <w:rsid w:val="00A74E7B"/>
    <w:rsid w:val="00A760FC"/>
    <w:rsid w:val="00A76745"/>
    <w:rsid w:val="00A76C1B"/>
    <w:rsid w:val="00A7735D"/>
    <w:rsid w:val="00A774C4"/>
    <w:rsid w:val="00A779F0"/>
    <w:rsid w:val="00A77FB4"/>
    <w:rsid w:val="00A81313"/>
    <w:rsid w:val="00A818B0"/>
    <w:rsid w:val="00A818B4"/>
    <w:rsid w:val="00A82615"/>
    <w:rsid w:val="00A82A6F"/>
    <w:rsid w:val="00A83446"/>
    <w:rsid w:val="00A83AC0"/>
    <w:rsid w:val="00A83C16"/>
    <w:rsid w:val="00A8451B"/>
    <w:rsid w:val="00A84FF9"/>
    <w:rsid w:val="00A86C53"/>
    <w:rsid w:val="00A8754C"/>
    <w:rsid w:val="00A8769E"/>
    <w:rsid w:val="00A90466"/>
    <w:rsid w:val="00A907B6"/>
    <w:rsid w:val="00A909FD"/>
    <w:rsid w:val="00A914C1"/>
    <w:rsid w:val="00A91754"/>
    <w:rsid w:val="00A91CD3"/>
    <w:rsid w:val="00A92AD9"/>
    <w:rsid w:val="00A93249"/>
    <w:rsid w:val="00A9331B"/>
    <w:rsid w:val="00A94D69"/>
    <w:rsid w:val="00A952F3"/>
    <w:rsid w:val="00A9557C"/>
    <w:rsid w:val="00A967ED"/>
    <w:rsid w:val="00A97697"/>
    <w:rsid w:val="00A97CD4"/>
    <w:rsid w:val="00AA0D89"/>
    <w:rsid w:val="00AA2B0B"/>
    <w:rsid w:val="00AA318C"/>
    <w:rsid w:val="00AA4BBC"/>
    <w:rsid w:val="00AA6021"/>
    <w:rsid w:val="00AA695B"/>
    <w:rsid w:val="00AA6F0C"/>
    <w:rsid w:val="00AB0500"/>
    <w:rsid w:val="00AB208D"/>
    <w:rsid w:val="00AB2415"/>
    <w:rsid w:val="00AB26A2"/>
    <w:rsid w:val="00AB305D"/>
    <w:rsid w:val="00AB37B1"/>
    <w:rsid w:val="00AB5A21"/>
    <w:rsid w:val="00AB6524"/>
    <w:rsid w:val="00AB66B8"/>
    <w:rsid w:val="00AB68F8"/>
    <w:rsid w:val="00AB723C"/>
    <w:rsid w:val="00AB7513"/>
    <w:rsid w:val="00AC2104"/>
    <w:rsid w:val="00AC2235"/>
    <w:rsid w:val="00AC41D6"/>
    <w:rsid w:val="00AC524E"/>
    <w:rsid w:val="00AC5B08"/>
    <w:rsid w:val="00AC6B1F"/>
    <w:rsid w:val="00AC6DDF"/>
    <w:rsid w:val="00AC7178"/>
    <w:rsid w:val="00AC768F"/>
    <w:rsid w:val="00AC7E61"/>
    <w:rsid w:val="00AD1B79"/>
    <w:rsid w:val="00AD1BD5"/>
    <w:rsid w:val="00AD234C"/>
    <w:rsid w:val="00AD45A1"/>
    <w:rsid w:val="00AD45E3"/>
    <w:rsid w:val="00AD54A6"/>
    <w:rsid w:val="00AD54AE"/>
    <w:rsid w:val="00AD58DB"/>
    <w:rsid w:val="00AD602B"/>
    <w:rsid w:val="00AD644A"/>
    <w:rsid w:val="00AD6644"/>
    <w:rsid w:val="00AD6BC5"/>
    <w:rsid w:val="00AD6D35"/>
    <w:rsid w:val="00AD6DCF"/>
    <w:rsid w:val="00AD77FE"/>
    <w:rsid w:val="00AD7B37"/>
    <w:rsid w:val="00AD7B7B"/>
    <w:rsid w:val="00AE1401"/>
    <w:rsid w:val="00AE239F"/>
    <w:rsid w:val="00AE289F"/>
    <w:rsid w:val="00AE2937"/>
    <w:rsid w:val="00AE2941"/>
    <w:rsid w:val="00AE3AA6"/>
    <w:rsid w:val="00AE3C0A"/>
    <w:rsid w:val="00AE4C6D"/>
    <w:rsid w:val="00AE61F1"/>
    <w:rsid w:val="00AE6A65"/>
    <w:rsid w:val="00AE6BD8"/>
    <w:rsid w:val="00AE6E10"/>
    <w:rsid w:val="00AE721B"/>
    <w:rsid w:val="00AF031C"/>
    <w:rsid w:val="00AF0ADA"/>
    <w:rsid w:val="00AF1D06"/>
    <w:rsid w:val="00AF2B18"/>
    <w:rsid w:val="00AF2CB2"/>
    <w:rsid w:val="00AF36DF"/>
    <w:rsid w:val="00AF3C85"/>
    <w:rsid w:val="00AF3E98"/>
    <w:rsid w:val="00AF5450"/>
    <w:rsid w:val="00AF6EB5"/>
    <w:rsid w:val="00AF782B"/>
    <w:rsid w:val="00B00254"/>
    <w:rsid w:val="00B00783"/>
    <w:rsid w:val="00B00CF1"/>
    <w:rsid w:val="00B01825"/>
    <w:rsid w:val="00B02848"/>
    <w:rsid w:val="00B03755"/>
    <w:rsid w:val="00B03CD5"/>
    <w:rsid w:val="00B058FA"/>
    <w:rsid w:val="00B05BA1"/>
    <w:rsid w:val="00B06577"/>
    <w:rsid w:val="00B06AB9"/>
    <w:rsid w:val="00B06AC0"/>
    <w:rsid w:val="00B0744C"/>
    <w:rsid w:val="00B07A01"/>
    <w:rsid w:val="00B10C81"/>
    <w:rsid w:val="00B10CB8"/>
    <w:rsid w:val="00B10E98"/>
    <w:rsid w:val="00B11781"/>
    <w:rsid w:val="00B11D04"/>
    <w:rsid w:val="00B11F2E"/>
    <w:rsid w:val="00B123D1"/>
    <w:rsid w:val="00B129AF"/>
    <w:rsid w:val="00B1361A"/>
    <w:rsid w:val="00B139C4"/>
    <w:rsid w:val="00B14247"/>
    <w:rsid w:val="00B1615C"/>
    <w:rsid w:val="00B16B33"/>
    <w:rsid w:val="00B175DC"/>
    <w:rsid w:val="00B2092E"/>
    <w:rsid w:val="00B20E48"/>
    <w:rsid w:val="00B22E75"/>
    <w:rsid w:val="00B22EE9"/>
    <w:rsid w:val="00B235D1"/>
    <w:rsid w:val="00B24EEC"/>
    <w:rsid w:val="00B25CEC"/>
    <w:rsid w:val="00B264EB"/>
    <w:rsid w:val="00B30A34"/>
    <w:rsid w:val="00B32872"/>
    <w:rsid w:val="00B33275"/>
    <w:rsid w:val="00B33E22"/>
    <w:rsid w:val="00B34018"/>
    <w:rsid w:val="00B343DE"/>
    <w:rsid w:val="00B347FE"/>
    <w:rsid w:val="00B34B52"/>
    <w:rsid w:val="00B34F17"/>
    <w:rsid w:val="00B34F6A"/>
    <w:rsid w:val="00B351F3"/>
    <w:rsid w:val="00B35A9A"/>
    <w:rsid w:val="00B35B8C"/>
    <w:rsid w:val="00B35FFD"/>
    <w:rsid w:val="00B365BE"/>
    <w:rsid w:val="00B3683C"/>
    <w:rsid w:val="00B37DAF"/>
    <w:rsid w:val="00B40EB4"/>
    <w:rsid w:val="00B4172C"/>
    <w:rsid w:val="00B41AEC"/>
    <w:rsid w:val="00B41D61"/>
    <w:rsid w:val="00B42253"/>
    <w:rsid w:val="00B42F21"/>
    <w:rsid w:val="00B4342A"/>
    <w:rsid w:val="00B43EA4"/>
    <w:rsid w:val="00B4520D"/>
    <w:rsid w:val="00B452F9"/>
    <w:rsid w:val="00B461A2"/>
    <w:rsid w:val="00B500B7"/>
    <w:rsid w:val="00B50B75"/>
    <w:rsid w:val="00B50C63"/>
    <w:rsid w:val="00B51288"/>
    <w:rsid w:val="00B517FD"/>
    <w:rsid w:val="00B51ED8"/>
    <w:rsid w:val="00B5347B"/>
    <w:rsid w:val="00B5355D"/>
    <w:rsid w:val="00B53E25"/>
    <w:rsid w:val="00B54142"/>
    <w:rsid w:val="00B544F9"/>
    <w:rsid w:val="00B54B83"/>
    <w:rsid w:val="00B55187"/>
    <w:rsid w:val="00B5682D"/>
    <w:rsid w:val="00B60DE3"/>
    <w:rsid w:val="00B610CA"/>
    <w:rsid w:val="00B623FA"/>
    <w:rsid w:val="00B6338A"/>
    <w:rsid w:val="00B63FAF"/>
    <w:rsid w:val="00B65311"/>
    <w:rsid w:val="00B653B9"/>
    <w:rsid w:val="00B65547"/>
    <w:rsid w:val="00B66A16"/>
    <w:rsid w:val="00B67DC1"/>
    <w:rsid w:val="00B70A5A"/>
    <w:rsid w:val="00B70EB8"/>
    <w:rsid w:val="00B715DA"/>
    <w:rsid w:val="00B71851"/>
    <w:rsid w:val="00B723E9"/>
    <w:rsid w:val="00B737DC"/>
    <w:rsid w:val="00B74405"/>
    <w:rsid w:val="00B74546"/>
    <w:rsid w:val="00B74834"/>
    <w:rsid w:val="00B7584A"/>
    <w:rsid w:val="00B75BD3"/>
    <w:rsid w:val="00B75C6A"/>
    <w:rsid w:val="00B75D1B"/>
    <w:rsid w:val="00B75D38"/>
    <w:rsid w:val="00B77117"/>
    <w:rsid w:val="00B778E2"/>
    <w:rsid w:val="00B80073"/>
    <w:rsid w:val="00B80B9F"/>
    <w:rsid w:val="00B81157"/>
    <w:rsid w:val="00B815E7"/>
    <w:rsid w:val="00B826E6"/>
    <w:rsid w:val="00B845B2"/>
    <w:rsid w:val="00B84BD5"/>
    <w:rsid w:val="00B84CBF"/>
    <w:rsid w:val="00B855D1"/>
    <w:rsid w:val="00B86AC3"/>
    <w:rsid w:val="00B87F9B"/>
    <w:rsid w:val="00B90378"/>
    <w:rsid w:val="00B9137E"/>
    <w:rsid w:val="00B91408"/>
    <w:rsid w:val="00B91640"/>
    <w:rsid w:val="00B92C47"/>
    <w:rsid w:val="00B93637"/>
    <w:rsid w:val="00B941B4"/>
    <w:rsid w:val="00B949FC"/>
    <w:rsid w:val="00B94CB6"/>
    <w:rsid w:val="00B95F1B"/>
    <w:rsid w:val="00B9675D"/>
    <w:rsid w:val="00BA0F29"/>
    <w:rsid w:val="00BA1047"/>
    <w:rsid w:val="00BA1D9E"/>
    <w:rsid w:val="00BA2908"/>
    <w:rsid w:val="00BA290D"/>
    <w:rsid w:val="00BA2A81"/>
    <w:rsid w:val="00BA2BCD"/>
    <w:rsid w:val="00BA32E1"/>
    <w:rsid w:val="00BA333E"/>
    <w:rsid w:val="00BA3798"/>
    <w:rsid w:val="00BA3D6E"/>
    <w:rsid w:val="00BA49FB"/>
    <w:rsid w:val="00BA4CAF"/>
    <w:rsid w:val="00BA4F7B"/>
    <w:rsid w:val="00BA51F7"/>
    <w:rsid w:val="00BA6792"/>
    <w:rsid w:val="00BA7938"/>
    <w:rsid w:val="00BB0282"/>
    <w:rsid w:val="00BB1DBC"/>
    <w:rsid w:val="00BB1DE9"/>
    <w:rsid w:val="00BB242B"/>
    <w:rsid w:val="00BB25E6"/>
    <w:rsid w:val="00BB327A"/>
    <w:rsid w:val="00BB42F1"/>
    <w:rsid w:val="00BB5601"/>
    <w:rsid w:val="00BB5E7E"/>
    <w:rsid w:val="00BB7091"/>
    <w:rsid w:val="00BB753D"/>
    <w:rsid w:val="00BB755E"/>
    <w:rsid w:val="00BB75B4"/>
    <w:rsid w:val="00BC10B7"/>
    <w:rsid w:val="00BC1B6A"/>
    <w:rsid w:val="00BC2025"/>
    <w:rsid w:val="00BC2262"/>
    <w:rsid w:val="00BC3E13"/>
    <w:rsid w:val="00BC4789"/>
    <w:rsid w:val="00BC4C83"/>
    <w:rsid w:val="00BC504E"/>
    <w:rsid w:val="00BC5CDB"/>
    <w:rsid w:val="00BC6061"/>
    <w:rsid w:val="00BC690C"/>
    <w:rsid w:val="00BC7532"/>
    <w:rsid w:val="00BC783C"/>
    <w:rsid w:val="00BD0670"/>
    <w:rsid w:val="00BD08C5"/>
    <w:rsid w:val="00BD09A6"/>
    <w:rsid w:val="00BD0FF4"/>
    <w:rsid w:val="00BD2051"/>
    <w:rsid w:val="00BD235C"/>
    <w:rsid w:val="00BD2392"/>
    <w:rsid w:val="00BD2CA2"/>
    <w:rsid w:val="00BD2D76"/>
    <w:rsid w:val="00BD40BC"/>
    <w:rsid w:val="00BD566F"/>
    <w:rsid w:val="00BD5E93"/>
    <w:rsid w:val="00BD69EC"/>
    <w:rsid w:val="00BD6C3D"/>
    <w:rsid w:val="00BD6D55"/>
    <w:rsid w:val="00BD7AA5"/>
    <w:rsid w:val="00BD7CDD"/>
    <w:rsid w:val="00BD7E60"/>
    <w:rsid w:val="00BE0192"/>
    <w:rsid w:val="00BE0855"/>
    <w:rsid w:val="00BE09D6"/>
    <w:rsid w:val="00BE0ECA"/>
    <w:rsid w:val="00BE11A1"/>
    <w:rsid w:val="00BE1461"/>
    <w:rsid w:val="00BE1DCF"/>
    <w:rsid w:val="00BE1EFA"/>
    <w:rsid w:val="00BE20E0"/>
    <w:rsid w:val="00BE28A4"/>
    <w:rsid w:val="00BE388F"/>
    <w:rsid w:val="00BE38DF"/>
    <w:rsid w:val="00BE527F"/>
    <w:rsid w:val="00BE5F7F"/>
    <w:rsid w:val="00BE65D8"/>
    <w:rsid w:val="00BE7A43"/>
    <w:rsid w:val="00BF0301"/>
    <w:rsid w:val="00BF06A2"/>
    <w:rsid w:val="00BF1073"/>
    <w:rsid w:val="00BF15F6"/>
    <w:rsid w:val="00BF1683"/>
    <w:rsid w:val="00BF1C27"/>
    <w:rsid w:val="00BF1EA9"/>
    <w:rsid w:val="00BF4527"/>
    <w:rsid w:val="00BF49B8"/>
    <w:rsid w:val="00BF7534"/>
    <w:rsid w:val="00C0039C"/>
    <w:rsid w:val="00C00620"/>
    <w:rsid w:val="00C01E90"/>
    <w:rsid w:val="00C0348B"/>
    <w:rsid w:val="00C03510"/>
    <w:rsid w:val="00C05354"/>
    <w:rsid w:val="00C05BB7"/>
    <w:rsid w:val="00C05CCA"/>
    <w:rsid w:val="00C06304"/>
    <w:rsid w:val="00C105C8"/>
    <w:rsid w:val="00C11C7B"/>
    <w:rsid w:val="00C11D3A"/>
    <w:rsid w:val="00C124CD"/>
    <w:rsid w:val="00C12C6E"/>
    <w:rsid w:val="00C14063"/>
    <w:rsid w:val="00C158A3"/>
    <w:rsid w:val="00C15E55"/>
    <w:rsid w:val="00C1648F"/>
    <w:rsid w:val="00C16D66"/>
    <w:rsid w:val="00C171D9"/>
    <w:rsid w:val="00C1765F"/>
    <w:rsid w:val="00C17DF3"/>
    <w:rsid w:val="00C202AA"/>
    <w:rsid w:val="00C2033B"/>
    <w:rsid w:val="00C204CA"/>
    <w:rsid w:val="00C2087F"/>
    <w:rsid w:val="00C216C0"/>
    <w:rsid w:val="00C21ADD"/>
    <w:rsid w:val="00C22312"/>
    <w:rsid w:val="00C225E9"/>
    <w:rsid w:val="00C22A02"/>
    <w:rsid w:val="00C2346F"/>
    <w:rsid w:val="00C23BFD"/>
    <w:rsid w:val="00C24245"/>
    <w:rsid w:val="00C24CAB"/>
    <w:rsid w:val="00C25FFE"/>
    <w:rsid w:val="00C279E4"/>
    <w:rsid w:val="00C27C21"/>
    <w:rsid w:val="00C27D57"/>
    <w:rsid w:val="00C30074"/>
    <w:rsid w:val="00C3068D"/>
    <w:rsid w:val="00C307D9"/>
    <w:rsid w:val="00C31364"/>
    <w:rsid w:val="00C31966"/>
    <w:rsid w:val="00C31FE8"/>
    <w:rsid w:val="00C33E1C"/>
    <w:rsid w:val="00C342F1"/>
    <w:rsid w:val="00C350F7"/>
    <w:rsid w:val="00C3623A"/>
    <w:rsid w:val="00C370A4"/>
    <w:rsid w:val="00C41C7F"/>
    <w:rsid w:val="00C41DC4"/>
    <w:rsid w:val="00C4252F"/>
    <w:rsid w:val="00C42B9D"/>
    <w:rsid w:val="00C438C7"/>
    <w:rsid w:val="00C44CD2"/>
    <w:rsid w:val="00C45494"/>
    <w:rsid w:val="00C46C79"/>
    <w:rsid w:val="00C46EB4"/>
    <w:rsid w:val="00C47188"/>
    <w:rsid w:val="00C51433"/>
    <w:rsid w:val="00C51F11"/>
    <w:rsid w:val="00C52614"/>
    <w:rsid w:val="00C54067"/>
    <w:rsid w:val="00C55D75"/>
    <w:rsid w:val="00C55F2C"/>
    <w:rsid w:val="00C5608B"/>
    <w:rsid w:val="00C562CE"/>
    <w:rsid w:val="00C564C6"/>
    <w:rsid w:val="00C56840"/>
    <w:rsid w:val="00C57410"/>
    <w:rsid w:val="00C60AE8"/>
    <w:rsid w:val="00C60B3A"/>
    <w:rsid w:val="00C60D0D"/>
    <w:rsid w:val="00C61552"/>
    <w:rsid w:val="00C61579"/>
    <w:rsid w:val="00C616C4"/>
    <w:rsid w:val="00C61C8A"/>
    <w:rsid w:val="00C6293B"/>
    <w:rsid w:val="00C62B76"/>
    <w:rsid w:val="00C64056"/>
    <w:rsid w:val="00C66E72"/>
    <w:rsid w:val="00C71D17"/>
    <w:rsid w:val="00C730F3"/>
    <w:rsid w:val="00C73E3B"/>
    <w:rsid w:val="00C73FE1"/>
    <w:rsid w:val="00C7402F"/>
    <w:rsid w:val="00C7562B"/>
    <w:rsid w:val="00C756E7"/>
    <w:rsid w:val="00C76218"/>
    <w:rsid w:val="00C7712C"/>
    <w:rsid w:val="00C772B2"/>
    <w:rsid w:val="00C773F7"/>
    <w:rsid w:val="00C77837"/>
    <w:rsid w:val="00C803BC"/>
    <w:rsid w:val="00C80D51"/>
    <w:rsid w:val="00C819FE"/>
    <w:rsid w:val="00C81F76"/>
    <w:rsid w:val="00C81FAD"/>
    <w:rsid w:val="00C82133"/>
    <w:rsid w:val="00C82179"/>
    <w:rsid w:val="00C8231D"/>
    <w:rsid w:val="00C82336"/>
    <w:rsid w:val="00C83971"/>
    <w:rsid w:val="00C839AF"/>
    <w:rsid w:val="00C83EF5"/>
    <w:rsid w:val="00C83F0E"/>
    <w:rsid w:val="00C84944"/>
    <w:rsid w:val="00C84CAC"/>
    <w:rsid w:val="00C8500D"/>
    <w:rsid w:val="00C865EA"/>
    <w:rsid w:val="00C86EE3"/>
    <w:rsid w:val="00C91557"/>
    <w:rsid w:val="00C92412"/>
    <w:rsid w:val="00C92785"/>
    <w:rsid w:val="00C92EEA"/>
    <w:rsid w:val="00C94668"/>
    <w:rsid w:val="00C9499C"/>
    <w:rsid w:val="00C95FA7"/>
    <w:rsid w:val="00C961F4"/>
    <w:rsid w:val="00C96CC7"/>
    <w:rsid w:val="00C97AFC"/>
    <w:rsid w:val="00CA0187"/>
    <w:rsid w:val="00CA067F"/>
    <w:rsid w:val="00CA0EFA"/>
    <w:rsid w:val="00CA1085"/>
    <w:rsid w:val="00CA2CA1"/>
    <w:rsid w:val="00CA3700"/>
    <w:rsid w:val="00CA3DF1"/>
    <w:rsid w:val="00CA50F4"/>
    <w:rsid w:val="00CA5ACF"/>
    <w:rsid w:val="00CA5CCA"/>
    <w:rsid w:val="00CB0495"/>
    <w:rsid w:val="00CB12B4"/>
    <w:rsid w:val="00CB3F18"/>
    <w:rsid w:val="00CB4A7C"/>
    <w:rsid w:val="00CB543A"/>
    <w:rsid w:val="00CB5ABB"/>
    <w:rsid w:val="00CB79AC"/>
    <w:rsid w:val="00CB7D04"/>
    <w:rsid w:val="00CB7D41"/>
    <w:rsid w:val="00CC1185"/>
    <w:rsid w:val="00CC11F2"/>
    <w:rsid w:val="00CC17F1"/>
    <w:rsid w:val="00CC1B2C"/>
    <w:rsid w:val="00CC1B55"/>
    <w:rsid w:val="00CC2C87"/>
    <w:rsid w:val="00CC3346"/>
    <w:rsid w:val="00CC4E02"/>
    <w:rsid w:val="00CC55F2"/>
    <w:rsid w:val="00CC560C"/>
    <w:rsid w:val="00CC5623"/>
    <w:rsid w:val="00CC5685"/>
    <w:rsid w:val="00CC654F"/>
    <w:rsid w:val="00CC68BB"/>
    <w:rsid w:val="00CC69B8"/>
    <w:rsid w:val="00CD0327"/>
    <w:rsid w:val="00CD0DAF"/>
    <w:rsid w:val="00CD286A"/>
    <w:rsid w:val="00CD3A2D"/>
    <w:rsid w:val="00CD3F5F"/>
    <w:rsid w:val="00CD46EF"/>
    <w:rsid w:val="00CD5E0A"/>
    <w:rsid w:val="00CD6245"/>
    <w:rsid w:val="00CD6685"/>
    <w:rsid w:val="00CD66B9"/>
    <w:rsid w:val="00CD69C1"/>
    <w:rsid w:val="00CD6A3C"/>
    <w:rsid w:val="00CD7345"/>
    <w:rsid w:val="00CD7C1B"/>
    <w:rsid w:val="00CD7FC3"/>
    <w:rsid w:val="00CD7FD3"/>
    <w:rsid w:val="00CE06CB"/>
    <w:rsid w:val="00CE1B70"/>
    <w:rsid w:val="00CE1EA9"/>
    <w:rsid w:val="00CE22E9"/>
    <w:rsid w:val="00CE255E"/>
    <w:rsid w:val="00CE28DC"/>
    <w:rsid w:val="00CE47EE"/>
    <w:rsid w:val="00CE5839"/>
    <w:rsid w:val="00CE5A1B"/>
    <w:rsid w:val="00CE5D80"/>
    <w:rsid w:val="00CE6271"/>
    <w:rsid w:val="00CE652C"/>
    <w:rsid w:val="00CE7385"/>
    <w:rsid w:val="00CE785B"/>
    <w:rsid w:val="00CF0749"/>
    <w:rsid w:val="00CF2598"/>
    <w:rsid w:val="00CF3B14"/>
    <w:rsid w:val="00CF4E7C"/>
    <w:rsid w:val="00CF5ED9"/>
    <w:rsid w:val="00CF6F38"/>
    <w:rsid w:val="00CF7C0B"/>
    <w:rsid w:val="00D001EE"/>
    <w:rsid w:val="00D00B5E"/>
    <w:rsid w:val="00D00F45"/>
    <w:rsid w:val="00D0116E"/>
    <w:rsid w:val="00D01A2B"/>
    <w:rsid w:val="00D01C9B"/>
    <w:rsid w:val="00D02C39"/>
    <w:rsid w:val="00D03419"/>
    <w:rsid w:val="00D036AF"/>
    <w:rsid w:val="00D03D34"/>
    <w:rsid w:val="00D04010"/>
    <w:rsid w:val="00D05348"/>
    <w:rsid w:val="00D10162"/>
    <w:rsid w:val="00D112EA"/>
    <w:rsid w:val="00D11637"/>
    <w:rsid w:val="00D12F2F"/>
    <w:rsid w:val="00D1482B"/>
    <w:rsid w:val="00D14D2F"/>
    <w:rsid w:val="00D1528E"/>
    <w:rsid w:val="00D15AB9"/>
    <w:rsid w:val="00D161B5"/>
    <w:rsid w:val="00D165C8"/>
    <w:rsid w:val="00D16EF2"/>
    <w:rsid w:val="00D17880"/>
    <w:rsid w:val="00D205C2"/>
    <w:rsid w:val="00D217C9"/>
    <w:rsid w:val="00D21F57"/>
    <w:rsid w:val="00D224EA"/>
    <w:rsid w:val="00D22CD6"/>
    <w:rsid w:val="00D2372B"/>
    <w:rsid w:val="00D23BC9"/>
    <w:rsid w:val="00D24BD6"/>
    <w:rsid w:val="00D26FAD"/>
    <w:rsid w:val="00D273E3"/>
    <w:rsid w:val="00D2797C"/>
    <w:rsid w:val="00D27A81"/>
    <w:rsid w:val="00D27D29"/>
    <w:rsid w:val="00D3021B"/>
    <w:rsid w:val="00D30302"/>
    <w:rsid w:val="00D307F6"/>
    <w:rsid w:val="00D308F2"/>
    <w:rsid w:val="00D31B96"/>
    <w:rsid w:val="00D32252"/>
    <w:rsid w:val="00D33D9E"/>
    <w:rsid w:val="00D347E3"/>
    <w:rsid w:val="00D35304"/>
    <w:rsid w:val="00D355EC"/>
    <w:rsid w:val="00D3567D"/>
    <w:rsid w:val="00D3572E"/>
    <w:rsid w:val="00D36A67"/>
    <w:rsid w:val="00D36BC3"/>
    <w:rsid w:val="00D36ED1"/>
    <w:rsid w:val="00D3714E"/>
    <w:rsid w:val="00D37E2F"/>
    <w:rsid w:val="00D412FC"/>
    <w:rsid w:val="00D413B4"/>
    <w:rsid w:val="00D41E6B"/>
    <w:rsid w:val="00D45112"/>
    <w:rsid w:val="00D454B5"/>
    <w:rsid w:val="00D457F8"/>
    <w:rsid w:val="00D47426"/>
    <w:rsid w:val="00D47992"/>
    <w:rsid w:val="00D47FD6"/>
    <w:rsid w:val="00D50D22"/>
    <w:rsid w:val="00D51EBB"/>
    <w:rsid w:val="00D52A25"/>
    <w:rsid w:val="00D5364D"/>
    <w:rsid w:val="00D53C4B"/>
    <w:rsid w:val="00D540F8"/>
    <w:rsid w:val="00D557FC"/>
    <w:rsid w:val="00D578E5"/>
    <w:rsid w:val="00D57CA8"/>
    <w:rsid w:val="00D6144F"/>
    <w:rsid w:val="00D61A1F"/>
    <w:rsid w:val="00D61E08"/>
    <w:rsid w:val="00D627E8"/>
    <w:rsid w:val="00D62A2D"/>
    <w:rsid w:val="00D6379B"/>
    <w:rsid w:val="00D63A1F"/>
    <w:rsid w:val="00D63A5B"/>
    <w:rsid w:val="00D6515B"/>
    <w:rsid w:val="00D65360"/>
    <w:rsid w:val="00D67C24"/>
    <w:rsid w:val="00D7061B"/>
    <w:rsid w:val="00D707C8"/>
    <w:rsid w:val="00D710E0"/>
    <w:rsid w:val="00D72327"/>
    <w:rsid w:val="00D726DB"/>
    <w:rsid w:val="00D746E8"/>
    <w:rsid w:val="00D747FD"/>
    <w:rsid w:val="00D749F3"/>
    <w:rsid w:val="00D74FCA"/>
    <w:rsid w:val="00D75542"/>
    <w:rsid w:val="00D756A1"/>
    <w:rsid w:val="00D75CF7"/>
    <w:rsid w:val="00D76158"/>
    <w:rsid w:val="00D76E49"/>
    <w:rsid w:val="00D7748D"/>
    <w:rsid w:val="00D77629"/>
    <w:rsid w:val="00D807B5"/>
    <w:rsid w:val="00D80EAA"/>
    <w:rsid w:val="00D810FE"/>
    <w:rsid w:val="00D822B0"/>
    <w:rsid w:val="00D82AD0"/>
    <w:rsid w:val="00D82E55"/>
    <w:rsid w:val="00D83C3F"/>
    <w:rsid w:val="00D83F11"/>
    <w:rsid w:val="00D846E5"/>
    <w:rsid w:val="00D85342"/>
    <w:rsid w:val="00D85532"/>
    <w:rsid w:val="00D857AA"/>
    <w:rsid w:val="00D859CD"/>
    <w:rsid w:val="00D86CB3"/>
    <w:rsid w:val="00D87874"/>
    <w:rsid w:val="00D87D0E"/>
    <w:rsid w:val="00D90B57"/>
    <w:rsid w:val="00D91006"/>
    <w:rsid w:val="00D91D49"/>
    <w:rsid w:val="00D92689"/>
    <w:rsid w:val="00D93494"/>
    <w:rsid w:val="00D9679F"/>
    <w:rsid w:val="00D97229"/>
    <w:rsid w:val="00DA07CD"/>
    <w:rsid w:val="00DA0D3F"/>
    <w:rsid w:val="00DA0FF4"/>
    <w:rsid w:val="00DA12F5"/>
    <w:rsid w:val="00DA1B06"/>
    <w:rsid w:val="00DA1E51"/>
    <w:rsid w:val="00DA41BC"/>
    <w:rsid w:val="00DA4714"/>
    <w:rsid w:val="00DA5E42"/>
    <w:rsid w:val="00DA6A96"/>
    <w:rsid w:val="00DA6E22"/>
    <w:rsid w:val="00DB1083"/>
    <w:rsid w:val="00DB298C"/>
    <w:rsid w:val="00DB2D77"/>
    <w:rsid w:val="00DB33F7"/>
    <w:rsid w:val="00DB351D"/>
    <w:rsid w:val="00DB354A"/>
    <w:rsid w:val="00DB3C3F"/>
    <w:rsid w:val="00DB4171"/>
    <w:rsid w:val="00DB445B"/>
    <w:rsid w:val="00DB4807"/>
    <w:rsid w:val="00DB4A04"/>
    <w:rsid w:val="00DB4B4F"/>
    <w:rsid w:val="00DB4C46"/>
    <w:rsid w:val="00DB5F95"/>
    <w:rsid w:val="00DB7080"/>
    <w:rsid w:val="00DB7FB9"/>
    <w:rsid w:val="00DB7FCF"/>
    <w:rsid w:val="00DC0465"/>
    <w:rsid w:val="00DC1F63"/>
    <w:rsid w:val="00DC2EFC"/>
    <w:rsid w:val="00DC3FC8"/>
    <w:rsid w:val="00DC4C1F"/>
    <w:rsid w:val="00DC4C8F"/>
    <w:rsid w:val="00DC4EDA"/>
    <w:rsid w:val="00DC5F30"/>
    <w:rsid w:val="00DC6BAB"/>
    <w:rsid w:val="00DC7676"/>
    <w:rsid w:val="00DC7A83"/>
    <w:rsid w:val="00DD0312"/>
    <w:rsid w:val="00DD1146"/>
    <w:rsid w:val="00DD2AD5"/>
    <w:rsid w:val="00DD2B8F"/>
    <w:rsid w:val="00DD3310"/>
    <w:rsid w:val="00DD35BA"/>
    <w:rsid w:val="00DD35EC"/>
    <w:rsid w:val="00DD7289"/>
    <w:rsid w:val="00DE03B9"/>
    <w:rsid w:val="00DE10F0"/>
    <w:rsid w:val="00DE43D5"/>
    <w:rsid w:val="00DE472E"/>
    <w:rsid w:val="00DE793B"/>
    <w:rsid w:val="00DF0543"/>
    <w:rsid w:val="00DF1497"/>
    <w:rsid w:val="00DF1A1E"/>
    <w:rsid w:val="00DF2189"/>
    <w:rsid w:val="00DF26B5"/>
    <w:rsid w:val="00DF2A21"/>
    <w:rsid w:val="00DF2C7F"/>
    <w:rsid w:val="00DF2FCF"/>
    <w:rsid w:val="00DF360F"/>
    <w:rsid w:val="00DF412A"/>
    <w:rsid w:val="00DF5EC5"/>
    <w:rsid w:val="00DF6B82"/>
    <w:rsid w:val="00DF70E0"/>
    <w:rsid w:val="00DF777A"/>
    <w:rsid w:val="00E003AC"/>
    <w:rsid w:val="00E00437"/>
    <w:rsid w:val="00E004B5"/>
    <w:rsid w:val="00E00A94"/>
    <w:rsid w:val="00E00BC1"/>
    <w:rsid w:val="00E01052"/>
    <w:rsid w:val="00E027E1"/>
    <w:rsid w:val="00E03C4F"/>
    <w:rsid w:val="00E03C69"/>
    <w:rsid w:val="00E04B44"/>
    <w:rsid w:val="00E05188"/>
    <w:rsid w:val="00E05963"/>
    <w:rsid w:val="00E06715"/>
    <w:rsid w:val="00E07331"/>
    <w:rsid w:val="00E0753E"/>
    <w:rsid w:val="00E1110A"/>
    <w:rsid w:val="00E114D5"/>
    <w:rsid w:val="00E11645"/>
    <w:rsid w:val="00E12706"/>
    <w:rsid w:val="00E129FE"/>
    <w:rsid w:val="00E131E9"/>
    <w:rsid w:val="00E1371D"/>
    <w:rsid w:val="00E143E9"/>
    <w:rsid w:val="00E14910"/>
    <w:rsid w:val="00E1644B"/>
    <w:rsid w:val="00E16502"/>
    <w:rsid w:val="00E1656A"/>
    <w:rsid w:val="00E167A8"/>
    <w:rsid w:val="00E1758F"/>
    <w:rsid w:val="00E21473"/>
    <w:rsid w:val="00E21BCF"/>
    <w:rsid w:val="00E22B63"/>
    <w:rsid w:val="00E23287"/>
    <w:rsid w:val="00E24C01"/>
    <w:rsid w:val="00E254F8"/>
    <w:rsid w:val="00E25C42"/>
    <w:rsid w:val="00E26883"/>
    <w:rsid w:val="00E26BD2"/>
    <w:rsid w:val="00E27219"/>
    <w:rsid w:val="00E301F9"/>
    <w:rsid w:val="00E312AF"/>
    <w:rsid w:val="00E3140C"/>
    <w:rsid w:val="00E31F25"/>
    <w:rsid w:val="00E32EBB"/>
    <w:rsid w:val="00E32EE6"/>
    <w:rsid w:val="00E34024"/>
    <w:rsid w:val="00E34BA5"/>
    <w:rsid w:val="00E36681"/>
    <w:rsid w:val="00E40263"/>
    <w:rsid w:val="00E4118F"/>
    <w:rsid w:val="00E42223"/>
    <w:rsid w:val="00E42D38"/>
    <w:rsid w:val="00E43205"/>
    <w:rsid w:val="00E43E97"/>
    <w:rsid w:val="00E447B3"/>
    <w:rsid w:val="00E44858"/>
    <w:rsid w:val="00E44C4E"/>
    <w:rsid w:val="00E45431"/>
    <w:rsid w:val="00E45853"/>
    <w:rsid w:val="00E45F8C"/>
    <w:rsid w:val="00E45FC8"/>
    <w:rsid w:val="00E47826"/>
    <w:rsid w:val="00E479F5"/>
    <w:rsid w:val="00E47BA5"/>
    <w:rsid w:val="00E50D1A"/>
    <w:rsid w:val="00E51666"/>
    <w:rsid w:val="00E51721"/>
    <w:rsid w:val="00E52CF0"/>
    <w:rsid w:val="00E542C6"/>
    <w:rsid w:val="00E54B91"/>
    <w:rsid w:val="00E55412"/>
    <w:rsid w:val="00E555EE"/>
    <w:rsid w:val="00E55859"/>
    <w:rsid w:val="00E57260"/>
    <w:rsid w:val="00E57525"/>
    <w:rsid w:val="00E575BB"/>
    <w:rsid w:val="00E579C8"/>
    <w:rsid w:val="00E57C56"/>
    <w:rsid w:val="00E60745"/>
    <w:rsid w:val="00E60BB5"/>
    <w:rsid w:val="00E61CAE"/>
    <w:rsid w:val="00E63619"/>
    <w:rsid w:val="00E63990"/>
    <w:rsid w:val="00E64B71"/>
    <w:rsid w:val="00E6639B"/>
    <w:rsid w:val="00E6647F"/>
    <w:rsid w:val="00E66C7C"/>
    <w:rsid w:val="00E66E95"/>
    <w:rsid w:val="00E67C2A"/>
    <w:rsid w:val="00E707A1"/>
    <w:rsid w:val="00E71D5D"/>
    <w:rsid w:val="00E72743"/>
    <w:rsid w:val="00E73E12"/>
    <w:rsid w:val="00E74386"/>
    <w:rsid w:val="00E7592D"/>
    <w:rsid w:val="00E775F7"/>
    <w:rsid w:val="00E815A3"/>
    <w:rsid w:val="00E81BB8"/>
    <w:rsid w:val="00E82221"/>
    <w:rsid w:val="00E8305D"/>
    <w:rsid w:val="00E8329E"/>
    <w:rsid w:val="00E83D05"/>
    <w:rsid w:val="00E841CE"/>
    <w:rsid w:val="00E845E7"/>
    <w:rsid w:val="00E84850"/>
    <w:rsid w:val="00E8587D"/>
    <w:rsid w:val="00E85893"/>
    <w:rsid w:val="00E85CF7"/>
    <w:rsid w:val="00E86BAA"/>
    <w:rsid w:val="00E90631"/>
    <w:rsid w:val="00E911E7"/>
    <w:rsid w:val="00E922AF"/>
    <w:rsid w:val="00E93D7B"/>
    <w:rsid w:val="00E94526"/>
    <w:rsid w:val="00E946C2"/>
    <w:rsid w:val="00E948C3"/>
    <w:rsid w:val="00E94BB0"/>
    <w:rsid w:val="00E94E3F"/>
    <w:rsid w:val="00E9521E"/>
    <w:rsid w:val="00E9624D"/>
    <w:rsid w:val="00E963FA"/>
    <w:rsid w:val="00E96A69"/>
    <w:rsid w:val="00E97165"/>
    <w:rsid w:val="00EA0C59"/>
    <w:rsid w:val="00EA1025"/>
    <w:rsid w:val="00EA1064"/>
    <w:rsid w:val="00EA1F99"/>
    <w:rsid w:val="00EA2664"/>
    <w:rsid w:val="00EA271F"/>
    <w:rsid w:val="00EA2C9F"/>
    <w:rsid w:val="00EA38C7"/>
    <w:rsid w:val="00EA3BCE"/>
    <w:rsid w:val="00EA3FD9"/>
    <w:rsid w:val="00EA4540"/>
    <w:rsid w:val="00EA54E9"/>
    <w:rsid w:val="00EA5D42"/>
    <w:rsid w:val="00EA5F3C"/>
    <w:rsid w:val="00EA6778"/>
    <w:rsid w:val="00EA6E43"/>
    <w:rsid w:val="00EB0E0C"/>
    <w:rsid w:val="00EB1FAA"/>
    <w:rsid w:val="00EB2DE2"/>
    <w:rsid w:val="00EB3B32"/>
    <w:rsid w:val="00EB3D1E"/>
    <w:rsid w:val="00EB433A"/>
    <w:rsid w:val="00EB4E98"/>
    <w:rsid w:val="00EB5CED"/>
    <w:rsid w:val="00EB7484"/>
    <w:rsid w:val="00EC05F6"/>
    <w:rsid w:val="00EC0687"/>
    <w:rsid w:val="00EC1D46"/>
    <w:rsid w:val="00EC35C4"/>
    <w:rsid w:val="00EC3DE0"/>
    <w:rsid w:val="00EC3F3C"/>
    <w:rsid w:val="00EC4315"/>
    <w:rsid w:val="00EC4E2C"/>
    <w:rsid w:val="00EC5BFC"/>
    <w:rsid w:val="00EC5CB4"/>
    <w:rsid w:val="00EC6562"/>
    <w:rsid w:val="00EC7159"/>
    <w:rsid w:val="00EC7280"/>
    <w:rsid w:val="00EC73BA"/>
    <w:rsid w:val="00ED07F0"/>
    <w:rsid w:val="00ED0D98"/>
    <w:rsid w:val="00ED20A3"/>
    <w:rsid w:val="00ED26F3"/>
    <w:rsid w:val="00ED2B13"/>
    <w:rsid w:val="00ED30B7"/>
    <w:rsid w:val="00ED59E3"/>
    <w:rsid w:val="00ED5D8B"/>
    <w:rsid w:val="00ED66B1"/>
    <w:rsid w:val="00ED6CED"/>
    <w:rsid w:val="00ED6F9D"/>
    <w:rsid w:val="00ED7500"/>
    <w:rsid w:val="00ED79B3"/>
    <w:rsid w:val="00EE15CD"/>
    <w:rsid w:val="00EE1B73"/>
    <w:rsid w:val="00EE1FEF"/>
    <w:rsid w:val="00EE2165"/>
    <w:rsid w:val="00EE2CDE"/>
    <w:rsid w:val="00EE3339"/>
    <w:rsid w:val="00EE3C0D"/>
    <w:rsid w:val="00EE3FD9"/>
    <w:rsid w:val="00EE5380"/>
    <w:rsid w:val="00EE7104"/>
    <w:rsid w:val="00EE7A0D"/>
    <w:rsid w:val="00EE7A53"/>
    <w:rsid w:val="00EE7E9C"/>
    <w:rsid w:val="00EF03BE"/>
    <w:rsid w:val="00EF0893"/>
    <w:rsid w:val="00EF3383"/>
    <w:rsid w:val="00EF343A"/>
    <w:rsid w:val="00EF3C8B"/>
    <w:rsid w:val="00EF4168"/>
    <w:rsid w:val="00EF4589"/>
    <w:rsid w:val="00EF533B"/>
    <w:rsid w:val="00EF5436"/>
    <w:rsid w:val="00EF5D25"/>
    <w:rsid w:val="00EF5F92"/>
    <w:rsid w:val="00EF6A6E"/>
    <w:rsid w:val="00EF7429"/>
    <w:rsid w:val="00EF7B2B"/>
    <w:rsid w:val="00F00B84"/>
    <w:rsid w:val="00F019AD"/>
    <w:rsid w:val="00F02405"/>
    <w:rsid w:val="00F0246C"/>
    <w:rsid w:val="00F0277C"/>
    <w:rsid w:val="00F02CF4"/>
    <w:rsid w:val="00F03B66"/>
    <w:rsid w:val="00F072A0"/>
    <w:rsid w:val="00F10CE1"/>
    <w:rsid w:val="00F11D2A"/>
    <w:rsid w:val="00F122A7"/>
    <w:rsid w:val="00F12B0B"/>
    <w:rsid w:val="00F140A5"/>
    <w:rsid w:val="00F15121"/>
    <w:rsid w:val="00F17864"/>
    <w:rsid w:val="00F203FB"/>
    <w:rsid w:val="00F21360"/>
    <w:rsid w:val="00F21D89"/>
    <w:rsid w:val="00F221B1"/>
    <w:rsid w:val="00F2333E"/>
    <w:rsid w:val="00F2397D"/>
    <w:rsid w:val="00F24752"/>
    <w:rsid w:val="00F249E3"/>
    <w:rsid w:val="00F24B24"/>
    <w:rsid w:val="00F257A4"/>
    <w:rsid w:val="00F2711C"/>
    <w:rsid w:val="00F30161"/>
    <w:rsid w:val="00F31617"/>
    <w:rsid w:val="00F31823"/>
    <w:rsid w:val="00F318E4"/>
    <w:rsid w:val="00F31C8C"/>
    <w:rsid w:val="00F3294B"/>
    <w:rsid w:val="00F3420B"/>
    <w:rsid w:val="00F355E7"/>
    <w:rsid w:val="00F35891"/>
    <w:rsid w:val="00F35EB0"/>
    <w:rsid w:val="00F36049"/>
    <w:rsid w:val="00F3609E"/>
    <w:rsid w:val="00F36305"/>
    <w:rsid w:val="00F369A4"/>
    <w:rsid w:val="00F36CFB"/>
    <w:rsid w:val="00F375B9"/>
    <w:rsid w:val="00F379A3"/>
    <w:rsid w:val="00F409BD"/>
    <w:rsid w:val="00F411B0"/>
    <w:rsid w:val="00F414C1"/>
    <w:rsid w:val="00F41572"/>
    <w:rsid w:val="00F415E3"/>
    <w:rsid w:val="00F4327E"/>
    <w:rsid w:val="00F43DE0"/>
    <w:rsid w:val="00F43F33"/>
    <w:rsid w:val="00F459A7"/>
    <w:rsid w:val="00F460D6"/>
    <w:rsid w:val="00F46B83"/>
    <w:rsid w:val="00F46C35"/>
    <w:rsid w:val="00F46FCB"/>
    <w:rsid w:val="00F47F10"/>
    <w:rsid w:val="00F51434"/>
    <w:rsid w:val="00F51D3B"/>
    <w:rsid w:val="00F527EF"/>
    <w:rsid w:val="00F53BD3"/>
    <w:rsid w:val="00F54807"/>
    <w:rsid w:val="00F54AFA"/>
    <w:rsid w:val="00F55355"/>
    <w:rsid w:val="00F55689"/>
    <w:rsid w:val="00F56123"/>
    <w:rsid w:val="00F56289"/>
    <w:rsid w:val="00F570F1"/>
    <w:rsid w:val="00F57293"/>
    <w:rsid w:val="00F5783A"/>
    <w:rsid w:val="00F57D05"/>
    <w:rsid w:val="00F6186D"/>
    <w:rsid w:val="00F61E8B"/>
    <w:rsid w:val="00F62E62"/>
    <w:rsid w:val="00F6303C"/>
    <w:rsid w:val="00F631C3"/>
    <w:rsid w:val="00F63EE3"/>
    <w:rsid w:val="00F64BB8"/>
    <w:rsid w:val="00F64CB2"/>
    <w:rsid w:val="00F6518A"/>
    <w:rsid w:val="00F654DC"/>
    <w:rsid w:val="00F66F0F"/>
    <w:rsid w:val="00F67466"/>
    <w:rsid w:val="00F707AE"/>
    <w:rsid w:val="00F71688"/>
    <w:rsid w:val="00F7194B"/>
    <w:rsid w:val="00F723FC"/>
    <w:rsid w:val="00F733B5"/>
    <w:rsid w:val="00F73A91"/>
    <w:rsid w:val="00F74D90"/>
    <w:rsid w:val="00F75856"/>
    <w:rsid w:val="00F76DAD"/>
    <w:rsid w:val="00F776B2"/>
    <w:rsid w:val="00F776FC"/>
    <w:rsid w:val="00F77EF5"/>
    <w:rsid w:val="00F80BFD"/>
    <w:rsid w:val="00F80E1E"/>
    <w:rsid w:val="00F82AF0"/>
    <w:rsid w:val="00F82BC9"/>
    <w:rsid w:val="00F82EC8"/>
    <w:rsid w:val="00F83145"/>
    <w:rsid w:val="00F847A5"/>
    <w:rsid w:val="00F85A09"/>
    <w:rsid w:val="00F86BBD"/>
    <w:rsid w:val="00F86E36"/>
    <w:rsid w:val="00F87149"/>
    <w:rsid w:val="00F934B3"/>
    <w:rsid w:val="00F93F27"/>
    <w:rsid w:val="00F94191"/>
    <w:rsid w:val="00F94602"/>
    <w:rsid w:val="00F95F62"/>
    <w:rsid w:val="00F962F7"/>
    <w:rsid w:val="00F96C20"/>
    <w:rsid w:val="00F97C71"/>
    <w:rsid w:val="00FA00CA"/>
    <w:rsid w:val="00FA0C52"/>
    <w:rsid w:val="00FA0D10"/>
    <w:rsid w:val="00FA2C79"/>
    <w:rsid w:val="00FA3F0F"/>
    <w:rsid w:val="00FA4520"/>
    <w:rsid w:val="00FA4865"/>
    <w:rsid w:val="00FA5678"/>
    <w:rsid w:val="00FA5CB7"/>
    <w:rsid w:val="00FA6107"/>
    <w:rsid w:val="00FA6330"/>
    <w:rsid w:val="00FA6B02"/>
    <w:rsid w:val="00FA6BD0"/>
    <w:rsid w:val="00FA7415"/>
    <w:rsid w:val="00FA7D1E"/>
    <w:rsid w:val="00FB01AB"/>
    <w:rsid w:val="00FB0895"/>
    <w:rsid w:val="00FB0938"/>
    <w:rsid w:val="00FB113F"/>
    <w:rsid w:val="00FB14FC"/>
    <w:rsid w:val="00FB1DD4"/>
    <w:rsid w:val="00FB2BF8"/>
    <w:rsid w:val="00FB3CDE"/>
    <w:rsid w:val="00FB407D"/>
    <w:rsid w:val="00FB427D"/>
    <w:rsid w:val="00FB4A3D"/>
    <w:rsid w:val="00FB64E7"/>
    <w:rsid w:val="00FB6562"/>
    <w:rsid w:val="00FB6BC1"/>
    <w:rsid w:val="00FB782F"/>
    <w:rsid w:val="00FC0A50"/>
    <w:rsid w:val="00FC1103"/>
    <w:rsid w:val="00FC3463"/>
    <w:rsid w:val="00FC5136"/>
    <w:rsid w:val="00FC596E"/>
    <w:rsid w:val="00FC60D1"/>
    <w:rsid w:val="00FC6459"/>
    <w:rsid w:val="00FC6898"/>
    <w:rsid w:val="00FC6E0B"/>
    <w:rsid w:val="00FC73CC"/>
    <w:rsid w:val="00FD07AB"/>
    <w:rsid w:val="00FD1104"/>
    <w:rsid w:val="00FD227A"/>
    <w:rsid w:val="00FD2520"/>
    <w:rsid w:val="00FD29CA"/>
    <w:rsid w:val="00FD36E1"/>
    <w:rsid w:val="00FD50AA"/>
    <w:rsid w:val="00FD527C"/>
    <w:rsid w:val="00FD6748"/>
    <w:rsid w:val="00FD6829"/>
    <w:rsid w:val="00FE16F3"/>
    <w:rsid w:val="00FE2115"/>
    <w:rsid w:val="00FE3134"/>
    <w:rsid w:val="00FE45D3"/>
    <w:rsid w:val="00FE50EA"/>
    <w:rsid w:val="00FE5412"/>
    <w:rsid w:val="00FE56A2"/>
    <w:rsid w:val="00FE710E"/>
    <w:rsid w:val="00FF12F9"/>
    <w:rsid w:val="00FF228B"/>
    <w:rsid w:val="00FF27B1"/>
    <w:rsid w:val="00FF2F9E"/>
    <w:rsid w:val="00FF3723"/>
    <w:rsid w:val="00FF3827"/>
    <w:rsid w:val="00FF4B52"/>
    <w:rsid w:val="00FF5516"/>
    <w:rsid w:val="00FF66E3"/>
    <w:rsid w:val="00FF68F1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mk-MK" w:eastAsia="mk-MK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E65F4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74DAF"/>
    <w:pPr>
      <w:keepNext/>
      <w:numPr>
        <w:numId w:val="1"/>
      </w:numPr>
      <w:spacing w:before="240" w:after="60"/>
      <w:outlineLvl w:val="0"/>
    </w:pPr>
    <w:rPr>
      <w:b/>
      <w:bCs/>
      <w:kern w:val="32"/>
      <w:lang w:val="de-DE" w:eastAsia="de-DE"/>
    </w:rPr>
  </w:style>
  <w:style w:type="paragraph" w:styleId="Heading2">
    <w:name w:val="heading 2"/>
    <w:basedOn w:val="Normal"/>
    <w:next w:val="Normal"/>
    <w:link w:val="Heading2Char"/>
    <w:autoRedefine/>
    <w:qFormat/>
    <w:rsid w:val="00E129FE"/>
    <w:pPr>
      <w:keepNext/>
      <w:jc w:val="center"/>
      <w:outlineLvl w:val="1"/>
    </w:pPr>
    <w:rPr>
      <w:rFonts w:ascii="Cambria" w:hAnsi="Cambria" w:cs="Cambria"/>
      <w:b/>
      <w:bCs/>
      <w:sz w:val="32"/>
      <w:szCs w:val="32"/>
      <w:lang w:val="mk-MK" w:eastAsia="de-DE"/>
    </w:rPr>
  </w:style>
  <w:style w:type="paragraph" w:styleId="Heading3">
    <w:name w:val="heading 3"/>
    <w:basedOn w:val="Normal"/>
    <w:next w:val="Normal"/>
    <w:link w:val="Heading3Char"/>
    <w:autoRedefine/>
    <w:qFormat/>
    <w:rsid w:val="00974DAF"/>
    <w:pPr>
      <w:keepNext/>
      <w:numPr>
        <w:ilvl w:val="2"/>
        <w:numId w:val="1"/>
      </w:numPr>
      <w:spacing w:before="240" w:after="60"/>
      <w:outlineLvl w:val="2"/>
    </w:pPr>
    <w:rPr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74DAF"/>
    <w:rPr>
      <w:rFonts w:ascii="Times New Roman" w:hAnsi="Times New Roman"/>
      <w:b/>
      <w:bCs/>
      <w:kern w:val="32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locked/>
    <w:rsid w:val="00E129FE"/>
    <w:rPr>
      <w:rFonts w:ascii="Cambria" w:hAnsi="Cambria" w:cs="Cambria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locked/>
    <w:rsid w:val="00974DAF"/>
    <w:rPr>
      <w:rFonts w:ascii="Times New Roman" w:hAnsi="Times New Roman"/>
      <w:b/>
      <w:bCs/>
      <w:sz w:val="24"/>
      <w:szCs w:val="24"/>
      <w:lang w:val="de-DE" w:eastAsia="de-DE"/>
    </w:rPr>
  </w:style>
  <w:style w:type="paragraph" w:styleId="NoSpacing">
    <w:name w:val="No Spacing"/>
    <w:qFormat/>
    <w:rsid w:val="00E05963"/>
    <w:rPr>
      <w:rFonts w:eastAsia="Times New Roman" w:cs="Georgi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974DAF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4DAF"/>
    <w:rPr>
      <w:rFonts w:ascii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74DAF"/>
    <w:pPr>
      <w:jc w:val="both"/>
    </w:pPr>
    <w:rPr>
      <w:rFonts w:ascii="MAC C Swiss" w:hAnsi="MAC C Swiss" w:cs="MAC C Swiss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sid w:val="00974DAF"/>
    <w:rPr>
      <w:rFonts w:ascii="MAC C Swiss" w:hAnsi="MAC C Swiss" w:cs="MAC C Swiss"/>
      <w:sz w:val="20"/>
      <w:szCs w:val="20"/>
    </w:rPr>
  </w:style>
  <w:style w:type="paragraph" w:styleId="Header">
    <w:name w:val="header"/>
    <w:basedOn w:val="Normal"/>
    <w:link w:val="HeaderChar"/>
    <w:rsid w:val="00974D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974DA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4DAF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74DAF"/>
    <w:rPr>
      <w:rFonts w:cs="Times New Roman"/>
    </w:rPr>
  </w:style>
  <w:style w:type="character" w:styleId="Hyperlink">
    <w:name w:val="Hyperlink"/>
    <w:basedOn w:val="DefaultParagraphFont"/>
    <w:rsid w:val="00974DAF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974D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BottomofFormChar">
    <w:name w:val="z-Bottom of Form Char"/>
    <w:basedOn w:val="DefaultParagraphFont"/>
    <w:link w:val="z-BottomofForm"/>
    <w:locked/>
    <w:rsid w:val="00974DAF"/>
    <w:rPr>
      <w:rFonts w:ascii="Arial" w:hAnsi="Arial" w:cs="Arial"/>
      <w:vanish/>
      <w:sz w:val="16"/>
      <w:szCs w:val="16"/>
      <w:lang w:val="de-DE" w:eastAsia="de-DE"/>
    </w:rPr>
  </w:style>
  <w:style w:type="paragraph" w:styleId="z-TopofForm">
    <w:name w:val="HTML Top of Form"/>
    <w:basedOn w:val="Normal"/>
    <w:next w:val="Normal"/>
    <w:link w:val="z-TopofFormChar"/>
    <w:hidden/>
    <w:rsid w:val="00974D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TopofFormChar">
    <w:name w:val="z-Top of Form Char"/>
    <w:basedOn w:val="DefaultParagraphFont"/>
    <w:link w:val="z-TopofForm"/>
    <w:locked/>
    <w:rsid w:val="00974DAF"/>
    <w:rPr>
      <w:rFonts w:ascii="Arial" w:hAnsi="Arial" w:cs="Arial"/>
      <w:vanish/>
      <w:sz w:val="16"/>
      <w:szCs w:val="16"/>
      <w:lang w:val="de-DE" w:eastAsia="de-DE"/>
    </w:rPr>
  </w:style>
  <w:style w:type="paragraph" w:customStyle="1" w:styleId="CharCharCharCharCharCharCharCharCharCharCharChar1CharCharCharCharCharCharCharCharChar1CharCharCharCharCharCharChar">
    <w:name w:val="Char Char Char Char Char Char Char Char Char Char Char Char1 Char Char Char Char Char Char Char Char Char1 Char Char Char Char Char Char Char"/>
    <w:basedOn w:val="Normal"/>
    <w:rsid w:val="00DF2189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FootnoteText">
    <w:name w:val="footnote text"/>
    <w:basedOn w:val="Normal"/>
    <w:semiHidden/>
    <w:locked/>
    <w:rsid w:val="009E20BF"/>
    <w:rPr>
      <w:sz w:val="20"/>
      <w:szCs w:val="20"/>
    </w:rPr>
  </w:style>
  <w:style w:type="character" w:styleId="FootnoteReference">
    <w:name w:val="footnote reference"/>
    <w:basedOn w:val="DefaultParagraphFont"/>
    <w:semiHidden/>
    <w:locked/>
    <w:rsid w:val="009E20BF"/>
    <w:rPr>
      <w:vertAlign w:val="superscript"/>
    </w:rPr>
  </w:style>
  <w:style w:type="character" w:styleId="Emphasis">
    <w:name w:val="Emphasis"/>
    <w:basedOn w:val="DefaultParagraphFont"/>
    <w:qFormat/>
    <w:locked/>
    <w:rsid w:val="00C0039C"/>
    <w:rPr>
      <w:i/>
      <w:iCs/>
    </w:rPr>
  </w:style>
  <w:style w:type="paragraph" w:styleId="BodyTextIndent">
    <w:name w:val="Body Text Indent"/>
    <w:basedOn w:val="Normal"/>
    <w:link w:val="BodyTextIndentChar"/>
    <w:locked/>
    <w:rsid w:val="001576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5763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locked/>
    <w:rsid w:val="00106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C8E"/>
    <w:pPr>
      <w:ind w:left="720"/>
      <w:contextualSpacing/>
    </w:pPr>
  </w:style>
  <w:style w:type="character" w:customStyle="1" w:styleId="hps">
    <w:name w:val="hps"/>
    <w:basedOn w:val="DefaultParagraphFont"/>
    <w:rsid w:val="00B22EE9"/>
  </w:style>
  <w:style w:type="character" w:styleId="PlaceholderText">
    <w:name w:val="Placeholder Text"/>
    <w:basedOn w:val="DefaultParagraphFont"/>
    <w:uiPriority w:val="99"/>
    <w:semiHidden/>
    <w:rsid w:val="00F64BB8"/>
    <w:rPr>
      <w:color w:val="808080"/>
    </w:rPr>
  </w:style>
  <w:style w:type="character" w:customStyle="1" w:styleId="shorttext">
    <w:name w:val="short_text"/>
    <w:basedOn w:val="DefaultParagraphFont"/>
    <w:rsid w:val="002C0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k\AppData\Local\Microsoft\Windows\Temporary%20Internet%20Files\Content.Outlook\0O8WQHGS\Osnovna%20lista%20za%20proverka_kontrolori_novo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8862D2AED54A13BF78FCB4AD50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C7DF-A8C9-41A2-B0C2-2EFBA087AD48}"/>
      </w:docPartPr>
      <w:docPartBody>
        <w:p w:rsidR="004C5F78" w:rsidRDefault="00992C8F" w:rsidP="00992C8F">
          <w:pPr>
            <w:pStyle w:val="618862D2AED54A13BF78FCB4AD5039FC31"/>
          </w:pPr>
          <w:r>
            <w:rPr>
              <w:rStyle w:val="PlaceholderText"/>
              <w:lang w:val="mk-MK"/>
            </w:rPr>
            <w:t>Контакт телефон</w:t>
          </w:r>
        </w:p>
      </w:docPartBody>
    </w:docPart>
    <w:docPart>
      <w:docPartPr>
        <w:name w:val="8E3D056CB50F4FE6B2240DBF055F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179-46CE-4098-9D6E-7367C413E687}"/>
      </w:docPartPr>
      <w:docPartBody>
        <w:p w:rsidR="004C5F78" w:rsidRDefault="00992C8F" w:rsidP="00992C8F">
          <w:pPr>
            <w:pStyle w:val="8E3D056CB50F4FE6B2240DBF055F37E131"/>
          </w:pPr>
          <w:r>
            <w:rPr>
              <w:rStyle w:val="PlaceholderText"/>
              <w:lang w:val="mk-MK"/>
            </w:rPr>
            <w:t>Контакт адреса за електронска пошта</w:t>
          </w:r>
        </w:p>
      </w:docPartBody>
    </w:docPart>
    <w:docPart>
      <w:docPartPr>
        <w:name w:val="B24E7B5FE8B44080A4E545F6AA59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FEE5-C435-4368-BD87-33D139812EF4}"/>
      </w:docPartPr>
      <w:docPartBody>
        <w:p w:rsidR="004C5F78" w:rsidRDefault="00992C8F" w:rsidP="00992C8F">
          <w:pPr>
            <w:pStyle w:val="B24E7B5FE8B44080A4E545F6AA59C77C31"/>
          </w:pPr>
          <w:r>
            <w:rPr>
              <w:rStyle w:val="PlaceholderText"/>
            </w:rPr>
            <w:t>Акт со кој е определен за офицер за заштита на личните податоци (број и дата</w:t>
          </w:r>
          <w:r w:rsidRPr="00DF46EB">
            <w:rPr>
              <w:rStyle w:val="PlaceholderText"/>
            </w:rPr>
            <w:t>.</w:t>
          </w:r>
        </w:p>
      </w:docPartBody>
    </w:docPart>
    <w:docPart>
      <w:docPartPr>
        <w:name w:val="B02D50AF55414E8B9209159F9CF5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2140-EDF6-478D-9EF5-C518C628979A}"/>
      </w:docPartPr>
      <w:docPartBody>
        <w:p w:rsidR="004C5F78" w:rsidRDefault="00992C8F" w:rsidP="00992C8F">
          <w:pPr>
            <w:pStyle w:val="B02D50AF55414E8B9209159F9CF5B16231"/>
          </w:pPr>
          <w:r>
            <w:rPr>
              <w:rStyle w:val="PlaceholderText"/>
              <w:lang w:val="mk-MK"/>
            </w:rPr>
            <w:t>Име и презиме</w:t>
          </w:r>
        </w:p>
      </w:docPartBody>
    </w:docPart>
    <w:docPart>
      <w:docPartPr>
        <w:name w:val="569C351E9B5C49D8A46610DA1A22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5F1B-9B59-461E-8220-B3DAEAB72B79}"/>
      </w:docPartPr>
      <w:docPartBody>
        <w:p w:rsidR="004C5F78" w:rsidRDefault="00992C8F" w:rsidP="00992C8F">
          <w:pPr>
            <w:pStyle w:val="569C351E9B5C49D8A46610DA1A22981A31"/>
          </w:pPr>
          <w:r>
            <w:rPr>
              <w:rStyle w:val="PlaceholderText"/>
              <w:lang w:val="mk-MK"/>
            </w:rPr>
            <w:t>Контакт телефон</w:t>
          </w:r>
        </w:p>
      </w:docPartBody>
    </w:docPart>
    <w:docPart>
      <w:docPartPr>
        <w:name w:val="5104075ABC944377B6B411DDF6BF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A361-0408-43AA-8D72-BEE7C99CFB9F}"/>
      </w:docPartPr>
      <w:docPartBody>
        <w:p w:rsidR="004C5F78" w:rsidRDefault="00992C8F" w:rsidP="00992C8F">
          <w:pPr>
            <w:pStyle w:val="5104075ABC944377B6B411DDF6BFB5F131"/>
          </w:pPr>
          <w:r>
            <w:rPr>
              <w:rStyle w:val="PlaceholderText"/>
              <w:lang w:val="mk-MK"/>
            </w:rPr>
            <w:t>Контакт адреса за електронска пошта</w:t>
          </w:r>
        </w:p>
      </w:docPartBody>
    </w:docPart>
    <w:docPart>
      <w:docPartPr>
        <w:name w:val="5AE66378DDC14F3A97488DDF1F1E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FF7B-4488-444B-9B2E-1163D47BACAA}"/>
      </w:docPartPr>
      <w:docPartBody>
        <w:p w:rsidR="004C5F78" w:rsidRDefault="00992C8F" w:rsidP="00992C8F">
          <w:pPr>
            <w:pStyle w:val="5AE66378DDC14F3A97488DDF1F1E1A9631"/>
          </w:pPr>
          <w:r>
            <w:rPr>
              <w:rStyle w:val="PlaceholderText"/>
            </w:rPr>
            <w:t xml:space="preserve">Акт со кој е определен за </w:t>
          </w:r>
          <w:r>
            <w:rPr>
              <w:rStyle w:val="PlaceholderText"/>
              <w:lang w:val="mk-MK"/>
            </w:rPr>
            <w:t>одговорно лице за информациска безбедност</w:t>
          </w:r>
          <w:r>
            <w:rPr>
              <w:rStyle w:val="PlaceholderText"/>
            </w:rPr>
            <w:t xml:space="preserve"> личните податоци (број и дата</w:t>
          </w:r>
          <w:r w:rsidRPr="00DF46EB">
            <w:rPr>
              <w:rStyle w:val="PlaceholderText"/>
            </w:rPr>
            <w:t>.</w:t>
          </w:r>
        </w:p>
      </w:docPartBody>
    </w:docPart>
    <w:docPart>
      <w:docPartPr>
        <w:name w:val="2EFFC935BDD24C75ACBAEE3228C6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2147-E154-4200-B001-F6779716DFAB}"/>
      </w:docPartPr>
      <w:docPartBody>
        <w:p w:rsidR="004C5F78" w:rsidRDefault="00992C8F" w:rsidP="00992C8F">
          <w:pPr>
            <w:pStyle w:val="2EFFC935BDD24C75ACBAEE3228C6B2DE31"/>
          </w:pPr>
          <w:r>
            <w:rPr>
              <w:rStyle w:val="PlaceholderText"/>
              <w:lang w:val="mk-MK"/>
            </w:rPr>
            <w:t>Назив на документот во прилог на одговорен прашалник со број на страна или дел каде е наведено Менаџирање со генерални безбедносни ризици</w:t>
          </w:r>
        </w:p>
      </w:docPartBody>
    </w:docPart>
    <w:docPart>
      <w:docPartPr>
        <w:name w:val="715664C732D14DC1B43EA2D2ABD9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C670-9172-4903-8F07-97133EA7C33B}"/>
      </w:docPartPr>
      <w:docPartBody>
        <w:p w:rsidR="004C5F78" w:rsidRDefault="00992C8F" w:rsidP="00992C8F">
          <w:pPr>
            <w:pStyle w:val="715664C732D14DC1B43EA2D2ABD9176A31"/>
          </w:pPr>
          <w:r>
            <w:rPr>
              <w:rStyle w:val="PlaceholderText"/>
              <w:lang w:val="mk-MK"/>
            </w:rPr>
            <w:t>Назив на документот во прилог на одговорен прашалник со број на страна или дел каде е наведено Заштита на крајните корисници</w:t>
          </w:r>
        </w:p>
      </w:docPartBody>
    </w:docPart>
    <w:docPart>
      <w:docPartPr>
        <w:name w:val="44FE398DFBD44012B6E33D0775925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1039-D6BB-444F-BBFA-54CF345F5AF0}"/>
      </w:docPartPr>
      <w:docPartBody>
        <w:p w:rsidR="004C5F78" w:rsidRDefault="00992C8F" w:rsidP="00992C8F">
          <w:pPr>
            <w:pStyle w:val="44FE398DFBD44012B6E33D0775925A0A30"/>
          </w:pPr>
          <w:r>
            <w:rPr>
              <w:rStyle w:val="PlaceholderText"/>
              <w:lang w:val="mk-MK"/>
            </w:rPr>
            <w:t>Назив и седиште на операторот</w:t>
          </w:r>
          <w:r w:rsidRPr="00DF46EB">
            <w:rPr>
              <w:rStyle w:val="PlaceholderText"/>
            </w:rPr>
            <w:t>.</w:t>
          </w:r>
        </w:p>
      </w:docPartBody>
    </w:docPart>
    <w:docPart>
      <w:docPartPr>
        <w:name w:val="728591422F104D20899B4CD65AA9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7411-3D2A-41A8-B54C-508470DD8F69}"/>
      </w:docPartPr>
      <w:docPartBody>
        <w:p w:rsidR="004C5F78" w:rsidRDefault="00992C8F" w:rsidP="00992C8F">
          <w:pPr>
            <w:pStyle w:val="728591422F104D20899B4CD65AA954F930"/>
          </w:pPr>
          <w:r>
            <w:rPr>
              <w:rStyle w:val="PlaceholderText"/>
              <w:lang w:val="mk-MK"/>
            </w:rPr>
            <w:t>Име и презиме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F1CA3"/>
    <w:rsid w:val="004C5F78"/>
    <w:rsid w:val="00992C8F"/>
    <w:rsid w:val="009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C8F"/>
    <w:rPr>
      <w:color w:val="808080"/>
    </w:rPr>
  </w:style>
  <w:style w:type="paragraph" w:customStyle="1" w:styleId="9A1D74FFA0D64A3E98612F9C0B048DDF">
    <w:name w:val="9A1D74FFA0D64A3E98612F9C0B048DDF"/>
    <w:rsid w:val="009F1CA3"/>
  </w:style>
  <w:style w:type="paragraph" w:customStyle="1" w:styleId="618862D2AED54A13BF78FCB4AD5039FC">
    <w:name w:val="618862D2AED54A13BF78FCB4AD5039FC"/>
    <w:rsid w:val="009F1CA3"/>
  </w:style>
  <w:style w:type="paragraph" w:customStyle="1" w:styleId="8E3D056CB50F4FE6B2240DBF055F37E1">
    <w:name w:val="8E3D056CB50F4FE6B2240DBF055F37E1"/>
    <w:rsid w:val="009F1CA3"/>
  </w:style>
  <w:style w:type="paragraph" w:customStyle="1" w:styleId="858A6D2FF27B4CADB1532202BB77B6F6">
    <w:name w:val="858A6D2FF27B4CADB1532202BB77B6F6"/>
    <w:rsid w:val="009F1CA3"/>
  </w:style>
  <w:style w:type="paragraph" w:customStyle="1" w:styleId="B24E7B5FE8B44080A4E545F6AA59C77C">
    <w:name w:val="B24E7B5FE8B44080A4E545F6AA59C77C"/>
    <w:rsid w:val="009F1CA3"/>
  </w:style>
  <w:style w:type="paragraph" w:customStyle="1" w:styleId="B02D50AF55414E8B9209159F9CF5B162">
    <w:name w:val="B02D50AF55414E8B9209159F9CF5B162"/>
    <w:rsid w:val="009F1CA3"/>
  </w:style>
  <w:style w:type="paragraph" w:customStyle="1" w:styleId="569C351E9B5C49D8A46610DA1A22981A">
    <w:name w:val="569C351E9B5C49D8A46610DA1A22981A"/>
    <w:rsid w:val="009F1CA3"/>
  </w:style>
  <w:style w:type="paragraph" w:customStyle="1" w:styleId="5104075ABC944377B6B411DDF6BFB5F1">
    <w:name w:val="5104075ABC944377B6B411DDF6BFB5F1"/>
    <w:rsid w:val="009F1CA3"/>
  </w:style>
  <w:style w:type="paragraph" w:customStyle="1" w:styleId="5AE66378DDC14F3A97488DDF1F1E1A96">
    <w:name w:val="5AE66378DDC14F3A97488DDF1F1E1A96"/>
    <w:rsid w:val="009F1CA3"/>
  </w:style>
  <w:style w:type="paragraph" w:customStyle="1" w:styleId="2EFFC935BDD24C75ACBAEE3228C6B2DE">
    <w:name w:val="2EFFC935BDD24C75ACBAEE3228C6B2DE"/>
    <w:rsid w:val="009F1CA3"/>
  </w:style>
  <w:style w:type="paragraph" w:customStyle="1" w:styleId="715664C732D14DC1B43EA2D2ABD9176A">
    <w:name w:val="715664C732D14DC1B43EA2D2ABD9176A"/>
    <w:rsid w:val="009F1CA3"/>
  </w:style>
  <w:style w:type="paragraph" w:customStyle="1" w:styleId="8A5E50191E324F5E88FC1A260F55C407">
    <w:name w:val="8A5E50191E324F5E88FC1A260F55C407"/>
    <w:rsid w:val="009F1CA3"/>
  </w:style>
  <w:style w:type="paragraph" w:customStyle="1" w:styleId="E7894A2AD7214FB8A76241AA11416A3A">
    <w:name w:val="E7894A2AD7214FB8A76241AA11416A3A"/>
    <w:rsid w:val="009F1CA3"/>
  </w:style>
  <w:style w:type="paragraph" w:customStyle="1" w:styleId="44FE398DFBD44012B6E33D0775925A0A">
    <w:name w:val="44FE398DFBD44012B6E33D0775925A0A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">
    <w:name w:val="728591422F104D20899B4CD65AA954F9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1">
    <w:name w:val="618862D2AED54A13BF78FCB4AD5039FC1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1">
    <w:name w:val="8E3D056CB50F4FE6B2240DBF055F37E11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1">
    <w:name w:val="B24E7B5FE8B44080A4E545F6AA59C77C1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1">
    <w:name w:val="B02D50AF55414E8B9209159F9CF5B1621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1">
    <w:name w:val="569C351E9B5C49D8A46610DA1A22981A1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1">
    <w:name w:val="5104075ABC944377B6B411DDF6BFB5F11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1">
    <w:name w:val="5AE66378DDC14F3A97488DDF1F1E1A961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1">
    <w:name w:val="2EFFC935BDD24C75ACBAEE3228C6B2DE1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1">
    <w:name w:val="715664C732D14DC1B43EA2D2ABD9176A1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1">
    <w:name w:val="8A5E50191E324F5E88FC1A260F55C4071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1">
    <w:name w:val="E7894A2AD7214FB8A76241AA11416A3A1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1">
    <w:name w:val="44FE398DFBD44012B6E33D0775925A0A1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1">
    <w:name w:val="728591422F104D20899B4CD65AA954F91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2">
    <w:name w:val="618862D2AED54A13BF78FCB4AD5039FC2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2">
    <w:name w:val="8E3D056CB50F4FE6B2240DBF055F37E12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2">
    <w:name w:val="B24E7B5FE8B44080A4E545F6AA59C77C2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2">
    <w:name w:val="B02D50AF55414E8B9209159F9CF5B1622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2">
    <w:name w:val="569C351E9B5C49D8A46610DA1A22981A2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2">
    <w:name w:val="5104075ABC944377B6B411DDF6BFB5F12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2">
    <w:name w:val="5AE66378DDC14F3A97488DDF1F1E1A962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2">
    <w:name w:val="2EFFC935BDD24C75ACBAEE3228C6B2DE2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2">
    <w:name w:val="715664C732D14DC1B43EA2D2ABD9176A2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2">
    <w:name w:val="8A5E50191E324F5E88FC1A260F55C4072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2">
    <w:name w:val="E7894A2AD7214FB8A76241AA11416A3A2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">
    <w:name w:val="5368D93A84C543B9ADE5CB7A3AEBE2ED"/>
    <w:rsid w:val="009F1CA3"/>
  </w:style>
  <w:style w:type="paragraph" w:customStyle="1" w:styleId="44FE398DFBD44012B6E33D0775925A0A2">
    <w:name w:val="44FE398DFBD44012B6E33D0775925A0A2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2">
    <w:name w:val="728591422F104D20899B4CD65AA954F92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3">
    <w:name w:val="618862D2AED54A13BF78FCB4AD5039FC3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3">
    <w:name w:val="8E3D056CB50F4FE6B2240DBF055F37E13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3">
    <w:name w:val="B24E7B5FE8B44080A4E545F6AA59C77C3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3">
    <w:name w:val="B02D50AF55414E8B9209159F9CF5B1623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3">
    <w:name w:val="569C351E9B5C49D8A46610DA1A22981A3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3">
    <w:name w:val="5104075ABC944377B6B411DDF6BFB5F13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3">
    <w:name w:val="5AE66378DDC14F3A97488DDF1F1E1A963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3">
    <w:name w:val="2EFFC935BDD24C75ACBAEE3228C6B2DE3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3">
    <w:name w:val="715664C732D14DC1B43EA2D2ABD9176A3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3">
    <w:name w:val="8A5E50191E324F5E88FC1A260F55C4073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3">
    <w:name w:val="E7894A2AD7214FB8A76241AA11416A3A3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1">
    <w:name w:val="5368D93A84C543B9ADE5CB7A3AEBE2ED1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3">
    <w:name w:val="44FE398DFBD44012B6E33D0775925A0A3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3">
    <w:name w:val="728591422F104D20899B4CD65AA954F93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4">
    <w:name w:val="618862D2AED54A13BF78FCB4AD5039FC4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4">
    <w:name w:val="8E3D056CB50F4FE6B2240DBF055F37E14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4">
    <w:name w:val="B24E7B5FE8B44080A4E545F6AA59C77C4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4">
    <w:name w:val="B02D50AF55414E8B9209159F9CF5B1624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4">
    <w:name w:val="569C351E9B5C49D8A46610DA1A22981A4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4">
    <w:name w:val="5104075ABC944377B6B411DDF6BFB5F14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4">
    <w:name w:val="5AE66378DDC14F3A97488DDF1F1E1A964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4">
    <w:name w:val="2EFFC935BDD24C75ACBAEE3228C6B2DE4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4">
    <w:name w:val="715664C732D14DC1B43EA2D2ABD9176A4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4">
    <w:name w:val="8A5E50191E324F5E88FC1A260F55C4074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4">
    <w:name w:val="E7894A2AD7214FB8A76241AA11416A3A4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2">
    <w:name w:val="5368D93A84C543B9ADE5CB7A3AEBE2ED2"/>
    <w:rsid w:val="009F1CA3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4">
    <w:name w:val="44FE398DFBD44012B6E33D0775925A0A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4">
    <w:name w:val="728591422F104D20899B4CD65AA954F9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5">
    <w:name w:val="618862D2AED54A13BF78FCB4AD5039FC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5">
    <w:name w:val="8E3D056CB50F4FE6B2240DBF055F37E1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5">
    <w:name w:val="B24E7B5FE8B44080A4E545F6AA59C77C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5">
    <w:name w:val="B02D50AF55414E8B9209159F9CF5B162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5">
    <w:name w:val="569C351E9B5C49D8A46610DA1A22981A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5">
    <w:name w:val="5104075ABC944377B6B411DDF6BFB5F1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5">
    <w:name w:val="5AE66378DDC14F3A97488DDF1F1E1A96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5">
    <w:name w:val="2EFFC935BDD24C75ACBAEE3228C6B2DE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5">
    <w:name w:val="715664C732D14DC1B43EA2D2ABD9176A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5">
    <w:name w:val="8A5E50191E324F5E88FC1A260F55C407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5">
    <w:name w:val="E7894A2AD7214FB8A76241AA11416A3A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3">
    <w:name w:val="5368D93A84C543B9ADE5CB7A3AEBE2ED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5">
    <w:name w:val="44FE398DFBD44012B6E33D0775925A0A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5">
    <w:name w:val="728591422F104D20899B4CD65AA954F9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6">
    <w:name w:val="618862D2AED54A13BF78FCB4AD5039FC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6">
    <w:name w:val="8E3D056CB50F4FE6B2240DBF055F37E1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6">
    <w:name w:val="B24E7B5FE8B44080A4E545F6AA59C77C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6">
    <w:name w:val="B02D50AF55414E8B9209159F9CF5B162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6">
    <w:name w:val="569C351E9B5C49D8A46610DA1A22981A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6">
    <w:name w:val="5104075ABC944377B6B411DDF6BFB5F1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6">
    <w:name w:val="5AE66378DDC14F3A97488DDF1F1E1A96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6">
    <w:name w:val="2EFFC935BDD24C75ACBAEE3228C6B2DE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6">
    <w:name w:val="715664C732D14DC1B43EA2D2ABD9176A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6">
    <w:name w:val="8A5E50191E324F5E88FC1A260F55C407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6">
    <w:name w:val="E7894A2AD7214FB8A76241AA11416A3A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4">
    <w:name w:val="5368D93A84C543B9ADE5CB7A3AEBE2ED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6">
    <w:name w:val="44FE398DFBD44012B6E33D0775925A0A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6">
    <w:name w:val="728591422F104D20899B4CD65AA954F9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7">
    <w:name w:val="618862D2AED54A13BF78FCB4AD5039FC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7">
    <w:name w:val="8E3D056CB50F4FE6B2240DBF055F37E1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7">
    <w:name w:val="B24E7B5FE8B44080A4E545F6AA59C77C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7">
    <w:name w:val="B02D50AF55414E8B9209159F9CF5B162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7">
    <w:name w:val="569C351E9B5C49D8A46610DA1A22981A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7">
    <w:name w:val="5104075ABC944377B6B411DDF6BFB5F1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7">
    <w:name w:val="5AE66378DDC14F3A97488DDF1F1E1A96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7">
    <w:name w:val="2EFFC935BDD24C75ACBAEE3228C6B2DE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7">
    <w:name w:val="715664C732D14DC1B43EA2D2ABD9176A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7">
    <w:name w:val="8A5E50191E324F5E88FC1A260F55C407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7">
    <w:name w:val="E7894A2AD7214FB8A76241AA11416A3A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5">
    <w:name w:val="5368D93A84C543B9ADE5CB7A3AEBE2ED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7">
    <w:name w:val="44FE398DFBD44012B6E33D0775925A0A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7">
    <w:name w:val="728591422F104D20899B4CD65AA954F9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8">
    <w:name w:val="618862D2AED54A13BF78FCB4AD5039FC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8">
    <w:name w:val="8E3D056CB50F4FE6B2240DBF055F37E1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8">
    <w:name w:val="B24E7B5FE8B44080A4E545F6AA59C77C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8">
    <w:name w:val="B02D50AF55414E8B9209159F9CF5B162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8">
    <w:name w:val="569C351E9B5C49D8A46610DA1A22981A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8">
    <w:name w:val="5104075ABC944377B6B411DDF6BFB5F1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8">
    <w:name w:val="5AE66378DDC14F3A97488DDF1F1E1A96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8">
    <w:name w:val="2EFFC935BDD24C75ACBAEE3228C6B2DE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8">
    <w:name w:val="715664C732D14DC1B43EA2D2ABD9176A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8">
    <w:name w:val="8A5E50191E324F5E88FC1A260F55C407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8">
    <w:name w:val="E7894A2AD7214FB8A76241AA11416A3A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6">
    <w:name w:val="5368D93A84C543B9ADE5CB7A3AEBE2ED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A71DDDF5B3B743E5B9848650E74AB456">
    <w:name w:val="A71DDDF5B3B743E5B9848650E74AB456"/>
    <w:rsid w:val="004C5F78"/>
    <w:pPr>
      <w:spacing w:after="200" w:line="276" w:lineRule="auto"/>
    </w:pPr>
  </w:style>
  <w:style w:type="paragraph" w:customStyle="1" w:styleId="44FE398DFBD44012B6E33D0775925A0A8">
    <w:name w:val="44FE398DFBD44012B6E33D0775925A0A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8">
    <w:name w:val="728591422F104D20899B4CD65AA954F9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9">
    <w:name w:val="618862D2AED54A13BF78FCB4AD5039FC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9">
    <w:name w:val="8E3D056CB50F4FE6B2240DBF055F37E1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9">
    <w:name w:val="B24E7B5FE8B44080A4E545F6AA59C77C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9">
    <w:name w:val="B02D50AF55414E8B9209159F9CF5B162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9">
    <w:name w:val="569C351E9B5C49D8A46610DA1A22981A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9">
    <w:name w:val="5104075ABC944377B6B411DDF6BFB5F1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9">
    <w:name w:val="5AE66378DDC14F3A97488DDF1F1E1A96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9">
    <w:name w:val="2EFFC935BDD24C75ACBAEE3228C6B2DE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9">
    <w:name w:val="715664C732D14DC1B43EA2D2ABD9176A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9">
    <w:name w:val="8A5E50191E324F5E88FC1A260F55C407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9">
    <w:name w:val="E7894A2AD7214FB8A76241AA11416A3A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7">
    <w:name w:val="5368D93A84C543B9ADE5CB7A3AEBE2ED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9">
    <w:name w:val="44FE398DFBD44012B6E33D0775925A0A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9">
    <w:name w:val="728591422F104D20899B4CD65AA954F9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10">
    <w:name w:val="618862D2AED54A13BF78FCB4AD5039FC1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10">
    <w:name w:val="8E3D056CB50F4FE6B2240DBF055F37E11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10">
    <w:name w:val="B24E7B5FE8B44080A4E545F6AA59C77C1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10">
    <w:name w:val="B02D50AF55414E8B9209159F9CF5B1621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10">
    <w:name w:val="569C351E9B5C49D8A46610DA1A22981A1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10">
    <w:name w:val="5104075ABC944377B6B411DDF6BFB5F11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10">
    <w:name w:val="5AE66378DDC14F3A97488DDF1F1E1A961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10">
    <w:name w:val="2EFFC935BDD24C75ACBAEE3228C6B2DE1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10">
    <w:name w:val="715664C732D14DC1B43EA2D2ABD9176A1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10">
    <w:name w:val="8A5E50191E324F5E88FC1A260F55C4071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10">
    <w:name w:val="E7894A2AD7214FB8A76241AA11416A3A1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8">
    <w:name w:val="5368D93A84C543B9ADE5CB7A3AEBE2ED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10">
    <w:name w:val="44FE398DFBD44012B6E33D0775925A0A1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10">
    <w:name w:val="728591422F104D20899B4CD65AA954F91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11">
    <w:name w:val="618862D2AED54A13BF78FCB4AD5039FC1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11">
    <w:name w:val="8E3D056CB50F4FE6B2240DBF055F37E11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11">
    <w:name w:val="B24E7B5FE8B44080A4E545F6AA59C77C1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11">
    <w:name w:val="B02D50AF55414E8B9209159F9CF5B1621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11">
    <w:name w:val="569C351E9B5C49D8A46610DA1A22981A1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11">
    <w:name w:val="5104075ABC944377B6B411DDF6BFB5F11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11">
    <w:name w:val="5AE66378DDC14F3A97488DDF1F1E1A961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11">
    <w:name w:val="2EFFC935BDD24C75ACBAEE3228C6B2DE1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11">
    <w:name w:val="715664C732D14DC1B43EA2D2ABD9176A1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11">
    <w:name w:val="8A5E50191E324F5E88FC1A260F55C4071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11">
    <w:name w:val="E7894A2AD7214FB8A76241AA11416A3A1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9">
    <w:name w:val="5368D93A84C543B9ADE5CB7A3AEBE2ED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11">
    <w:name w:val="44FE398DFBD44012B6E33D0775925A0A1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11">
    <w:name w:val="728591422F104D20899B4CD65AA954F91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12">
    <w:name w:val="618862D2AED54A13BF78FCB4AD5039FC1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12">
    <w:name w:val="8E3D056CB50F4FE6B2240DBF055F37E11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12">
    <w:name w:val="B24E7B5FE8B44080A4E545F6AA59C77C1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12">
    <w:name w:val="B02D50AF55414E8B9209159F9CF5B1621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12">
    <w:name w:val="569C351E9B5C49D8A46610DA1A22981A1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12">
    <w:name w:val="5104075ABC944377B6B411DDF6BFB5F11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12">
    <w:name w:val="5AE66378DDC14F3A97488DDF1F1E1A961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12">
    <w:name w:val="2EFFC935BDD24C75ACBAEE3228C6B2DE1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12">
    <w:name w:val="715664C732D14DC1B43EA2D2ABD9176A1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12">
    <w:name w:val="8A5E50191E324F5E88FC1A260F55C4071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12">
    <w:name w:val="E7894A2AD7214FB8A76241AA11416A3A1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10">
    <w:name w:val="5368D93A84C543B9ADE5CB7A3AEBE2ED1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12">
    <w:name w:val="44FE398DFBD44012B6E33D0775925A0A1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12">
    <w:name w:val="728591422F104D20899B4CD65AA954F91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13">
    <w:name w:val="618862D2AED54A13BF78FCB4AD5039FC1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13">
    <w:name w:val="8E3D056CB50F4FE6B2240DBF055F37E11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13">
    <w:name w:val="B24E7B5FE8B44080A4E545F6AA59C77C1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13">
    <w:name w:val="B02D50AF55414E8B9209159F9CF5B1621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13">
    <w:name w:val="569C351E9B5C49D8A46610DA1A22981A1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13">
    <w:name w:val="5104075ABC944377B6B411DDF6BFB5F11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13">
    <w:name w:val="5AE66378DDC14F3A97488DDF1F1E1A961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13">
    <w:name w:val="2EFFC935BDD24C75ACBAEE3228C6B2DE1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13">
    <w:name w:val="715664C732D14DC1B43EA2D2ABD9176A1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13">
    <w:name w:val="8A5E50191E324F5E88FC1A260F55C4071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13">
    <w:name w:val="E7894A2AD7214FB8A76241AA11416A3A1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11">
    <w:name w:val="5368D93A84C543B9ADE5CB7A3AEBE2ED1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13">
    <w:name w:val="44FE398DFBD44012B6E33D0775925A0A1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13">
    <w:name w:val="728591422F104D20899B4CD65AA954F91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14">
    <w:name w:val="618862D2AED54A13BF78FCB4AD5039FC1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14">
    <w:name w:val="8E3D056CB50F4FE6B2240DBF055F37E11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14">
    <w:name w:val="B24E7B5FE8B44080A4E545F6AA59C77C1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14">
    <w:name w:val="B02D50AF55414E8B9209159F9CF5B1621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14">
    <w:name w:val="569C351E9B5C49D8A46610DA1A22981A1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14">
    <w:name w:val="5104075ABC944377B6B411DDF6BFB5F11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14">
    <w:name w:val="5AE66378DDC14F3A97488DDF1F1E1A961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14">
    <w:name w:val="2EFFC935BDD24C75ACBAEE3228C6B2DE1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14">
    <w:name w:val="715664C732D14DC1B43EA2D2ABD9176A1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14">
    <w:name w:val="8A5E50191E324F5E88FC1A260F55C4071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14">
    <w:name w:val="E7894A2AD7214FB8A76241AA11416A3A1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12">
    <w:name w:val="5368D93A84C543B9ADE5CB7A3AEBE2ED1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14">
    <w:name w:val="44FE398DFBD44012B6E33D0775925A0A1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14">
    <w:name w:val="728591422F104D20899B4CD65AA954F91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15">
    <w:name w:val="618862D2AED54A13BF78FCB4AD5039FC1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15">
    <w:name w:val="8E3D056CB50F4FE6B2240DBF055F37E11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15">
    <w:name w:val="B24E7B5FE8B44080A4E545F6AA59C77C1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15">
    <w:name w:val="B02D50AF55414E8B9209159F9CF5B1621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15">
    <w:name w:val="569C351E9B5C49D8A46610DA1A22981A1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15">
    <w:name w:val="5104075ABC944377B6B411DDF6BFB5F11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15">
    <w:name w:val="5AE66378DDC14F3A97488DDF1F1E1A961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15">
    <w:name w:val="2EFFC935BDD24C75ACBAEE3228C6B2DE1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15">
    <w:name w:val="715664C732D14DC1B43EA2D2ABD9176A1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15">
    <w:name w:val="8A5E50191E324F5E88FC1A260F55C4071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15">
    <w:name w:val="E7894A2AD7214FB8A76241AA11416A3A1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13">
    <w:name w:val="5368D93A84C543B9ADE5CB7A3AEBE2ED1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15">
    <w:name w:val="44FE398DFBD44012B6E33D0775925A0A1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15">
    <w:name w:val="728591422F104D20899B4CD65AA954F91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16">
    <w:name w:val="618862D2AED54A13BF78FCB4AD5039FC1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16">
    <w:name w:val="8E3D056CB50F4FE6B2240DBF055F37E11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16">
    <w:name w:val="B24E7B5FE8B44080A4E545F6AA59C77C1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16">
    <w:name w:val="B02D50AF55414E8B9209159F9CF5B1621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16">
    <w:name w:val="569C351E9B5C49D8A46610DA1A22981A1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16">
    <w:name w:val="5104075ABC944377B6B411DDF6BFB5F11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16">
    <w:name w:val="5AE66378DDC14F3A97488DDF1F1E1A961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16">
    <w:name w:val="2EFFC935BDD24C75ACBAEE3228C6B2DE1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16">
    <w:name w:val="715664C732D14DC1B43EA2D2ABD9176A1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16">
    <w:name w:val="8A5E50191E324F5E88FC1A260F55C4071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16">
    <w:name w:val="E7894A2AD7214FB8A76241AA11416A3A1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14">
    <w:name w:val="5368D93A84C543B9ADE5CB7A3AEBE2ED1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16">
    <w:name w:val="44FE398DFBD44012B6E33D0775925A0A1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16">
    <w:name w:val="728591422F104D20899B4CD65AA954F91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17">
    <w:name w:val="618862D2AED54A13BF78FCB4AD5039FC1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17">
    <w:name w:val="8E3D056CB50F4FE6B2240DBF055F37E11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17">
    <w:name w:val="B24E7B5FE8B44080A4E545F6AA59C77C1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17">
    <w:name w:val="B02D50AF55414E8B9209159F9CF5B1621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17">
    <w:name w:val="569C351E9B5C49D8A46610DA1A22981A1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17">
    <w:name w:val="5104075ABC944377B6B411DDF6BFB5F11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17">
    <w:name w:val="5AE66378DDC14F3A97488DDF1F1E1A961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17">
    <w:name w:val="2EFFC935BDD24C75ACBAEE3228C6B2DE1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17">
    <w:name w:val="715664C732D14DC1B43EA2D2ABD9176A1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17">
    <w:name w:val="8A5E50191E324F5E88FC1A260F55C4071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17">
    <w:name w:val="E7894A2AD7214FB8A76241AA11416A3A1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15">
    <w:name w:val="5368D93A84C543B9ADE5CB7A3AEBE2ED1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17">
    <w:name w:val="44FE398DFBD44012B6E33D0775925A0A1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17">
    <w:name w:val="728591422F104D20899B4CD65AA954F91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18">
    <w:name w:val="618862D2AED54A13BF78FCB4AD5039FC1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18">
    <w:name w:val="8E3D056CB50F4FE6B2240DBF055F37E11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18">
    <w:name w:val="B24E7B5FE8B44080A4E545F6AA59C77C1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18">
    <w:name w:val="B02D50AF55414E8B9209159F9CF5B1621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18">
    <w:name w:val="569C351E9B5C49D8A46610DA1A22981A1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18">
    <w:name w:val="5104075ABC944377B6B411DDF6BFB5F11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18">
    <w:name w:val="5AE66378DDC14F3A97488DDF1F1E1A961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18">
    <w:name w:val="2EFFC935BDD24C75ACBAEE3228C6B2DE1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18">
    <w:name w:val="715664C732D14DC1B43EA2D2ABD9176A1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18">
    <w:name w:val="8A5E50191E324F5E88FC1A260F55C4071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18">
    <w:name w:val="E7894A2AD7214FB8A76241AA11416A3A1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16">
    <w:name w:val="5368D93A84C543B9ADE5CB7A3AEBE2ED1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18">
    <w:name w:val="44FE398DFBD44012B6E33D0775925A0A1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18">
    <w:name w:val="728591422F104D20899B4CD65AA954F91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19">
    <w:name w:val="618862D2AED54A13BF78FCB4AD5039FC1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19">
    <w:name w:val="8E3D056CB50F4FE6B2240DBF055F37E11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19">
    <w:name w:val="B24E7B5FE8B44080A4E545F6AA59C77C1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19">
    <w:name w:val="B02D50AF55414E8B9209159F9CF5B1621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19">
    <w:name w:val="569C351E9B5C49D8A46610DA1A22981A1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19">
    <w:name w:val="5104075ABC944377B6B411DDF6BFB5F11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19">
    <w:name w:val="5AE66378DDC14F3A97488DDF1F1E1A961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19">
    <w:name w:val="2EFFC935BDD24C75ACBAEE3228C6B2DE1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19">
    <w:name w:val="715664C732D14DC1B43EA2D2ABD9176A1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19">
    <w:name w:val="8A5E50191E324F5E88FC1A260F55C4071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19">
    <w:name w:val="E7894A2AD7214FB8A76241AA11416A3A1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17">
    <w:name w:val="5368D93A84C543B9ADE5CB7A3AEBE2ED1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19">
    <w:name w:val="44FE398DFBD44012B6E33D0775925A0A1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19">
    <w:name w:val="728591422F104D20899B4CD65AA954F91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20">
    <w:name w:val="618862D2AED54A13BF78FCB4AD5039FC2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20">
    <w:name w:val="8E3D056CB50F4FE6B2240DBF055F37E12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20">
    <w:name w:val="B24E7B5FE8B44080A4E545F6AA59C77C2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20">
    <w:name w:val="B02D50AF55414E8B9209159F9CF5B1622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20">
    <w:name w:val="569C351E9B5C49D8A46610DA1A22981A2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20">
    <w:name w:val="5104075ABC944377B6B411DDF6BFB5F12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20">
    <w:name w:val="5AE66378DDC14F3A97488DDF1F1E1A962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20">
    <w:name w:val="2EFFC935BDD24C75ACBAEE3228C6B2DE2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20">
    <w:name w:val="715664C732D14DC1B43EA2D2ABD9176A2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20">
    <w:name w:val="8A5E50191E324F5E88FC1A260F55C4072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20">
    <w:name w:val="E7894A2AD7214FB8A76241AA11416A3A2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18">
    <w:name w:val="5368D93A84C543B9ADE5CB7A3AEBE2ED1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20">
    <w:name w:val="44FE398DFBD44012B6E33D0775925A0A2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20">
    <w:name w:val="728591422F104D20899B4CD65AA954F92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21">
    <w:name w:val="618862D2AED54A13BF78FCB4AD5039FC2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21">
    <w:name w:val="8E3D056CB50F4FE6B2240DBF055F37E12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21">
    <w:name w:val="B24E7B5FE8B44080A4E545F6AA59C77C2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21">
    <w:name w:val="B02D50AF55414E8B9209159F9CF5B1622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21">
    <w:name w:val="569C351E9B5C49D8A46610DA1A22981A2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21">
    <w:name w:val="5104075ABC944377B6B411DDF6BFB5F12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21">
    <w:name w:val="5AE66378DDC14F3A97488DDF1F1E1A962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21">
    <w:name w:val="2EFFC935BDD24C75ACBAEE3228C6B2DE2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21">
    <w:name w:val="715664C732D14DC1B43EA2D2ABD9176A2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21">
    <w:name w:val="8A5E50191E324F5E88FC1A260F55C4072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21">
    <w:name w:val="E7894A2AD7214FB8A76241AA11416A3A2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19">
    <w:name w:val="5368D93A84C543B9ADE5CB7A3AEBE2ED19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21">
    <w:name w:val="44FE398DFBD44012B6E33D0775925A0A2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21">
    <w:name w:val="728591422F104D20899B4CD65AA954F92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22">
    <w:name w:val="618862D2AED54A13BF78FCB4AD5039FC2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22">
    <w:name w:val="8E3D056CB50F4FE6B2240DBF055F37E12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22">
    <w:name w:val="B24E7B5FE8B44080A4E545F6AA59C77C2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22">
    <w:name w:val="B02D50AF55414E8B9209159F9CF5B1622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22">
    <w:name w:val="569C351E9B5C49D8A46610DA1A22981A2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22">
    <w:name w:val="5104075ABC944377B6B411DDF6BFB5F12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22">
    <w:name w:val="5AE66378DDC14F3A97488DDF1F1E1A962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22">
    <w:name w:val="2EFFC935BDD24C75ACBAEE3228C6B2DE2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22">
    <w:name w:val="715664C732D14DC1B43EA2D2ABD9176A2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22">
    <w:name w:val="8A5E50191E324F5E88FC1A260F55C4072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22">
    <w:name w:val="E7894A2AD7214FB8A76241AA11416A3A2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20">
    <w:name w:val="5368D93A84C543B9ADE5CB7A3AEBE2ED20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22">
    <w:name w:val="44FE398DFBD44012B6E33D0775925A0A2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22">
    <w:name w:val="728591422F104D20899B4CD65AA954F92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23">
    <w:name w:val="618862D2AED54A13BF78FCB4AD5039FC2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23">
    <w:name w:val="8E3D056CB50F4FE6B2240DBF055F37E12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23">
    <w:name w:val="B24E7B5FE8B44080A4E545F6AA59C77C2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23">
    <w:name w:val="B02D50AF55414E8B9209159F9CF5B1622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23">
    <w:name w:val="569C351E9B5C49D8A46610DA1A22981A2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23">
    <w:name w:val="5104075ABC944377B6B411DDF6BFB5F12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23">
    <w:name w:val="5AE66378DDC14F3A97488DDF1F1E1A962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23">
    <w:name w:val="2EFFC935BDD24C75ACBAEE3228C6B2DE2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23">
    <w:name w:val="715664C732D14DC1B43EA2D2ABD9176A2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23">
    <w:name w:val="8A5E50191E324F5E88FC1A260F55C4072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23">
    <w:name w:val="E7894A2AD7214FB8A76241AA11416A3A2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21">
    <w:name w:val="5368D93A84C543B9ADE5CB7A3AEBE2ED21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23">
    <w:name w:val="44FE398DFBD44012B6E33D0775925A0A2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23">
    <w:name w:val="728591422F104D20899B4CD65AA954F92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24">
    <w:name w:val="618862D2AED54A13BF78FCB4AD5039FC2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24">
    <w:name w:val="8E3D056CB50F4FE6B2240DBF055F37E12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24">
    <w:name w:val="B24E7B5FE8B44080A4E545F6AA59C77C2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24">
    <w:name w:val="B02D50AF55414E8B9209159F9CF5B1622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24">
    <w:name w:val="569C351E9B5C49D8A46610DA1A22981A2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24">
    <w:name w:val="5104075ABC944377B6B411DDF6BFB5F12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24">
    <w:name w:val="5AE66378DDC14F3A97488DDF1F1E1A962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24">
    <w:name w:val="2EFFC935BDD24C75ACBAEE3228C6B2DE2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24">
    <w:name w:val="715664C732D14DC1B43EA2D2ABD9176A2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24">
    <w:name w:val="8A5E50191E324F5E88FC1A260F55C4072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24">
    <w:name w:val="E7894A2AD7214FB8A76241AA11416A3A2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22">
    <w:name w:val="5368D93A84C543B9ADE5CB7A3AEBE2ED22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24">
    <w:name w:val="44FE398DFBD44012B6E33D0775925A0A2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24">
    <w:name w:val="728591422F104D20899B4CD65AA954F92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25">
    <w:name w:val="618862D2AED54A13BF78FCB4AD5039FC2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25">
    <w:name w:val="8E3D056CB50F4FE6B2240DBF055F37E12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25">
    <w:name w:val="B24E7B5FE8B44080A4E545F6AA59C77C2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25">
    <w:name w:val="B02D50AF55414E8B9209159F9CF5B1622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25">
    <w:name w:val="569C351E9B5C49D8A46610DA1A22981A2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25">
    <w:name w:val="5104075ABC944377B6B411DDF6BFB5F12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25">
    <w:name w:val="5AE66378DDC14F3A97488DDF1F1E1A962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25">
    <w:name w:val="2EFFC935BDD24C75ACBAEE3228C6B2DE2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25">
    <w:name w:val="715664C732D14DC1B43EA2D2ABD9176A2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25">
    <w:name w:val="8A5E50191E324F5E88FC1A260F55C4072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25">
    <w:name w:val="E7894A2AD7214FB8A76241AA11416A3A2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23">
    <w:name w:val="5368D93A84C543B9ADE5CB7A3AEBE2ED23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25">
    <w:name w:val="44FE398DFBD44012B6E33D0775925A0A2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25">
    <w:name w:val="728591422F104D20899B4CD65AA954F92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26">
    <w:name w:val="618862D2AED54A13BF78FCB4AD5039FC2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26">
    <w:name w:val="8E3D056CB50F4FE6B2240DBF055F37E12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26">
    <w:name w:val="B24E7B5FE8B44080A4E545F6AA59C77C2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26">
    <w:name w:val="B02D50AF55414E8B9209159F9CF5B1622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26">
    <w:name w:val="569C351E9B5C49D8A46610DA1A22981A2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26">
    <w:name w:val="5104075ABC944377B6B411DDF6BFB5F12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26">
    <w:name w:val="5AE66378DDC14F3A97488DDF1F1E1A962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26">
    <w:name w:val="2EFFC935BDD24C75ACBAEE3228C6B2DE2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26">
    <w:name w:val="715664C732D14DC1B43EA2D2ABD9176A2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26">
    <w:name w:val="8A5E50191E324F5E88FC1A260F55C4072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26">
    <w:name w:val="E7894A2AD7214FB8A76241AA11416A3A2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24">
    <w:name w:val="5368D93A84C543B9ADE5CB7A3AEBE2ED24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26">
    <w:name w:val="44FE398DFBD44012B6E33D0775925A0A2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26">
    <w:name w:val="728591422F104D20899B4CD65AA954F92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27">
    <w:name w:val="618862D2AED54A13BF78FCB4AD5039FC2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27">
    <w:name w:val="8E3D056CB50F4FE6B2240DBF055F37E12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27">
    <w:name w:val="B24E7B5FE8B44080A4E545F6AA59C77C2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27">
    <w:name w:val="B02D50AF55414E8B9209159F9CF5B1622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27">
    <w:name w:val="569C351E9B5C49D8A46610DA1A22981A2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27">
    <w:name w:val="5104075ABC944377B6B411DDF6BFB5F12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27">
    <w:name w:val="5AE66378DDC14F3A97488DDF1F1E1A962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27">
    <w:name w:val="2EFFC935BDD24C75ACBAEE3228C6B2DE2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27">
    <w:name w:val="715664C732D14DC1B43EA2D2ABD9176A2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27">
    <w:name w:val="8A5E50191E324F5E88FC1A260F55C4072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27">
    <w:name w:val="E7894A2AD7214FB8A76241AA11416A3A2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25">
    <w:name w:val="5368D93A84C543B9ADE5CB7A3AEBE2ED25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27">
    <w:name w:val="44FE398DFBD44012B6E33D0775925A0A2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27">
    <w:name w:val="728591422F104D20899B4CD65AA954F927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28">
    <w:name w:val="618862D2AED54A13BF78FCB4AD5039FC2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28">
    <w:name w:val="8E3D056CB50F4FE6B2240DBF055F37E12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28">
    <w:name w:val="B24E7B5FE8B44080A4E545F6AA59C77C2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28">
    <w:name w:val="B02D50AF55414E8B9209159F9CF5B1622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28">
    <w:name w:val="569C351E9B5C49D8A46610DA1A22981A2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28">
    <w:name w:val="5104075ABC944377B6B411DDF6BFB5F12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28">
    <w:name w:val="5AE66378DDC14F3A97488DDF1F1E1A962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28">
    <w:name w:val="2EFFC935BDD24C75ACBAEE3228C6B2DE2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28">
    <w:name w:val="715664C732D14DC1B43EA2D2ABD9176A2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A5E50191E324F5E88FC1A260F55C40728">
    <w:name w:val="8A5E50191E324F5E88FC1A260F55C4072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E7894A2AD7214FB8A76241AA11416A3A28">
    <w:name w:val="E7894A2AD7214FB8A76241AA11416A3A28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368D93A84C543B9ADE5CB7A3AEBE2ED26">
    <w:name w:val="5368D93A84C543B9ADE5CB7A3AEBE2ED26"/>
    <w:rsid w:val="004C5F78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28">
    <w:name w:val="44FE398DFBD44012B6E33D0775925A0A28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28">
    <w:name w:val="728591422F104D20899B4CD65AA954F928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29">
    <w:name w:val="618862D2AED54A13BF78FCB4AD5039FC29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29">
    <w:name w:val="8E3D056CB50F4FE6B2240DBF055F37E129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29">
    <w:name w:val="B24E7B5FE8B44080A4E545F6AA59C77C29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29">
    <w:name w:val="B02D50AF55414E8B9209159F9CF5B16229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29">
    <w:name w:val="569C351E9B5C49D8A46610DA1A22981A29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29">
    <w:name w:val="5104075ABC944377B6B411DDF6BFB5F129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29">
    <w:name w:val="5AE66378DDC14F3A97488DDF1F1E1A9629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29">
    <w:name w:val="2EFFC935BDD24C75ACBAEE3228C6B2DE29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29">
    <w:name w:val="715664C732D14DC1B43EA2D2ABD9176A29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F6E828FF429140A7871D2B971EB454BF">
    <w:name w:val="F6E828FF429140A7871D2B971EB454BF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4AF28BF1D104272971CAB588D668BE8">
    <w:name w:val="B4AF28BF1D104272971CAB588D668BE8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421D1AB0DCC4FBAA65DC49BFF038C1D">
    <w:name w:val="8421D1AB0DCC4FBAA65DC49BFF038C1D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29">
    <w:name w:val="44FE398DFBD44012B6E33D0775925A0A29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29">
    <w:name w:val="728591422F104D20899B4CD65AA954F929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30">
    <w:name w:val="618862D2AED54A13BF78FCB4AD5039FC30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30">
    <w:name w:val="8E3D056CB50F4FE6B2240DBF055F37E130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30">
    <w:name w:val="B24E7B5FE8B44080A4E545F6AA59C77C30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30">
    <w:name w:val="B02D50AF55414E8B9209159F9CF5B16230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30">
    <w:name w:val="569C351E9B5C49D8A46610DA1A22981A30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30">
    <w:name w:val="5104075ABC944377B6B411DDF6BFB5F130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30">
    <w:name w:val="5AE66378DDC14F3A97488DDF1F1E1A9630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30">
    <w:name w:val="2EFFC935BDD24C75ACBAEE3228C6B2DE30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30">
    <w:name w:val="715664C732D14DC1B43EA2D2ABD9176A30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F6E828FF429140A7871D2B971EB454BF1">
    <w:name w:val="F6E828FF429140A7871D2B971EB454BF1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4AF28BF1D104272971CAB588D668BE81">
    <w:name w:val="B4AF28BF1D104272971CAB588D668BE81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421D1AB0DCC4FBAA65DC49BFF038C1D1">
    <w:name w:val="8421D1AB0DCC4FBAA65DC49BFF038C1D1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44FE398DFBD44012B6E33D0775925A0A30">
    <w:name w:val="44FE398DFBD44012B6E33D0775925A0A30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28591422F104D20899B4CD65AA954F930">
    <w:name w:val="728591422F104D20899B4CD65AA954F930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618862D2AED54A13BF78FCB4AD5039FC31">
    <w:name w:val="618862D2AED54A13BF78FCB4AD5039FC31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8E3D056CB50F4FE6B2240DBF055F37E131">
    <w:name w:val="8E3D056CB50F4FE6B2240DBF055F37E131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24E7B5FE8B44080A4E545F6AA59C77C31">
    <w:name w:val="B24E7B5FE8B44080A4E545F6AA59C77C31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02D50AF55414E8B9209159F9CF5B16231">
    <w:name w:val="B02D50AF55414E8B9209159F9CF5B16231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69C351E9B5C49D8A46610DA1A22981A31">
    <w:name w:val="569C351E9B5C49D8A46610DA1A22981A31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104075ABC944377B6B411DDF6BFB5F131">
    <w:name w:val="5104075ABC944377B6B411DDF6BFB5F131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5AE66378DDC14F3A97488DDF1F1E1A9631">
    <w:name w:val="5AE66378DDC14F3A97488DDF1F1E1A9631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EFFC935BDD24C75ACBAEE3228C6B2DE31">
    <w:name w:val="2EFFC935BDD24C75ACBAEE3228C6B2DE31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715664C732D14DC1B43EA2D2ABD9176A31">
    <w:name w:val="715664C732D14DC1B43EA2D2ABD9176A31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F6E828FF429140A7871D2B971EB454BF2">
    <w:name w:val="F6E828FF429140A7871D2B971EB454BF2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B4AF28BF1D104272971CAB588D668BE82">
    <w:name w:val="B4AF28BF1D104272971CAB588D668BE82"/>
    <w:rsid w:val="00992C8F"/>
    <w:pPr>
      <w:spacing w:after="0" w:line="240" w:lineRule="auto"/>
    </w:pPr>
    <w:rPr>
      <w:rFonts w:ascii="Times New Roman" w:eastAsia="Georgia" w:hAnsi="Times New Roman" w:cs="Times New Roman"/>
      <w:sz w:val="24"/>
      <w:szCs w:val="24"/>
    </w:rPr>
  </w:style>
  <w:style w:type="paragraph" w:customStyle="1" w:styleId="2B6B87DEDF0443B4BAA546A98F3D595E">
    <w:name w:val="2B6B87DEDF0443B4BAA546A98F3D595E"/>
    <w:rsid w:val="00992C8F"/>
    <w:pPr>
      <w:spacing w:after="200" w:line="276" w:lineRule="auto"/>
    </w:pPr>
  </w:style>
  <w:style w:type="paragraph" w:customStyle="1" w:styleId="872807D8010F4948837AC88F2E6D0E72">
    <w:name w:val="872807D8010F4948837AC88F2E6D0E72"/>
    <w:rsid w:val="00992C8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4815-9510-4CDD-8EC0-CAA03234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Osnovna lista za proverka_kontrolori_novo logo.dot</Template>
  <TotalTime>24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1</vt:lpstr>
    </vt:vector>
  </TitlesOfParts>
  <Company>Hewlett-Packard Company</Company>
  <LinksUpToDate>false</LinksUpToDate>
  <CharactersWithSpaces>7325</CharactersWithSpaces>
  <SharedDoc>false</SharedDoc>
  <HLinks>
    <vt:vector size="6" baseType="variant">
      <vt:variant>
        <vt:i4>327704</vt:i4>
      </vt:variant>
      <vt:variant>
        <vt:i4>361</vt:i4>
      </vt:variant>
      <vt:variant>
        <vt:i4>0</vt:i4>
      </vt:variant>
      <vt:variant>
        <vt:i4>5</vt:i4>
      </vt:variant>
      <vt:variant>
        <vt:lpwstr>http://www.dzlp.mk/cr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</dc:title>
  <dc:creator>Igor Kuzevski</dc:creator>
  <cp:lastModifiedBy>renata.bureva</cp:lastModifiedBy>
  <cp:revision>7</cp:revision>
  <cp:lastPrinted>2015-10-27T13:34:00Z</cp:lastPrinted>
  <dcterms:created xsi:type="dcterms:W3CDTF">2016-10-10T10:46:00Z</dcterms:created>
  <dcterms:modified xsi:type="dcterms:W3CDTF">2016-10-19T09:50:00Z</dcterms:modified>
</cp:coreProperties>
</file>