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7F" w:rsidRDefault="00A1772B" w:rsidP="006F0871">
      <w:pPr>
        <w:jc w:val="center"/>
        <w:rPr>
          <w:rStyle w:val="style18"/>
          <w:rFonts w:ascii="Arial" w:hAnsi="Arial" w:cs="Arial"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Cs/>
          <w:noProof/>
          <w:sz w:val="32"/>
          <w:szCs w:val="32"/>
          <w:u w:val="single"/>
          <w:lang w:val="mk-MK" w:eastAsia="mk-M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-149860</wp:posOffset>
                </wp:positionV>
                <wp:extent cx="4848225" cy="1695450"/>
                <wp:effectExtent l="9525" t="9525" r="1905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16954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3265" w:rsidRDefault="00203265" w:rsidP="00697E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2423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/>
                                <w:u w:val="single"/>
                                <w:lang w:val="en-US"/>
                              </w:rPr>
                              <w:t>Agency for electronic communications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/>
                                <w:u w:val="single"/>
                                <w:lang w:val="mk-MK"/>
                              </w:rPr>
                              <w:t xml:space="preserve"> </w:t>
                            </w:r>
                          </w:p>
                          <w:p w:rsidR="00533AAB" w:rsidRPr="00203265" w:rsidRDefault="00203265" w:rsidP="00697E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2423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/>
                                <w:u w:val="single"/>
                                <w:lang w:val="mk-MK"/>
                              </w:rPr>
                              <w:t>in Rep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/>
                                <w:u w:val="single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/>
                                <w:u w:val="single"/>
                                <w:lang w:val="mk-MK"/>
                              </w:rPr>
                              <w:t>blic of Macedonia</w:t>
                            </w:r>
                          </w:p>
                          <w:p w:rsidR="00533AAB" w:rsidRPr="00533AAB" w:rsidRDefault="00203265" w:rsidP="00697E5B">
                            <w:pPr>
                              <w:jc w:val="center"/>
                              <w:rPr>
                                <w:rFonts w:ascii="Arial" w:hAnsi="Arial" w:cs="Arial"/>
                                <w:color w:val="632423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2423"/>
                                <w:lang w:val="en-US"/>
                              </w:rPr>
                              <w:t>is organizing</w:t>
                            </w:r>
                            <w:r w:rsidR="00533AAB" w:rsidRPr="00533AAB">
                              <w:rPr>
                                <w:rFonts w:ascii="Arial" w:hAnsi="Arial" w:cs="Arial"/>
                                <w:color w:val="632423"/>
                                <w:lang w:val="mk-MK"/>
                              </w:rPr>
                              <w:t xml:space="preserve">: </w:t>
                            </w:r>
                          </w:p>
                          <w:p w:rsidR="00132D6E" w:rsidRDefault="00132D6E" w:rsidP="00533A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2423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132D6E">
                              <w:rPr>
                                <w:rFonts w:ascii="Arial" w:hAnsi="Arial" w:cs="Arial"/>
                                <w:b/>
                                <w:color w:val="632423"/>
                                <w:sz w:val="30"/>
                                <w:szCs w:val="30"/>
                                <w:lang w:val="en-US"/>
                              </w:rPr>
                              <w:t>2 nd Meeting on RTTE/RED</w:t>
                            </w:r>
                          </w:p>
                          <w:p w:rsidR="00533AAB" w:rsidRPr="00203265" w:rsidRDefault="00175F0E" w:rsidP="00533A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242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/>
                                <w:sz w:val="30"/>
                                <w:szCs w:val="30"/>
                                <w:lang w:val="en-US"/>
                              </w:rPr>
                              <w:t>15-16</w:t>
                            </w:r>
                            <w:r w:rsidR="009D0CFB" w:rsidRPr="00533AAB">
                              <w:rPr>
                                <w:rFonts w:ascii="Arial" w:hAnsi="Arial" w:cs="Arial"/>
                                <w:b/>
                                <w:color w:val="63242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203265">
                              <w:rPr>
                                <w:rFonts w:ascii="Arial" w:hAnsi="Arial" w:cs="Arial"/>
                                <w:b/>
                                <w:color w:val="632423"/>
                                <w:sz w:val="30"/>
                                <w:szCs w:val="30"/>
                                <w:lang w:val="en-US"/>
                              </w:rPr>
                              <w:t>May</w:t>
                            </w:r>
                            <w:r w:rsidR="000D3BBF" w:rsidRPr="00533AAB">
                              <w:rPr>
                                <w:rFonts w:ascii="Arial" w:hAnsi="Arial" w:cs="Arial"/>
                                <w:b/>
                                <w:color w:val="632423"/>
                                <w:sz w:val="30"/>
                                <w:szCs w:val="30"/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/>
                                <w:sz w:val="30"/>
                                <w:szCs w:val="30"/>
                              </w:rPr>
                              <w:t>2018</w:t>
                            </w:r>
                          </w:p>
                          <w:p w:rsidR="00697E5B" w:rsidRPr="00203265" w:rsidRDefault="00203265" w:rsidP="00697E5B">
                            <w:pPr>
                              <w:jc w:val="center"/>
                              <w:rPr>
                                <w:color w:val="632423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2423"/>
                                <w:lang w:val="en-US"/>
                              </w:rPr>
                              <w:t>In Metropol Lake Resort - Ohrid</w:t>
                            </w:r>
                          </w:p>
                          <w:p w:rsidR="00697E5B" w:rsidRDefault="00697E5B" w:rsidP="00697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6" type="#_x0000_t98" style="position:absolute;left:0;text-align:left;margin-left:64.8pt;margin-top:-11.8pt;width:381.75pt;height:1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203265" w:rsidRDefault="00203265" w:rsidP="00697E5B">
                      <w:pPr>
                        <w:jc w:val="center"/>
                        <w:rPr>
                          <w:rFonts w:ascii="Arial" w:hAnsi="Arial" w:cs="Arial"/>
                          <w:b/>
                          <w:color w:val="632423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/>
                          <w:u w:val="single"/>
                          <w:lang w:val="en-US"/>
                        </w:rPr>
                        <w:t>Agency for electronic communications</w:t>
                      </w:r>
                      <w:r>
                        <w:rPr>
                          <w:rFonts w:ascii="Arial" w:hAnsi="Arial" w:cs="Arial"/>
                          <w:b/>
                          <w:color w:val="632423"/>
                          <w:u w:val="single"/>
                          <w:lang w:val="mk-MK"/>
                        </w:rPr>
                        <w:t xml:space="preserve"> </w:t>
                      </w:r>
                    </w:p>
                    <w:p w:rsidR="00533AAB" w:rsidRPr="00203265" w:rsidRDefault="00203265" w:rsidP="00697E5B">
                      <w:pPr>
                        <w:jc w:val="center"/>
                        <w:rPr>
                          <w:rFonts w:ascii="Arial" w:hAnsi="Arial" w:cs="Arial"/>
                          <w:b/>
                          <w:color w:val="632423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/>
                          <w:u w:val="single"/>
                          <w:lang w:val="mk-MK"/>
                        </w:rPr>
                        <w:t>in Rep</w:t>
                      </w:r>
                      <w:r>
                        <w:rPr>
                          <w:rFonts w:ascii="Arial" w:hAnsi="Arial" w:cs="Arial"/>
                          <w:b/>
                          <w:color w:val="632423"/>
                          <w:u w:val="single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color w:val="632423"/>
                          <w:u w:val="single"/>
                          <w:lang w:val="mk-MK"/>
                        </w:rPr>
                        <w:t>blic of Macedonia</w:t>
                      </w:r>
                    </w:p>
                    <w:p w:rsidR="00533AAB" w:rsidRPr="00533AAB" w:rsidRDefault="00203265" w:rsidP="00697E5B">
                      <w:pPr>
                        <w:jc w:val="center"/>
                        <w:rPr>
                          <w:rFonts w:ascii="Arial" w:hAnsi="Arial" w:cs="Arial"/>
                          <w:color w:val="632423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632423"/>
                          <w:lang w:val="en-US"/>
                        </w:rPr>
                        <w:t>is organizing</w:t>
                      </w:r>
                      <w:r w:rsidR="00533AAB" w:rsidRPr="00533AAB">
                        <w:rPr>
                          <w:rFonts w:ascii="Arial" w:hAnsi="Arial" w:cs="Arial"/>
                          <w:color w:val="632423"/>
                          <w:lang w:val="mk-MK"/>
                        </w:rPr>
                        <w:t xml:space="preserve">: </w:t>
                      </w:r>
                    </w:p>
                    <w:p w:rsidR="00132D6E" w:rsidRDefault="00132D6E" w:rsidP="00533AAB">
                      <w:pPr>
                        <w:jc w:val="center"/>
                        <w:rPr>
                          <w:rFonts w:ascii="Arial" w:hAnsi="Arial" w:cs="Arial"/>
                          <w:b/>
                          <w:color w:val="632423"/>
                          <w:sz w:val="30"/>
                          <w:szCs w:val="30"/>
                          <w:lang w:val="en-US"/>
                        </w:rPr>
                      </w:pPr>
                      <w:r w:rsidRPr="00132D6E">
                        <w:rPr>
                          <w:rFonts w:ascii="Arial" w:hAnsi="Arial" w:cs="Arial"/>
                          <w:b/>
                          <w:color w:val="632423"/>
                          <w:sz w:val="30"/>
                          <w:szCs w:val="30"/>
                          <w:lang w:val="en-US"/>
                        </w:rPr>
                        <w:t>2 nd Meeting on RTTE/RED</w:t>
                      </w:r>
                    </w:p>
                    <w:p w:rsidR="00533AAB" w:rsidRPr="00203265" w:rsidRDefault="00175F0E" w:rsidP="00533AAB">
                      <w:pPr>
                        <w:jc w:val="center"/>
                        <w:rPr>
                          <w:rFonts w:ascii="Arial" w:hAnsi="Arial" w:cs="Arial"/>
                          <w:b/>
                          <w:color w:val="63242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/>
                          <w:sz w:val="30"/>
                          <w:szCs w:val="30"/>
                          <w:lang w:val="en-US"/>
                        </w:rPr>
                        <w:t>15-16</w:t>
                      </w:r>
                      <w:r w:rsidR="009D0CFB" w:rsidRPr="00533AAB">
                        <w:rPr>
                          <w:rFonts w:ascii="Arial" w:hAnsi="Arial" w:cs="Arial"/>
                          <w:b/>
                          <w:color w:val="63242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203265">
                        <w:rPr>
                          <w:rFonts w:ascii="Arial" w:hAnsi="Arial" w:cs="Arial"/>
                          <w:b/>
                          <w:color w:val="632423"/>
                          <w:sz w:val="30"/>
                          <w:szCs w:val="30"/>
                          <w:lang w:val="en-US"/>
                        </w:rPr>
                        <w:t>May</w:t>
                      </w:r>
                      <w:r w:rsidR="000D3BBF" w:rsidRPr="00533AAB">
                        <w:rPr>
                          <w:rFonts w:ascii="Arial" w:hAnsi="Arial" w:cs="Arial"/>
                          <w:b/>
                          <w:color w:val="632423"/>
                          <w:sz w:val="30"/>
                          <w:szCs w:val="30"/>
                          <w:lang w:val="mk-M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632423"/>
                          <w:sz w:val="30"/>
                          <w:szCs w:val="30"/>
                        </w:rPr>
                        <w:t>2018</w:t>
                      </w:r>
                    </w:p>
                    <w:p w:rsidR="00697E5B" w:rsidRPr="00203265" w:rsidRDefault="00203265" w:rsidP="00697E5B">
                      <w:pPr>
                        <w:jc w:val="center"/>
                        <w:rPr>
                          <w:color w:val="632423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632423"/>
                          <w:lang w:val="en-US"/>
                        </w:rPr>
                        <w:t>In Metropol Lake Resort - Ohrid</w:t>
                      </w:r>
                    </w:p>
                    <w:p w:rsidR="00697E5B" w:rsidRDefault="00697E5B" w:rsidP="00697E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1137F" w:rsidRDefault="0021137F" w:rsidP="006F0871">
      <w:pPr>
        <w:jc w:val="center"/>
        <w:rPr>
          <w:rStyle w:val="style18"/>
          <w:rFonts w:ascii="Arial" w:hAnsi="Arial" w:cs="Arial"/>
          <w:bCs/>
          <w:sz w:val="32"/>
          <w:szCs w:val="32"/>
          <w:u w:val="single"/>
        </w:rPr>
      </w:pPr>
    </w:p>
    <w:p w:rsidR="0021137F" w:rsidRDefault="0021137F" w:rsidP="006F0871">
      <w:pPr>
        <w:jc w:val="center"/>
        <w:rPr>
          <w:rStyle w:val="style18"/>
          <w:rFonts w:ascii="Arial" w:hAnsi="Arial" w:cs="Arial"/>
          <w:bCs/>
          <w:sz w:val="32"/>
          <w:szCs w:val="32"/>
          <w:u w:val="single"/>
        </w:rPr>
      </w:pPr>
    </w:p>
    <w:p w:rsidR="0021137F" w:rsidRDefault="0021137F" w:rsidP="005B5678">
      <w:pPr>
        <w:pStyle w:val="Compliment"/>
        <w:spacing w:before="0" w:line="240" w:lineRule="auto"/>
        <w:ind w:left="0"/>
        <w:jc w:val="center"/>
        <w:rPr>
          <w:b/>
          <w:sz w:val="24"/>
          <w:szCs w:val="24"/>
          <w:lang w:val="mk-MK"/>
        </w:rPr>
      </w:pPr>
    </w:p>
    <w:p w:rsidR="00A2143D" w:rsidRDefault="00A2143D" w:rsidP="00A2143D">
      <w:pPr>
        <w:pStyle w:val="Compliment"/>
        <w:spacing w:before="0" w:line="240" w:lineRule="auto"/>
        <w:ind w:left="0"/>
        <w:rPr>
          <w:b/>
          <w:color w:val="365F91"/>
          <w:sz w:val="24"/>
          <w:szCs w:val="24"/>
          <w:u w:val="single"/>
          <w:lang w:val="mk-MK"/>
        </w:rPr>
      </w:pPr>
    </w:p>
    <w:p w:rsidR="00A2143D" w:rsidRDefault="00A2143D" w:rsidP="00A2143D">
      <w:pPr>
        <w:pStyle w:val="Compliment"/>
        <w:spacing w:before="0" w:line="240" w:lineRule="auto"/>
        <w:ind w:left="0"/>
        <w:rPr>
          <w:b/>
          <w:color w:val="365F91"/>
          <w:sz w:val="24"/>
          <w:szCs w:val="24"/>
          <w:u w:val="single"/>
          <w:lang w:val="mk-MK"/>
        </w:rPr>
      </w:pPr>
    </w:p>
    <w:p w:rsidR="00055B3C" w:rsidRDefault="00055B3C" w:rsidP="00A2143D">
      <w:pPr>
        <w:pStyle w:val="Compliment"/>
        <w:spacing w:before="0" w:line="240" w:lineRule="auto"/>
        <w:ind w:left="0"/>
        <w:rPr>
          <w:b/>
          <w:color w:val="365F91"/>
          <w:sz w:val="24"/>
          <w:szCs w:val="24"/>
          <w:u w:val="single"/>
          <w:lang w:val="mk-MK"/>
        </w:rPr>
      </w:pPr>
    </w:p>
    <w:p w:rsidR="00533AAB" w:rsidRDefault="00533AAB" w:rsidP="00A2143D">
      <w:pPr>
        <w:pStyle w:val="Compliment"/>
        <w:spacing w:before="0" w:line="240" w:lineRule="auto"/>
        <w:ind w:left="426"/>
        <w:rPr>
          <w:b/>
          <w:color w:val="365F91"/>
          <w:sz w:val="24"/>
          <w:szCs w:val="24"/>
          <w:u w:val="single"/>
          <w:lang w:val="mk-MK"/>
        </w:rPr>
      </w:pPr>
    </w:p>
    <w:p w:rsidR="00533AAB" w:rsidRDefault="00533AAB" w:rsidP="00A2143D">
      <w:pPr>
        <w:pStyle w:val="Compliment"/>
        <w:spacing w:before="0" w:line="240" w:lineRule="auto"/>
        <w:ind w:left="426"/>
        <w:rPr>
          <w:b/>
          <w:color w:val="365F91"/>
          <w:sz w:val="24"/>
          <w:szCs w:val="24"/>
          <w:u w:val="single"/>
          <w:lang w:val="mk-MK"/>
        </w:rPr>
      </w:pPr>
    </w:p>
    <w:p w:rsidR="00A2143D" w:rsidRPr="00764F74" w:rsidRDefault="00203265" w:rsidP="00B43F0E">
      <w:pPr>
        <w:pStyle w:val="Compliment"/>
        <w:spacing w:before="0" w:line="240" w:lineRule="auto"/>
        <w:ind w:left="0"/>
        <w:rPr>
          <w:b/>
          <w:color w:val="365F91"/>
          <w:sz w:val="24"/>
          <w:szCs w:val="24"/>
          <w:u w:val="single"/>
        </w:rPr>
      </w:pPr>
      <w:r w:rsidRPr="00764F74">
        <w:rPr>
          <w:b/>
          <w:color w:val="365F91"/>
          <w:sz w:val="24"/>
          <w:szCs w:val="24"/>
          <w:u w:val="single"/>
        </w:rPr>
        <w:t>Rates for stay</w:t>
      </w:r>
      <w:r w:rsidR="00A2143D" w:rsidRPr="00764F74">
        <w:rPr>
          <w:b/>
          <w:color w:val="365F91"/>
          <w:sz w:val="24"/>
          <w:szCs w:val="24"/>
          <w:u w:val="single"/>
          <w:lang w:val="mk-MK"/>
        </w:rPr>
        <w:t>:</w:t>
      </w:r>
      <w:r w:rsidR="00A2143D" w:rsidRPr="00764F74">
        <w:rPr>
          <w:b/>
          <w:color w:val="365F91"/>
          <w:sz w:val="24"/>
          <w:szCs w:val="24"/>
          <w:u w:val="single"/>
          <w:lang w:val="mk-MK"/>
        </w:rPr>
        <w:tab/>
      </w:r>
      <w:r w:rsidRPr="00764F74">
        <w:rPr>
          <w:b/>
          <w:color w:val="365F91"/>
          <w:sz w:val="24"/>
          <w:szCs w:val="24"/>
          <w:u w:val="single"/>
        </w:rPr>
        <w:tab/>
      </w:r>
      <w:r w:rsidRPr="00764F74">
        <w:rPr>
          <w:b/>
          <w:color w:val="365F91"/>
          <w:sz w:val="24"/>
          <w:szCs w:val="24"/>
          <w:u w:val="single"/>
        </w:rPr>
        <w:tab/>
      </w:r>
      <w:r w:rsidRPr="00764F74">
        <w:rPr>
          <w:color w:val="365F91"/>
          <w:sz w:val="24"/>
          <w:szCs w:val="24"/>
          <w:u w:val="single"/>
        </w:rPr>
        <w:t>Double occupancy</w:t>
      </w:r>
      <w:r w:rsidR="00A2143D" w:rsidRPr="00764F74">
        <w:rPr>
          <w:color w:val="365F91"/>
          <w:sz w:val="24"/>
          <w:szCs w:val="24"/>
          <w:u w:val="single"/>
          <w:lang w:val="mk-MK"/>
        </w:rPr>
        <w:tab/>
      </w:r>
      <w:r w:rsidR="00A2143D" w:rsidRPr="00764F74">
        <w:rPr>
          <w:color w:val="365F91"/>
          <w:sz w:val="24"/>
          <w:szCs w:val="24"/>
          <w:u w:val="single"/>
          <w:lang w:val="mk-MK"/>
        </w:rPr>
        <w:tab/>
      </w:r>
      <w:r w:rsidRPr="00764F74">
        <w:rPr>
          <w:color w:val="365F91"/>
          <w:sz w:val="24"/>
          <w:szCs w:val="24"/>
          <w:u w:val="single"/>
        </w:rPr>
        <w:t>Single occupancy</w:t>
      </w:r>
    </w:p>
    <w:p w:rsidR="00A2143D" w:rsidRPr="00764F74" w:rsidRDefault="00B43F0E" w:rsidP="00B43F0E">
      <w:pPr>
        <w:pStyle w:val="Compliment"/>
        <w:spacing w:before="0" w:line="240" w:lineRule="auto"/>
        <w:ind w:left="0"/>
        <w:rPr>
          <w:b/>
          <w:i/>
          <w:color w:val="365F91"/>
          <w:sz w:val="24"/>
          <w:szCs w:val="24"/>
        </w:rPr>
      </w:pPr>
      <w:r w:rsidRPr="00764F74">
        <w:rPr>
          <w:b/>
          <w:i/>
          <w:color w:val="365F91"/>
          <w:sz w:val="24"/>
          <w:szCs w:val="24"/>
        </w:rPr>
        <w:t xml:space="preserve">h. </w:t>
      </w:r>
      <w:r w:rsidR="00203265" w:rsidRPr="00764F74">
        <w:rPr>
          <w:b/>
          <w:i/>
          <w:color w:val="365F91"/>
          <w:sz w:val="24"/>
          <w:szCs w:val="24"/>
        </w:rPr>
        <w:t xml:space="preserve">Metropol </w:t>
      </w:r>
      <w:r w:rsidRPr="00764F74">
        <w:rPr>
          <w:b/>
          <w:i/>
          <w:color w:val="365F91"/>
          <w:sz w:val="24"/>
          <w:szCs w:val="24"/>
        </w:rPr>
        <w:t>or h.Bellevue</w:t>
      </w:r>
      <w:r w:rsidR="00203265" w:rsidRPr="00764F74">
        <w:rPr>
          <w:b/>
          <w:i/>
          <w:color w:val="365F91"/>
          <w:sz w:val="24"/>
          <w:szCs w:val="24"/>
          <w:lang w:val="mk-MK"/>
        </w:rPr>
        <w:tab/>
      </w:r>
      <w:r w:rsidRPr="00764F74">
        <w:rPr>
          <w:b/>
          <w:i/>
          <w:color w:val="365F91"/>
          <w:sz w:val="24"/>
          <w:szCs w:val="24"/>
        </w:rPr>
        <w:tab/>
      </w:r>
      <w:r w:rsidR="00203265" w:rsidRPr="00764F74">
        <w:rPr>
          <w:b/>
          <w:i/>
          <w:color w:val="365F91"/>
          <w:sz w:val="24"/>
          <w:szCs w:val="24"/>
        </w:rPr>
        <w:tab/>
        <w:t xml:space="preserve">35 </w:t>
      </w:r>
      <w:r w:rsidR="00203265" w:rsidRPr="00764F74">
        <w:rPr>
          <w:rFonts w:cs="Arial"/>
          <w:b/>
          <w:i/>
          <w:color w:val="365F91"/>
          <w:sz w:val="24"/>
          <w:szCs w:val="24"/>
          <w:lang w:val="mk-MK"/>
        </w:rPr>
        <w:t>€</w:t>
      </w:r>
      <w:r w:rsidR="00A2143D" w:rsidRPr="00764F74">
        <w:rPr>
          <w:b/>
          <w:i/>
          <w:color w:val="365F91"/>
          <w:sz w:val="24"/>
          <w:szCs w:val="24"/>
          <w:lang w:val="mk-MK"/>
        </w:rPr>
        <w:tab/>
      </w:r>
      <w:r w:rsidR="00A2143D" w:rsidRPr="00764F74">
        <w:rPr>
          <w:b/>
          <w:i/>
          <w:color w:val="365F91"/>
          <w:sz w:val="24"/>
          <w:szCs w:val="24"/>
          <w:lang w:val="mk-MK"/>
        </w:rPr>
        <w:tab/>
      </w:r>
      <w:r w:rsidRPr="00764F74">
        <w:rPr>
          <w:b/>
          <w:i/>
          <w:color w:val="365F91"/>
          <w:sz w:val="24"/>
          <w:szCs w:val="24"/>
        </w:rPr>
        <w:tab/>
      </w:r>
      <w:r w:rsidRPr="00764F74">
        <w:rPr>
          <w:b/>
          <w:i/>
          <w:color w:val="365F91"/>
          <w:sz w:val="24"/>
          <w:szCs w:val="24"/>
        </w:rPr>
        <w:tab/>
        <w:t>49</w:t>
      </w:r>
      <w:r w:rsidR="00203265" w:rsidRPr="00764F74">
        <w:rPr>
          <w:b/>
          <w:i/>
          <w:color w:val="365F91"/>
          <w:sz w:val="24"/>
          <w:szCs w:val="24"/>
        </w:rPr>
        <w:t xml:space="preserve"> </w:t>
      </w:r>
      <w:r w:rsidR="00203265" w:rsidRPr="00764F74">
        <w:rPr>
          <w:rFonts w:cs="Arial"/>
          <w:b/>
          <w:i/>
          <w:color w:val="365F91"/>
          <w:sz w:val="24"/>
          <w:szCs w:val="24"/>
          <w:lang w:val="mk-MK"/>
        </w:rPr>
        <w:t>€</w:t>
      </w:r>
      <w:r w:rsidR="00203265" w:rsidRPr="00764F74">
        <w:rPr>
          <w:rFonts w:cs="Arial"/>
          <w:b/>
          <w:i/>
          <w:color w:val="365F91"/>
          <w:sz w:val="24"/>
          <w:szCs w:val="24"/>
        </w:rPr>
        <w:t xml:space="preserve"> </w:t>
      </w:r>
    </w:p>
    <w:p w:rsidR="00616993" w:rsidRPr="00764F74" w:rsidRDefault="00616993" w:rsidP="00A2143D">
      <w:pPr>
        <w:pStyle w:val="Compliment"/>
        <w:spacing w:before="0" w:line="240" w:lineRule="auto"/>
        <w:ind w:left="426"/>
        <w:rPr>
          <w:color w:val="365F91"/>
          <w:sz w:val="12"/>
          <w:szCs w:val="12"/>
        </w:rPr>
      </w:pPr>
    </w:p>
    <w:p w:rsidR="00D11377" w:rsidRPr="00764F74" w:rsidRDefault="00A2143D" w:rsidP="00B43F0E">
      <w:pPr>
        <w:pStyle w:val="Compliment"/>
        <w:spacing w:before="0" w:line="240" w:lineRule="auto"/>
        <w:ind w:left="0" w:right="-1"/>
        <w:rPr>
          <w:i/>
          <w:color w:val="365F91"/>
          <w:sz w:val="24"/>
          <w:szCs w:val="24"/>
        </w:rPr>
      </w:pPr>
      <w:r w:rsidRPr="00764F74">
        <w:rPr>
          <w:color w:val="365F91"/>
          <w:sz w:val="24"/>
          <w:szCs w:val="24"/>
          <w:lang w:val="mk-MK"/>
        </w:rPr>
        <w:t xml:space="preserve">* </w:t>
      </w:r>
      <w:r w:rsidR="00203265" w:rsidRPr="00764F74">
        <w:rPr>
          <w:i/>
          <w:color w:val="365F91"/>
          <w:sz w:val="24"/>
          <w:szCs w:val="24"/>
        </w:rPr>
        <w:t>rates are given per person per night</w:t>
      </w:r>
      <w:r w:rsidRPr="00764F74">
        <w:rPr>
          <w:i/>
          <w:color w:val="365F91"/>
          <w:sz w:val="24"/>
          <w:szCs w:val="24"/>
          <w:lang w:val="mk-MK"/>
        </w:rPr>
        <w:t xml:space="preserve">, </w:t>
      </w:r>
      <w:r w:rsidR="00203265" w:rsidRPr="00764F74">
        <w:rPr>
          <w:b/>
          <w:i/>
          <w:color w:val="365F91"/>
          <w:sz w:val="24"/>
          <w:szCs w:val="24"/>
        </w:rPr>
        <w:t>Bed &amp; Breakfast</w:t>
      </w:r>
      <w:r w:rsidR="00B43F0E" w:rsidRPr="00764F74">
        <w:rPr>
          <w:i/>
          <w:color w:val="365F91"/>
          <w:sz w:val="24"/>
          <w:szCs w:val="24"/>
        </w:rPr>
        <w:t xml:space="preserve"> and all local taxes </w:t>
      </w:r>
      <w:r w:rsidR="00203265" w:rsidRPr="00764F74">
        <w:rPr>
          <w:i/>
          <w:color w:val="365F91"/>
          <w:sz w:val="24"/>
          <w:szCs w:val="24"/>
        </w:rPr>
        <w:t>included;</w:t>
      </w:r>
    </w:p>
    <w:p w:rsidR="00B43F0E" w:rsidRPr="00764F74" w:rsidRDefault="00B43F0E" w:rsidP="00B43F0E">
      <w:pPr>
        <w:pStyle w:val="Compliment"/>
        <w:spacing w:before="0" w:line="240" w:lineRule="auto"/>
        <w:ind w:left="0" w:right="-1"/>
        <w:rPr>
          <w:i/>
          <w:color w:val="365F91"/>
          <w:sz w:val="24"/>
          <w:szCs w:val="24"/>
          <w:lang w:val="mk-MK"/>
        </w:rPr>
      </w:pPr>
    </w:p>
    <w:p w:rsidR="00A2143D" w:rsidRDefault="00A2143D" w:rsidP="005B5678">
      <w:pPr>
        <w:pStyle w:val="Compliment"/>
        <w:spacing w:before="0" w:line="240" w:lineRule="auto"/>
        <w:ind w:left="0"/>
        <w:jc w:val="center"/>
        <w:rPr>
          <w:b/>
          <w:sz w:val="24"/>
          <w:szCs w:val="24"/>
          <w:lang w:val="mk-MK"/>
        </w:rPr>
      </w:pPr>
    </w:p>
    <w:p w:rsidR="0021137F" w:rsidRDefault="00A1772B" w:rsidP="000815CF">
      <w:pPr>
        <w:pStyle w:val="Compliment"/>
        <w:spacing w:before="0" w:line="240" w:lineRule="auto"/>
        <w:ind w:left="0"/>
        <w:jc w:val="center"/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  <w:lang w:val="mk-MK" w:eastAsia="mk-MK" w:bidi="ar-SA"/>
        </w:rPr>
        <w:drawing>
          <wp:inline distT="0" distB="0" distL="0" distR="0">
            <wp:extent cx="6114415" cy="1351280"/>
            <wp:effectExtent l="0" t="0" r="0" b="0"/>
            <wp:docPr id="2" name="Picture 2" descr="20130918_10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0918_103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77" w:rsidRPr="009D0CFB" w:rsidRDefault="00D11377" w:rsidP="000815CF">
      <w:pPr>
        <w:pStyle w:val="Compliment"/>
        <w:spacing w:before="0" w:line="240" w:lineRule="auto"/>
        <w:ind w:left="0"/>
        <w:rPr>
          <w:b/>
          <w:color w:val="632423"/>
          <w:sz w:val="24"/>
          <w:szCs w:val="24"/>
          <w:u w:val="single"/>
          <w:lang w:val="mk-MK"/>
        </w:rPr>
      </w:pPr>
    </w:p>
    <w:p w:rsidR="000815CF" w:rsidRDefault="00203265" w:rsidP="000815CF">
      <w:pPr>
        <w:pStyle w:val="Compliment"/>
        <w:spacing w:before="0" w:line="240" w:lineRule="auto"/>
        <w:ind w:left="0"/>
        <w:jc w:val="center"/>
        <w:rPr>
          <w:b/>
          <w:color w:val="632423"/>
          <w:szCs w:val="22"/>
          <w:u w:val="single"/>
          <w:lang w:val="mk-MK"/>
        </w:rPr>
      </w:pPr>
      <w:r>
        <w:rPr>
          <w:b/>
          <w:color w:val="632423"/>
          <w:szCs w:val="22"/>
          <w:u w:val="single"/>
        </w:rPr>
        <w:t>Hotel Reservation Form</w:t>
      </w:r>
      <w:r w:rsidR="005B5678" w:rsidRPr="009D0CFB">
        <w:rPr>
          <w:b/>
          <w:color w:val="632423"/>
          <w:szCs w:val="22"/>
          <w:u w:val="single"/>
          <w:lang w:val="mk-MK"/>
        </w:rPr>
        <w:t>:</w:t>
      </w:r>
    </w:p>
    <w:p w:rsidR="000815CF" w:rsidRPr="005B469A" w:rsidRDefault="00616993" w:rsidP="00616993">
      <w:pPr>
        <w:pStyle w:val="Compliment"/>
        <w:spacing w:before="0" w:line="240" w:lineRule="auto"/>
        <w:ind w:left="0"/>
        <w:jc w:val="center"/>
        <w:rPr>
          <w:i/>
          <w:color w:val="632423"/>
          <w:szCs w:val="22"/>
        </w:rPr>
      </w:pPr>
      <w:r w:rsidRPr="00616993">
        <w:rPr>
          <w:i/>
          <w:color w:val="632423"/>
          <w:szCs w:val="22"/>
          <w:lang w:val="mk-MK"/>
        </w:rPr>
        <w:t>(</w:t>
      </w:r>
      <w:r w:rsidR="005B469A">
        <w:rPr>
          <w:i/>
          <w:color w:val="632423"/>
          <w:szCs w:val="22"/>
        </w:rPr>
        <w:t>please send the f</w:t>
      </w:r>
      <w:r w:rsidR="00B43F0E">
        <w:rPr>
          <w:i/>
          <w:color w:val="632423"/>
          <w:szCs w:val="22"/>
        </w:rPr>
        <w:t>illed request for a booking by 2</w:t>
      </w:r>
      <w:r w:rsidR="005B469A">
        <w:rPr>
          <w:i/>
          <w:color w:val="632423"/>
          <w:szCs w:val="22"/>
        </w:rPr>
        <w:t>0</w:t>
      </w:r>
      <w:r w:rsidR="005B469A" w:rsidRPr="005B469A">
        <w:rPr>
          <w:i/>
          <w:color w:val="632423"/>
          <w:szCs w:val="22"/>
          <w:vertAlign w:val="superscript"/>
        </w:rPr>
        <w:t>th</w:t>
      </w:r>
      <w:r w:rsidR="005B469A">
        <w:rPr>
          <w:i/>
          <w:color w:val="632423"/>
          <w:szCs w:val="22"/>
        </w:rPr>
        <w:t xml:space="preserve"> </w:t>
      </w:r>
      <w:r w:rsidR="00B43F0E">
        <w:rPr>
          <w:i/>
          <w:color w:val="632423"/>
          <w:szCs w:val="22"/>
        </w:rPr>
        <w:t>April 2018</w:t>
      </w:r>
      <w:r w:rsidRPr="00616993">
        <w:rPr>
          <w:i/>
          <w:color w:val="632423"/>
          <w:szCs w:val="22"/>
          <w:lang w:val="mk-MK"/>
        </w:rPr>
        <w:t>)</w:t>
      </w:r>
    </w:p>
    <w:p w:rsidR="009D0CFB" w:rsidRPr="009D0CFB" w:rsidRDefault="009D0CFB" w:rsidP="009D0CFB">
      <w:pPr>
        <w:pStyle w:val="Compliment"/>
        <w:spacing w:before="0" w:line="240" w:lineRule="auto"/>
        <w:ind w:left="0"/>
        <w:jc w:val="center"/>
        <w:rPr>
          <w:b/>
          <w:color w:val="632423"/>
          <w:szCs w:val="22"/>
          <w:lang w:val="mk-MK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2504"/>
        <w:gridCol w:w="4486"/>
      </w:tblGrid>
      <w:tr w:rsidR="0009145A" w:rsidRPr="00D11377" w:rsidTr="00B43F0E">
        <w:trPr>
          <w:trHeight w:val="412"/>
        </w:trPr>
        <w:tc>
          <w:tcPr>
            <w:tcW w:w="2550" w:type="dxa"/>
            <w:vAlign w:val="center"/>
          </w:tcPr>
          <w:p w:rsidR="0009145A" w:rsidRPr="005B469A" w:rsidRDefault="005B469A" w:rsidP="002B0E5F">
            <w:pPr>
              <w:pStyle w:val="Compliment"/>
              <w:tabs>
                <w:tab w:val="left" w:pos="1080"/>
              </w:tabs>
              <w:spacing w:before="0" w:line="240" w:lineRule="auto"/>
              <w:ind w:left="0" w:right="0"/>
              <w:rPr>
                <w:color w:val="365F91"/>
                <w:sz w:val="20"/>
                <w:lang w:val="mk-MK"/>
              </w:rPr>
            </w:pPr>
            <w:r w:rsidRPr="005B469A">
              <w:rPr>
                <w:color w:val="365F91"/>
                <w:sz w:val="20"/>
              </w:rPr>
              <w:t>Hotel</w:t>
            </w:r>
            <w:r w:rsidR="0009145A" w:rsidRPr="005B469A">
              <w:rPr>
                <w:color w:val="365F91"/>
                <w:sz w:val="20"/>
                <w:lang w:val="mk-MK"/>
              </w:rPr>
              <w:t>:</w:t>
            </w:r>
          </w:p>
        </w:tc>
        <w:tc>
          <w:tcPr>
            <w:tcW w:w="2542" w:type="dxa"/>
            <w:vAlign w:val="center"/>
          </w:tcPr>
          <w:p w:rsidR="0009145A" w:rsidRPr="000815CF" w:rsidRDefault="0009145A" w:rsidP="00B43F0E">
            <w:pPr>
              <w:pStyle w:val="Compliment"/>
              <w:spacing w:before="0" w:line="240" w:lineRule="auto"/>
              <w:ind w:left="0" w:right="0"/>
              <w:rPr>
                <w:b/>
                <w:color w:val="365F91"/>
                <w:szCs w:val="22"/>
                <w:lang w:val="mk-MK"/>
              </w:rPr>
            </w:pPr>
          </w:p>
        </w:tc>
        <w:tc>
          <w:tcPr>
            <w:tcW w:w="4547" w:type="dxa"/>
            <w:vAlign w:val="center"/>
          </w:tcPr>
          <w:p w:rsidR="00616993" w:rsidRPr="00B43F0E" w:rsidRDefault="005B469A" w:rsidP="00B43F0E">
            <w:pPr>
              <w:pStyle w:val="Compliment"/>
              <w:spacing w:before="0" w:line="240" w:lineRule="auto"/>
              <w:ind w:left="0" w:right="0"/>
              <w:rPr>
                <w:b/>
                <w:color w:val="365F91"/>
                <w:szCs w:val="22"/>
                <w:lang w:val="mk-MK"/>
              </w:rPr>
            </w:pPr>
            <w:r>
              <w:rPr>
                <w:i/>
                <w:color w:val="365F91"/>
                <w:sz w:val="20"/>
              </w:rPr>
              <w:t>Check In &amp; Check Out dates</w:t>
            </w:r>
            <w:r w:rsidR="0009145A" w:rsidRPr="00616993">
              <w:rPr>
                <w:i/>
                <w:color w:val="365F91"/>
                <w:szCs w:val="22"/>
                <w:lang w:val="mk-MK"/>
              </w:rPr>
              <w:t>:</w:t>
            </w:r>
            <w:r w:rsidR="00616993" w:rsidRPr="00616993">
              <w:rPr>
                <w:i/>
                <w:color w:val="365F91"/>
                <w:szCs w:val="22"/>
                <w:lang w:val="mk-MK"/>
              </w:rPr>
              <w:t xml:space="preserve"> </w:t>
            </w:r>
          </w:p>
          <w:p w:rsidR="00616993" w:rsidRPr="00B43F0E" w:rsidRDefault="00616993" w:rsidP="00B43F0E">
            <w:pPr>
              <w:pStyle w:val="Compliment"/>
              <w:spacing w:before="0" w:line="240" w:lineRule="auto"/>
              <w:ind w:left="0" w:right="0"/>
              <w:rPr>
                <w:b/>
                <w:color w:val="365F91"/>
                <w:szCs w:val="22"/>
                <w:lang w:val="mk-MK"/>
              </w:rPr>
            </w:pPr>
          </w:p>
        </w:tc>
      </w:tr>
      <w:tr w:rsidR="0009145A" w:rsidRPr="00D11377" w:rsidTr="00B43F0E">
        <w:trPr>
          <w:trHeight w:val="412"/>
        </w:trPr>
        <w:tc>
          <w:tcPr>
            <w:tcW w:w="2550" w:type="dxa"/>
            <w:vAlign w:val="center"/>
          </w:tcPr>
          <w:p w:rsidR="0009145A" w:rsidRPr="005B469A" w:rsidRDefault="005B469A" w:rsidP="002B0E5F">
            <w:pPr>
              <w:pStyle w:val="Compliment"/>
              <w:tabs>
                <w:tab w:val="left" w:pos="1080"/>
              </w:tabs>
              <w:spacing w:before="0" w:line="240" w:lineRule="auto"/>
              <w:ind w:left="0" w:right="0"/>
              <w:rPr>
                <w:color w:val="365F91"/>
                <w:sz w:val="20"/>
                <w:lang w:val="mk-MK"/>
              </w:rPr>
            </w:pPr>
            <w:r w:rsidRPr="005B469A">
              <w:rPr>
                <w:color w:val="365F91"/>
                <w:sz w:val="20"/>
              </w:rPr>
              <w:t>Room occupancy</w:t>
            </w:r>
            <w:r w:rsidR="0009145A" w:rsidRPr="005B469A">
              <w:rPr>
                <w:color w:val="365F91"/>
                <w:sz w:val="20"/>
                <w:lang w:val="mk-MK"/>
              </w:rPr>
              <w:t>:</w:t>
            </w:r>
          </w:p>
        </w:tc>
        <w:tc>
          <w:tcPr>
            <w:tcW w:w="7089" w:type="dxa"/>
            <w:gridSpan w:val="2"/>
            <w:vAlign w:val="center"/>
          </w:tcPr>
          <w:p w:rsidR="0009145A" w:rsidRPr="000815CF" w:rsidRDefault="0009145A" w:rsidP="00B43F0E">
            <w:pPr>
              <w:pStyle w:val="Compliment"/>
              <w:spacing w:before="0" w:line="240" w:lineRule="auto"/>
              <w:ind w:left="0" w:right="0"/>
              <w:rPr>
                <w:b/>
                <w:color w:val="365F91"/>
                <w:szCs w:val="22"/>
                <w:lang w:val="mk-MK"/>
              </w:rPr>
            </w:pPr>
          </w:p>
        </w:tc>
      </w:tr>
      <w:tr w:rsidR="00697E5B" w:rsidRPr="00D11377" w:rsidTr="00B43F0E">
        <w:trPr>
          <w:trHeight w:val="676"/>
        </w:trPr>
        <w:tc>
          <w:tcPr>
            <w:tcW w:w="2550" w:type="dxa"/>
            <w:vAlign w:val="center"/>
          </w:tcPr>
          <w:p w:rsidR="00697E5B" w:rsidRPr="005B469A" w:rsidRDefault="005B469A" w:rsidP="002B0E5F">
            <w:pPr>
              <w:pStyle w:val="Compliment"/>
              <w:tabs>
                <w:tab w:val="left" w:pos="1080"/>
              </w:tabs>
              <w:spacing w:before="0" w:line="240" w:lineRule="auto"/>
              <w:ind w:left="0" w:right="0"/>
              <w:rPr>
                <w:color w:val="365F91"/>
                <w:sz w:val="20"/>
                <w:lang w:val="mk-MK"/>
              </w:rPr>
            </w:pPr>
            <w:r w:rsidRPr="005B469A">
              <w:rPr>
                <w:color w:val="365F91"/>
                <w:sz w:val="20"/>
              </w:rPr>
              <w:t>Gues name(s)</w:t>
            </w:r>
            <w:r w:rsidR="0009145A" w:rsidRPr="005B469A">
              <w:rPr>
                <w:color w:val="365F91"/>
                <w:sz w:val="20"/>
                <w:lang w:val="mk-MK"/>
              </w:rPr>
              <w:t>:</w:t>
            </w:r>
          </w:p>
        </w:tc>
        <w:tc>
          <w:tcPr>
            <w:tcW w:w="7089" w:type="dxa"/>
            <w:gridSpan w:val="2"/>
            <w:vAlign w:val="center"/>
          </w:tcPr>
          <w:p w:rsidR="00697E5B" w:rsidRDefault="00697E5B" w:rsidP="00B43F0E">
            <w:pPr>
              <w:pStyle w:val="Compliment"/>
              <w:spacing w:before="0" w:line="240" w:lineRule="auto"/>
              <w:ind w:left="0" w:right="0"/>
              <w:rPr>
                <w:b/>
                <w:color w:val="365F91"/>
                <w:szCs w:val="22"/>
              </w:rPr>
            </w:pPr>
          </w:p>
          <w:p w:rsidR="000815CF" w:rsidRDefault="000815CF" w:rsidP="00B43F0E">
            <w:pPr>
              <w:pStyle w:val="Compliment"/>
              <w:spacing w:before="0" w:line="240" w:lineRule="auto"/>
              <w:ind w:left="0" w:right="0"/>
              <w:rPr>
                <w:b/>
                <w:color w:val="365F91"/>
                <w:szCs w:val="22"/>
              </w:rPr>
            </w:pPr>
          </w:p>
          <w:p w:rsidR="000815CF" w:rsidRPr="000815CF" w:rsidRDefault="000815CF" w:rsidP="00B43F0E">
            <w:pPr>
              <w:pStyle w:val="Compliment"/>
              <w:spacing w:before="0" w:line="240" w:lineRule="auto"/>
              <w:ind w:left="0" w:right="0"/>
              <w:rPr>
                <w:b/>
                <w:color w:val="365F91"/>
                <w:szCs w:val="22"/>
              </w:rPr>
            </w:pPr>
          </w:p>
        </w:tc>
      </w:tr>
      <w:tr w:rsidR="00C56684" w:rsidRPr="00D11377" w:rsidTr="00B43F0E">
        <w:trPr>
          <w:trHeight w:val="410"/>
        </w:trPr>
        <w:tc>
          <w:tcPr>
            <w:tcW w:w="2550" w:type="dxa"/>
            <w:vAlign w:val="center"/>
          </w:tcPr>
          <w:p w:rsidR="00C56684" w:rsidRPr="005B469A" w:rsidRDefault="005B469A" w:rsidP="0009145A">
            <w:pPr>
              <w:pStyle w:val="Compliment"/>
              <w:spacing w:before="0" w:line="240" w:lineRule="auto"/>
              <w:ind w:left="0" w:right="0"/>
              <w:rPr>
                <w:color w:val="365F91"/>
                <w:sz w:val="20"/>
              </w:rPr>
            </w:pPr>
            <w:r w:rsidRPr="005B469A">
              <w:rPr>
                <w:color w:val="365F91"/>
                <w:sz w:val="20"/>
              </w:rPr>
              <w:t>Organization / Company name &amp; contact details</w:t>
            </w:r>
            <w:r w:rsidR="0009145A" w:rsidRPr="005B469A">
              <w:rPr>
                <w:color w:val="365F91"/>
                <w:sz w:val="20"/>
                <w:lang w:val="mk-MK"/>
              </w:rPr>
              <w:t xml:space="preserve"> </w:t>
            </w:r>
            <w:r w:rsidRPr="005B469A">
              <w:rPr>
                <w:color w:val="365F91"/>
                <w:sz w:val="20"/>
              </w:rPr>
              <w:t xml:space="preserve">(phone / e-mail) </w:t>
            </w:r>
          </w:p>
        </w:tc>
        <w:tc>
          <w:tcPr>
            <w:tcW w:w="7089" w:type="dxa"/>
            <w:gridSpan w:val="2"/>
            <w:vAlign w:val="center"/>
          </w:tcPr>
          <w:p w:rsidR="000815CF" w:rsidRPr="000815CF" w:rsidRDefault="000815CF" w:rsidP="00B43F0E">
            <w:pPr>
              <w:pStyle w:val="Compliment"/>
              <w:spacing w:before="0" w:line="240" w:lineRule="auto"/>
              <w:ind w:left="0" w:right="0"/>
              <w:rPr>
                <w:b/>
                <w:color w:val="365F91"/>
                <w:szCs w:val="22"/>
              </w:rPr>
            </w:pPr>
          </w:p>
        </w:tc>
      </w:tr>
    </w:tbl>
    <w:p w:rsidR="00D11377" w:rsidRDefault="00D11377" w:rsidP="00D11377">
      <w:pPr>
        <w:rPr>
          <w:rFonts w:ascii="Arial" w:hAnsi="Arial" w:cs="Arial"/>
          <w:bCs/>
          <w:color w:val="365F91"/>
          <w:sz w:val="22"/>
          <w:szCs w:val="22"/>
          <w:lang w:val="mk-MK"/>
        </w:rPr>
      </w:pPr>
    </w:p>
    <w:p w:rsidR="00511049" w:rsidRPr="00D11377" w:rsidRDefault="00511049" w:rsidP="00D11377">
      <w:pPr>
        <w:rPr>
          <w:rFonts w:ascii="Arial" w:hAnsi="Arial" w:cs="Arial"/>
          <w:bCs/>
          <w:color w:val="365F91"/>
          <w:sz w:val="22"/>
          <w:szCs w:val="22"/>
          <w:lang w:val="mk-MK"/>
        </w:rPr>
      </w:pPr>
    </w:p>
    <w:p w:rsidR="000815CF" w:rsidRDefault="005B469A" w:rsidP="00D11377">
      <w:pPr>
        <w:rPr>
          <w:rFonts w:ascii="Arial" w:hAnsi="Arial" w:cs="Arial"/>
          <w:bCs/>
          <w:color w:val="365F91"/>
          <w:sz w:val="22"/>
          <w:szCs w:val="22"/>
          <w:lang w:val="mk-MK"/>
        </w:rPr>
      </w:pPr>
      <w:r>
        <w:rPr>
          <w:rFonts w:ascii="Arial" w:hAnsi="Arial" w:cs="Arial"/>
          <w:b/>
          <w:bCs/>
          <w:color w:val="365F91"/>
          <w:sz w:val="22"/>
          <w:szCs w:val="22"/>
          <w:u w:val="single"/>
          <w:lang w:val="en-US"/>
        </w:rPr>
        <w:t>Method of payment</w:t>
      </w:r>
      <w:r w:rsidR="000815CF">
        <w:rPr>
          <w:rFonts w:ascii="Arial" w:hAnsi="Arial" w:cs="Arial"/>
          <w:bCs/>
          <w:color w:val="365F91"/>
          <w:sz w:val="22"/>
          <w:szCs w:val="22"/>
          <w:lang w:val="mk-MK"/>
        </w:rPr>
        <w:t xml:space="preserve"> (</w:t>
      </w:r>
      <w:r>
        <w:rPr>
          <w:rFonts w:ascii="Arial" w:hAnsi="Arial" w:cs="Arial"/>
          <w:bCs/>
          <w:color w:val="365F91"/>
          <w:sz w:val="22"/>
          <w:szCs w:val="22"/>
          <w:lang w:val="en-US"/>
        </w:rPr>
        <w:t>please choose one)</w:t>
      </w:r>
      <w:r w:rsidR="000815CF" w:rsidRPr="000815CF">
        <w:rPr>
          <w:rFonts w:ascii="Arial" w:hAnsi="Arial" w:cs="Arial"/>
          <w:bCs/>
          <w:color w:val="365F91"/>
          <w:sz w:val="22"/>
          <w:szCs w:val="22"/>
          <w:lang w:val="mk-MK"/>
        </w:rPr>
        <w:t>:</w:t>
      </w:r>
      <w:r w:rsidR="0009145A" w:rsidRPr="000815CF">
        <w:rPr>
          <w:rFonts w:ascii="Arial" w:hAnsi="Arial" w:cs="Arial"/>
          <w:bCs/>
          <w:color w:val="365F91"/>
          <w:sz w:val="22"/>
          <w:szCs w:val="22"/>
          <w:lang w:val="mk-MK"/>
        </w:rPr>
        <w:t xml:space="preserve"> </w:t>
      </w:r>
    </w:p>
    <w:p w:rsidR="000815CF" w:rsidRDefault="000815CF" w:rsidP="00D11377">
      <w:pPr>
        <w:rPr>
          <w:rFonts w:ascii="Arial" w:hAnsi="Arial" w:cs="Arial"/>
          <w:bCs/>
          <w:color w:val="365F91"/>
          <w:sz w:val="22"/>
          <w:szCs w:val="22"/>
          <w:lang w:val="en-US"/>
        </w:rPr>
      </w:pPr>
    </w:p>
    <w:p w:rsidR="000815CF" w:rsidRDefault="000815CF" w:rsidP="00D11377">
      <w:pPr>
        <w:rPr>
          <w:rFonts w:ascii="Arial" w:hAnsi="Arial" w:cs="Arial"/>
          <w:bCs/>
          <w:color w:val="365F91"/>
          <w:sz w:val="22"/>
          <w:szCs w:val="22"/>
          <w:lang w:val="en-US"/>
        </w:rPr>
      </w:pPr>
      <w:r>
        <w:rPr>
          <w:rFonts w:ascii="Arial" w:hAnsi="Arial" w:cs="Arial"/>
          <w:bCs/>
          <w:color w:val="365F91"/>
          <w:sz w:val="22"/>
          <w:szCs w:val="22"/>
          <w:lang w:val="en-US"/>
        </w:rPr>
        <w:t>1)</w:t>
      </w:r>
      <w:r>
        <w:rPr>
          <w:rFonts w:ascii="Arial" w:hAnsi="Arial" w:cs="Arial"/>
          <w:bCs/>
          <w:color w:val="365F91"/>
          <w:sz w:val="22"/>
          <w:szCs w:val="22"/>
          <w:lang w:val="en-US"/>
        </w:rPr>
        <w:tab/>
      </w:r>
      <w:r w:rsidR="005B469A">
        <w:rPr>
          <w:rFonts w:ascii="Arial" w:hAnsi="Arial" w:cs="Arial"/>
          <w:bCs/>
          <w:color w:val="365F91"/>
          <w:sz w:val="22"/>
          <w:szCs w:val="22"/>
          <w:lang w:val="en-US"/>
        </w:rPr>
        <w:t xml:space="preserve">At Reception desk during the stay (cash or credit card); </w:t>
      </w:r>
      <w:r w:rsidR="0009145A" w:rsidRPr="00D11377">
        <w:rPr>
          <w:rFonts w:ascii="Arial" w:hAnsi="Arial" w:cs="Arial"/>
          <w:bCs/>
          <w:color w:val="365F91"/>
          <w:sz w:val="22"/>
          <w:szCs w:val="22"/>
          <w:lang w:val="mk-MK"/>
        </w:rPr>
        <w:t xml:space="preserve"> </w:t>
      </w:r>
    </w:p>
    <w:p w:rsidR="00D11377" w:rsidRPr="00D11377" w:rsidRDefault="0009145A" w:rsidP="00D11377">
      <w:pPr>
        <w:rPr>
          <w:rFonts w:ascii="Arial" w:hAnsi="Arial" w:cs="Arial"/>
          <w:bCs/>
          <w:color w:val="365F91"/>
          <w:sz w:val="22"/>
          <w:szCs w:val="22"/>
          <w:lang w:val="mk-MK"/>
        </w:rPr>
      </w:pPr>
      <w:r w:rsidRPr="000815CF">
        <w:rPr>
          <w:rFonts w:ascii="Arial" w:hAnsi="Arial" w:cs="Arial"/>
          <w:bCs/>
          <w:color w:val="365F91"/>
          <w:sz w:val="22"/>
          <w:szCs w:val="22"/>
          <w:lang w:val="mk-MK"/>
        </w:rPr>
        <w:t xml:space="preserve">2) </w:t>
      </w:r>
      <w:r w:rsidR="000815CF" w:rsidRPr="000815CF">
        <w:rPr>
          <w:rFonts w:ascii="Arial" w:hAnsi="Arial" w:cs="Arial"/>
          <w:bCs/>
          <w:color w:val="365F91"/>
          <w:sz w:val="22"/>
          <w:szCs w:val="22"/>
          <w:lang w:val="mk-MK"/>
        </w:rPr>
        <w:tab/>
      </w:r>
      <w:r w:rsidR="005B469A">
        <w:rPr>
          <w:rFonts w:ascii="Arial" w:hAnsi="Arial" w:cs="Arial"/>
          <w:bCs/>
          <w:color w:val="365F91"/>
          <w:sz w:val="22"/>
          <w:szCs w:val="22"/>
          <w:lang w:val="en-US"/>
        </w:rPr>
        <w:t xml:space="preserve">Bank transfer, by </w:t>
      </w:r>
      <w:r w:rsidR="00175F0E">
        <w:rPr>
          <w:rFonts w:ascii="Arial" w:hAnsi="Arial" w:cs="Arial"/>
          <w:bCs/>
          <w:color w:val="365F91"/>
          <w:sz w:val="22"/>
          <w:szCs w:val="22"/>
          <w:lang w:val="en-US"/>
        </w:rPr>
        <w:t xml:space="preserve">10 </w:t>
      </w:r>
      <w:r w:rsidR="005B469A" w:rsidRPr="005B469A">
        <w:rPr>
          <w:rFonts w:ascii="Arial" w:hAnsi="Arial" w:cs="Arial"/>
          <w:bCs/>
          <w:color w:val="365F91"/>
          <w:sz w:val="22"/>
          <w:szCs w:val="22"/>
          <w:vertAlign w:val="superscript"/>
          <w:lang w:val="en-US"/>
        </w:rPr>
        <w:t>th</w:t>
      </w:r>
      <w:r w:rsidR="00590508">
        <w:rPr>
          <w:rFonts w:ascii="Arial" w:hAnsi="Arial" w:cs="Arial"/>
          <w:bCs/>
          <w:color w:val="365F91"/>
          <w:sz w:val="22"/>
          <w:szCs w:val="22"/>
          <w:lang w:val="en-US"/>
        </w:rPr>
        <w:t xml:space="preserve"> May 2018</w:t>
      </w:r>
      <w:r w:rsidR="005B469A">
        <w:rPr>
          <w:rFonts w:ascii="Arial" w:hAnsi="Arial" w:cs="Arial"/>
          <w:bCs/>
          <w:color w:val="365F91"/>
          <w:sz w:val="22"/>
          <w:szCs w:val="22"/>
          <w:lang w:val="en-US"/>
        </w:rPr>
        <w:t xml:space="preserve"> </w:t>
      </w:r>
      <w:r w:rsidR="000815CF">
        <w:rPr>
          <w:rFonts w:ascii="Arial" w:hAnsi="Arial" w:cs="Arial"/>
          <w:bCs/>
          <w:color w:val="365F91"/>
          <w:sz w:val="22"/>
          <w:szCs w:val="22"/>
          <w:lang w:val="mk-MK"/>
        </w:rPr>
        <w:t>(</w:t>
      </w:r>
      <w:r w:rsidR="005B469A">
        <w:rPr>
          <w:rFonts w:ascii="Arial" w:hAnsi="Arial" w:cs="Arial"/>
          <w:bCs/>
          <w:color w:val="365F91"/>
          <w:sz w:val="22"/>
          <w:szCs w:val="22"/>
          <w:lang w:val="en-US"/>
        </w:rPr>
        <w:t xml:space="preserve">we’ll send you a pro form Invoice with our details) </w:t>
      </w:r>
      <w:r w:rsidR="000815CF">
        <w:rPr>
          <w:rFonts w:ascii="Arial" w:hAnsi="Arial" w:cs="Arial"/>
          <w:bCs/>
          <w:color w:val="365F91"/>
          <w:sz w:val="22"/>
          <w:szCs w:val="22"/>
          <w:lang w:val="mk-MK"/>
        </w:rPr>
        <w:t xml:space="preserve"> </w:t>
      </w:r>
    </w:p>
    <w:p w:rsidR="00D11377" w:rsidRDefault="00D11377" w:rsidP="00DA721E">
      <w:pPr>
        <w:pStyle w:val="Compliment"/>
        <w:spacing w:before="0" w:line="240" w:lineRule="auto"/>
        <w:ind w:left="0" w:right="540"/>
        <w:jc w:val="both"/>
        <w:rPr>
          <w:sz w:val="20"/>
        </w:rPr>
      </w:pPr>
    </w:p>
    <w:p w:rsidR="000815CF" w:rsidRDefault="005B469A" w:rsidP="00DA721E">
      <w:pPr>
        <w:pStyle w:val="Compliment"/>
        <w:spacing w:before="0" w:line="240" w:lineRule="auto"/>
        <w:ind w:left="0" w:right="540"/>
        <w:jc w:val="both"/>
        <w:rPr>
          <w:color w:val="632423"/>
          <w:szCs w:val="22"/>
        </w:rPr>
      </w:pPr>
      <w:r w:rsidRPr="00627F88">
        <w:rPr>
          <w:color w:val="632423"/>
          <w:szCs w:val="22"/>
        </w:rPr>
        <w:t xml:space="preserve">Please send the filled Reservation Form to the </w:t>
      </w:r>
      <w:r w:rsidR="00B43F0E">
        <w:rPr>
          <w:color w:val="632423"/>
          <w:szCs w:val="22"/>
        </w:rPr>
        <w:t xml:space="preserve">Hotel and CC to Organizer (AEC): </w:t>
      </w:r>
    </w:p>
    <w:p w:rsidR="00B43F0E" w:rsidRPr="00B43F0E" w:rsidRDefault="00B43F0E" w:rsidP="00DA721E">
      <w:pPr>
        <w:pStyle w:val="Compliment"/>
        <w:spacing w:before="0" w:line="240" w:lineRule="auto"/>
        <w:ind w:left="0" w:right="540"/>
        <w:jc w:val="both"/>
        <w:rPr>
          <w:color w:val="632423"/>
          <w:sz w:val="10"/>
          <w:szCs w:val="10"/>
        </w:rPr>
      </w:pPr>
    </w:p>
    <w:p w:rsidR="006F0871" w:rsidRPr="00627F88" w:rsidRDefault="006F0871" w:rsidP="00D11377">
      <w:pPr>
        <w:pStyle w:val="Compliment"/>
        <w:spacing w:before="0" w:line="240" w:lineRule="auto"/>
        <w:ind w:left="0" w:right="540" w:firstLine="720"/>
        <w:jc w:val="center"/>
        <w:rPr>
          <w:color w:val="632423"/>
          <w:szCs w:val="22"/>
          <w:lang w:val="mk-MK"/>
        </w:rPr>
      </w:pPr>
      <w:r w:rsidRPr="00627F88">
        <w:rPr>
          <w:color w:val="632423"/>
          <w:szCs w:val="22"/>
          <w:lang w:val="mk-MK"/>
        </w:rPr>
        <w:t>Е</w:t>
      </w:r>
      <w:r w:rsidR="00D000C7" w:rsidRPr="00627F88">
        <w:rPr>
          <w:color w:val="632423"/>
          <w:szCs w:val="22"/>
          <w:lang w:val="fr-FR"/>
        </w:rPr>
        <w:t>-mail:</w:t>
      </w:r>
      <w:r w:rsidRPr="00627F88">
        <w:rPr>
          <w:color w:val="632423"/>
          <w:szCs w:val="22"/>
          <w:lang w:val="mk-MK"/>
        </w:rPr>
        <w:t xml:space="preserve"> </w:t>
      </w:r>
      <w:hyperlink r:id="rId9" w:history="1">
        <w:r w:rsidR="006176F9" w:rsidRPr="00627F88">
          <w:rPr>
            <w:rStyle w:val="Hyperlink"/>
            <w:b/>
            <w:color w:val="632423"/>
            <w:szCs w:val="22"/>
            <w:lang w:val="fr-FR"/>
          </w:rPr>
          <w:t>sales@me</w:t>
        </w:r>
        <w:r w:rsidR="006176F9" w:rsidRPr="00627F88">
          <w:rPr>
            <w:rStyle w:val="Hyperlink"/>
            <w:b/>
            <w:color w:val="632423"/>
            <w:szCs w:val="22"/>
            <w:lang w:val="fr-FR"/>
          </w:rPr>
          <w:t>t</w:t>
        </w:r>
        <w:r w:rsidR="006176F9" w:rsidRPr="00627F88">
          <w:rPr>
            <w:rStyle w:val="Hyperlink"/>
            <w:b/>
            <w:color w:val="632423"/>
            <w:szCs w:val="22"/>
            <w:lang w:val="fr-FR"/>
          </w:rPr>
          <w:t>ropol-ohrid.com.mk</w:t>
        </w:r>
      </w:hyperlink>
      <w:r w:rsidR="00B43F0E">
        <w:rPr>
          <w:b/>
          <w:color w:val="632423"/>
          <w:szCs w:val="22"/>
        </w:rPr>
        <w:tab/>
        <w:t xml:space="preserve">&amp; </w:t>
      </w:r>
      <w:r w:rsidR="00B43F0E" w:rsidRPr="00B43F0E">
        <w:rPr>
          <w:b/>
          <w:color w:val="632423"/>
          <w:szCs w:val="22"/>
        </w:rPr>
        <w:t>CC</w:t>
      </w:r>
      <w:r w:rsidR="00B43F0E">
        <w:rPr>
          <w:color w:val="632423"/>
          <w:szCs w:val="22"/>
          <w:lang w:val="mk-MK"/>
        </w:rPr>
        <w:t xml:space="preserve"> то</w:t>
      </w:r>
      <w:r w:rsidR="00B43F0E" w:rsidRPr="00627F88">
        <w:rPr>
          <w:color w:val="632423"/>
          <w:szCs w:val="22"/>
        </w:rPr>
        <w:t xml:space="preserve">: </w:t>
      </w:r>
      <w:hyperlink r:id="rId10" w:history="1">
        <w:r w:rsidR="00B43F0E" w:rsidRPr="00CE6F31">
          <w:rPr>
            <w:rStyle w:val="Hyperlink"/>
            <w:b/>
            <w:color w:val="632423"/>
            <w:szCs w:val="22"/>
          </w:rPr>
          <w:t>Dragica.Lepavcova@aec.mk</w:t>
        </w:r>
      </w:hyperlink>
      <w:r w:rsidR="00B43F0E">
        <w:rPr>
          <w:color w:val="632423"/>
          <w:szCs w:val="22"/>
        </w:rPr>
        <w:t xml:space="preserve"> </w:t>
      </w:r>
    </w:p>
    <w:p w:rsidR="006F0871" w:rsidRPr="00627F88" w:rsidRDefault="005B469A" w:rsidP="00B43F0E">
      <w:pPr>
        <w:pStyle w:val="Compliment"/>
        <w:spacing w:before="0" w:line="240" w:lineRule="auto"/>
        <w:ind w:left="1440" w:right="540" w:firstLine="720"/>
        <w:rPr>
          <w:color w:val="632423"/>
          <w:szCs w:val="22"/>
          <w:lang w:val="mk-MK"/>
        </w:rPr>
      </w:pPr>
      <w:r w:rsidRPr="00627F88">
        <w:rPr>
          <w:color w:val="632423"/>
          <w:szCs w:val="22"/>
        </w:rPr>
        <w:t>Tel</w:t>
      </w:r>
      <w:r w:rsidR="00422C2D" w:rsidRPr="00627F88">
        <w:rPr>
          <w:color w:val="632423"/>
          <w:szCs w:val="22"/>
          <w:lang w:val="mk-MK"/>
        </w:rPr>
        <w:t>: 046 203 001</w:t>
      </w:r>
    </w:p>
    <w:p w:rsidR="00D11377" w:rsidRPr="00627F88" w:rsidRDefault="005B469A" w:rsidP="00B43F0E">
      <w:pPr>
        <w:pStyle w:val="Compliment"/>
        <w:spacing w:before="0" w:line="240" w:lineRule="auto"/>
        <w:ind w:left="1440" w:right="540" w:firstLine="720"/>
        <w:rPr>
          <w:color w:val="632423"/>
          <w:szCs w:val="22"/>
          <w:lang w:val="mk-MK"/>
        </w:rPr>
      </w:pPr>
      <w:r w:rsidRPr="00627F88">
        <w:rPr>
          <w:color w:val="632423"/>
          <w:szCs w:val="22"/>
        </w:rPr>
        <w:t>Fax</w:t>
      </w:r>
      <w:r w:rsidR="00D11377" w:rsidRPr="00627F88">
        <w:rPr>
          <w:color w:val="632423"/>
          <w:szCs w:val="22"/>
          <w:lang w:val="mk-MK"/>
        </w:rPr>
        <w:t>: 046 277 212</w:t>
      </w:r>
    </w:p>
    <w:p w:rsidR="00533AAB" w:rsidRPr="00627F88" w:rsidRDefault="00A1772B" w:rsidP="00B43F0E">
      <w:pPr>
        <w:pStyle w:val="Compliment"/>
        <w:spacing w:before="0" w:line="240" w:lineRule="auto"/>
        <w:ind w:left="720" w:right="540" w:firstLine="720"/>
        <w:rPr>
          <w:color w:val="632423"/>
          <w:szCs w:val="22"/>
          <w:lang w:val="mk-MK"/>
        </w:rPr>
      </w:pPr>
      <w:r w:rsidRPr="00627F88">
        <w:rPr>
          <w:noProof/>
          <w:color w:val="632423"/>
          <w:szCs w:val="22"/>
          <w:lang w:val="mk-MK" w:eastAsia="mk-MK" w:bidi="ar-SA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14605</wp:posOffset>
            </wp:positionV>
            <wp:extent cx="1703070" cy="920115"/>
            <wp:effectExtent l="57150" t="361950" r="87630" b="356235"/>
            <wp:wrapNone/>
            <wp:docPr id="10" name="Picture 10" descr="METROPOL GOL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TROPOL GOLEM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8537">
                      <a:off x="0" y="0"/>
                      <a:ext cx="170307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0815CF" w:rsidRPr="00627F88">
          <w:rPr>
            <w:rStyle w:val="Hyperlink"/>
            <w:color w:val="632423"/>
            <w:szCs w:val="22"/>
            <w:lang w:val="mk-MK"/>
          </w:rPr>
          <w:t>http://www.metropol-ohrid.c</w:t>
        </w:r>
        <w:r w:rsidR="000815CF" w:rsidRPr="00627F88">
          <w:rPr>
            <w:rStyle w:val="Hyperlink"/>
            <w:color w:val="632423"/>
            <w:szCs w:val="22"/>
            <w:lang w:val="mk-MK"/>
          </w:rPr>
          <w:t>o</w:t>
        </w:r>
        <w:r w:rsidR="000815CF" w:rsidRPr="00627F88">
          <w:rPr>
            <w:rStyle w:val="Hyperlink"/>
            <w:color w:val="632423"/>
            <w:szCs w:val="22"/>
            <w:lang w:val="mk-MK"/>
          </w:rPr>
          <w:t>m.mk</w:t>
        </w:r>
      </w:hyperlink>
      <w:r w:rsidR="000815CF" w:rsidRPr="00627F88">
        <w:rPr>
          <w:color w:val="632423"/>
          <w:szCs w:val="22"/>
          <w:lang w:val="mk-MK"/>
        </w:rPr>
        <w:t xml:space="preserve"> </w:t>
      </w:r>
    </w:p>
    <w:p w:rsidR="00533AAB" w:rsidRPr="00627F88" w:rsidRDefault="00533AAB" w:rsidP="00533AAB">
      <w:pPr>
        <w:pStyle w:val="Compliment"/>
        <w:spacing w:before="0" w:line="240" w:lineRule="auto"/>
        <w:ind w:left="0" w:right="540"/>
        <w:rPr>
          <w:color w:val="632423"/>
          <w:szCs w:val="22"/>
          <w:lang w:val="mk-MK"/>
        </w:rPr>
      </w:pPr>
    </w:p>
    <w:p w:rsidR="00475532" w:rsidRPr="005B469A" w:rsidRDefault="00422C2D" w:rsidP="00475532">
      <w:pPr>
        <w:pStyle w:val="Compliment"/>
        <w:spacing w:before="0" w:line="240" w:lineRule="auto"/>
        <w:ind w:left="0" w:right="540"/>
        <w:rPr>
          <w:rFonts w:cs="Arial"/>
          <w:color w:val="632423"/>
          <w:szCs w:val="22"/>
        </w:rPr>
      </w:pPr>
      <w:r w:rsidRPr="00627F88">
        <w:rPr>
          <w:rFonts w:cs="Arial"/>
          <w:color w:val="632423"/>
          <w:szCs w:val="22"/>
          <w:lang w:val="mk-MK"/>
        </w:rPr>
        <w:t xml:space="preserve">* </w:t>
      </w:r>
      <w:r w:rsidR="005B469A" w:rsidRPr="00627F88">
        <w:rPr>
          <w:rFonts w:cs="Arial"/>
          <w:color w:val="632423"/>
          <w:szCs w:val="22"/>
        </w:rPr>
        <w:t xml:space="preserve">reservation is only valid with written conformation from the </w:t>
      </w:r>
      <w:r w:rsidR="006D6F63">
        <w:rPr>
          <w:rFonts w:cs="Arial"/>
          <w:color w:val="632423"/>
          <w:szCs w:val="22"/>
        </w:rPr>
        <w:t>Hotel</w:t>
      </w:r>
      <w:r w:rsidR="005B469A" w:rsidRPr="005B469A">
        <w:rPr>
          <w:rFonts w:cs="Arial"/>
          <w:color w:val="632423"/>
          <w:szCs w:val="22"/>
        </w:rPr>
        <w:t xml:space="preserve">. </w:t>
      </w:r>
    </w:p>
    <w:sectPr w:rsidR="00475532" w:rsidRPr="005B469A" w:rsidSect="000815CF">
      <w:footerReference w:type="even" r:id="rId13"/>
      <w:footerReference w:type="default" r:id="rId14"/>
      <w:pgSz w:w="11906" w:h="16838"/>
      <w:pgMar w:top="851" w:right="1134" w:bottom="851" w:left="1134" w:header="0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2A" w:rsidRDefault="0090692A">
      <w:r>
        <w:separator/>
      </w:r>
    </w:p>
  </w:endnote>
  <w:endnote w:type="continuationSeparator" w:id="0">
    <w:p w:rsidR="0090692A" w:rsidRDefault="0090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A3" w:rsidRDefault="00F376A3" w:rsidP="00AD27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6A3" w:rsidRDefault="00F3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F7" w:rsidRDefault="00A1772B">
    <w:pPr>
      <w:pStyle w:val="Footer"/>
    </w:pPr>
    <w:r>
      <w:rPr>
        <w:noProof/>
        <w:lang w:val="mk-MK" w:eastAsia="mk-MK"/>
      </w:rPr>
      <mc:AlternateContent>
        <mc:Choice Requires="wpc">
          <w:drawing>
            <wp:inline distT="0" distB="0" distL="0" distR="0">
              <wp:extent cx="1981200" cy="607695"/>
              <wp:effectExtent l="0" t="1270" r="3810" b="635"/>
              <wp:docPr id="5" name="Canvas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57B6A8D1" id="Canvas 5" o:spid="_x0000_s1026" editas="canvas" style="width:156pt;height:47.85pt;mso-position-horizontal-relative:char;mso-position-vertical-relative:line" coordsize="19812,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HEBTPcAAAABAEAAA8AAABkcnMv&#10;ZG93bnJldi54bWxMj0FLw0AQhe+C/2EZwYvYTVpba8ymiCCI4MFWocdNdsxGd2dDdtPGf+/oRS8P&#10;Hm9475tyM3knDjjELpCCfJaBQGqC6ahV8Lp7uFyDiEmT0S4QKvjCCJvq9KTUhQlHesHDNrWCSygW&#10;WoFNqS+kjI1Fr+Ms9EicvYfB68R2aKUZ9JHLvZPzLFtJrzviBat7vLfYfG5Hr+CpWV185PW49+vn&#10;N7tYuv1j2l0pdX423d2CSDilv2P4wWd0qJipDiOZKJwCfiT9KmeLfM62VnCzvAZZlfI/fPU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kcQFM9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9812;height:607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2A" w:rsidRDefault="0090692A">
      <w:r>
        <w:separator/>
      </w:r>
    </w:p>
  </w:footnote>
  <w:footnote w:type="continuationSeparator" w:id="0">
    <w:p w:rsidR="0090692A" w:rsidRDefault="00906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F4B"/>
    <w:multiLevelType w:val="hybridMultilevel"/>
    <w:tmpl w:val="535C799A"/>
    <w:lvl w:ilvl="0" w:tplc="BC8E404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757C"/>
    <w:multiLevelType w:val="hybridMultilevel"/>
    <w:tmpl w:val="DD8A735C"/>
    <w:lvl w:ilvl="0" w:tplc="C73E4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33A8"/>
    <w:multiLevelType w:val="hybridMultilevel"/>
    <w:tmpl w:val="A174806A"/>
    <w:lvl w:ilvl="0" w:tplc="323C8C0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0AB7"/>
    <w:multiLevelType w:val="hybridMultilevel"/>
    <w:tmpl w:val="2B7478E4"/>
    <w:lvl w:ilvl="0" w:tplc="F092D6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43D13"/>
    <w:multiLevelType w:val="hybridMultilevel"/>
    <w:tmpl w:val="3DF8B794"/>
    <w:lvl w:ilvl="0" w:tplc="0066B13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96C5E"/>
    <w:multiLevelType w:val="hybridMultilevel"/>
    <w:tmpl w:val="61A8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96D20"/>
    <w:multiLevelType w:val="hybridMultilevel"/>
    <w:tmpl w:val="2798582E"/>
    <w:lvl w:ilvl="0" w:tplc="6E84523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742E"/>
    <w:multiLevelType w:val="hybridMultilevel"/>
    <w:tmpl w:val="88489130"/>
    <w:lvl w:ilvl="0" w:tplc="48C8A81A">
      <w:start w:val="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11500F9"/>
    <w:multiLevelType w:val="hybridMultilevel"/>
    <w:tmpl w:val="5502B20E"/>
    <w:lvl w:ilvl="0" w:tplc="4812312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EDB"/>
    <w:multiLevelType w:val="hybridMultilevel"/>
    <w:tmpl w:val="E17038AC"/>
    <w:lvl w:ilvl="0" w:tplc="AB4C274C">
      <w:start w:val="2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B5607"/>
    <w:multiLevelType w:val="hybridMultilevel"/>
    <w:tmpl w:val="0FEAF7DC"/>
    <w:lvl w:ilvl="0" w:tplc="6EA0746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D647F"/>
    <w:multiLevelType w:val="hybridMultilevel"/>
    <w:tmpl w:val="4D0C4E34"/>
    <w:lvl w:ilvl="0" w:tplc="B5C4A7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FB4A19"/>
    <w:multiLevelType w:val="hybridMultilevel"/>
    <w:tmpl w:val="ACE8F06E"/>
    <w:lvl w:ilvl="0" w:tplc="95CC5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E5DEB"/>
    <w:multiLevelType w:val="hybridMultilevel"/>
    <w:tmpl w:val="24983C32"/>
    <w:lvl w:ilvl="0" w:tplc="9B628E2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077AC"/>
    <w:multiLevelType w:val="hybridMultilevel"/>
    <w:tmpl w:val="30AA3FDE"/>
    <w:lvl w:ilvl="0" w:tplc="42F62B5E">
      <w:start w:val="2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3"/>
  </w:num>
  <w:num w:numId="12">
    <w:abstractNumId w:val="3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13"/>
    <w:rsid w:val="000000F4"/>
    <w:rsid w:val="00004CBA"/>
    <w:rsid w:val="00012904"/>
    <w:rsid w:val="00014F8A"/>
    <w:rsid w:val="00027B71"/>
    <w:rsid w:val="000412C0"/>
    <w:rsid w:val="00050915"/>
    <w:rsid w:val="00055B3C"/>
    <w:rsid w:val="00057C33"/>
    <w:rsid w:val="00062CE3"/>
    <w:rsid w:val="000815CF"/>
    <w:rsid w:val="00082587"/>
    <w:rsid w:val="0009145A"/>
    <w:rsid w:val="00092104"/>
    <w:rsid w:val="000A1CF7"/>
    <w:rsid w:val="000B7919"/>
    <w:rsid w:val="000C2432"/>
    <w:rsid w:val="000C4396"/>
    <w:rsid w:val="000C5E8F"/>
    <w:rsid w:val="000C69A0"/>
    <w:rsid w:val="000D3BBF"/>
    <w:rsid w:val="00110760"/>
    <w:rsid w:val="00132D6E"/>
    <w:rsid w:val="001705EE"/>
    <w:rsid w:val="00175F0E"/>
    <w:rsid w:val="00186D86"/>
    <w:rsid w:val="00191BF9"/>
    <w:rsid w:val="001A0F65"/>
    <w:rsid w:val="001A4CA3"/>
    <w:rsid w:val="001C66F6"/>
    <w:rsid w:val="001D163B"/>
    <w:rsid w:val="001D4212"/>
    <w:rsid w:val="001D746C"/>
    <w:rsid w:val="001E706E"/>
    <w:rsid w:val="001F443B"/>
    <w:rsid w:val="001F5BF1"/>
    <w:rsid w:val="00203265"/>
    <w:rsid w:val="00205FDA"/>
    <w:rsid w:val="00210CA1"/>
    <w:rsid w:val="002110DB"/>
    <w:rsid w:val="0021137F"/>
    <w:rsid w:val="0021145F"/>
    <w:rsid w:val="00217B10"/>
    <w:rsid w:val="002227AC"/>
    <w:rsid w:val="00234284"/>
    <w:rsid w:val="00241618"/>
    <w:rsid w:val="002442E2"/>
    <w:rsid w:val="002456C1"/>
    <w:rsid w:val="00245ADA"/>
    <w:rsid w:val="00295A2C"/>
    <w:rsid w:val="002B0E5F"/>
    <w:rsid w:val="002C1E64"/>
    <w:rsid w:val="002D0415"/>
    <w:rsid w:val="002E3FBB"/>
    <w:rsid w:val="002F09A0"/>
    <w:rsid w:val="00315765"/>
    <w:rsid w:val="00321783"/>
    <w:rsid w:val="003300CF"/>
    <w:rsid w:val="003325CB"/>
    <w:rsid w:val="00340D2D"/>
    <w:rsid w:val="00344EAC"/>
    <w:rsid w:val="003468F1"/>
    <w:rsid w:val="00351CF4"/>
    <w:rsid w:val="00355701"/>
    <w:rsid w:val="00360581"/>
    <w:rsid w:val="00384815"/>
    <w:rsid w:val="00384CC6"/>
    <w:rsid w:val="00387922"/>
    <w:rsid w:val="003B0F5E"/>
    <w:rsid w:val="003C7CBA"/>
    <w:rsid w:val="003D217F"/>
    <w:rsid w:val="003E2EFE"/>
    <w:rsid w:val="004112AD"/>
    <w:rsid w:val="00422C2D"/>
    <w:rsid w:val="00432079"/>
    <w:rsid w:val="00457208"/>
    <w:rsid w:val="00464F51"/>
    <w:rsid w:val="004740BC"/>
    <w:rsid w:val="00475532"/>
    <w:rsid w:val="004828A4"/>
    <w:rsid w:val="004B395E"/>
    <w:rsid w:val="004C187D"/>
    <w:rsid w:val="004D3A92"/>
    <w:rsid w:val="004F30E9"/>
    <w:rsid w:val="00511028"/>
    <w:rsid w:val="00511049"/>
    <w:rsid w:val="0051474B"/>
    <w:rsid w:val="00533AAB"/>
    <w:rsid w:val="00533FFF"/>
    <w:rsid w:val="00567946"/>
    <w:rsid w:val="00570F36"/>
    <w:rsid w:val="00572EA4"/>
    <w:rsid w:val="005847D0"/>
    <w:rsid w:val="00590508"/>
    <w:rsid w:val="005B469A"/>
    <w:rsid w:val="005B5678"/>
    <w:rsid w:val="005D1F94"/>
    <w:rsid w:val="005D4EF2"/>
    <w:rsid w:val="005E6113"/>
    <w:rsid w:val="006154D7"/>
    <w:rsid w:val="00616993"/>
    <w:rsid w:val="006176F9"/>
    <w:rsid w:val="0062428B"/>
    <w:rsid w:val="00627F88"/>
    <w:rsid w:val="00645CBD"/>
    <w:rsid w:val="00655819"/>
    <w:rsid w:val="00662287"/>
    <w:rsid w:val="006939D4"/>
    <w:rsid w:val="00695D76"/>
    <w:rsid w:val="00697E5B"/>
    <w:rsid w:val="006D126A"/>
    <w:rsid w:val="006D2F5E"/>
    <w:rsid w:val="006D6F63"/>
    <w:rsid w:val="006E0383"/>
    <w:rsid w:val="006E054A"/>
    <w:rsid w:val="006E5B99"/>
    <w:rsid w:val="006F0871"/>
    <w:rsid w:val="00722F2B"/>
    <w:rsid w:val="00731338"/>
    <w:rsid w:val="00740B01"/>
    <w:rsid w:val="00740FBA"/>
    <w:rsid w:val="00752107"/>
    <w:rsid w:val="007626E6"/>
    <w:rsid w:val="00764F74"/>
    <w:rsid w:val="00767A23"/>
    <w:rsid w:val="00780D2D"/>
    <w:rsid w:val="00784D47"/>
    <w:rsid w:val="00785C0E"/>
    <w:rsid w:val="007C7512"/>
    <w:rsid w:val="007D3585"/>
    <w:rsid w:val="0080300C"/>
    <w:rsid w:val="00830DAA"/>
    <w:rsid w:val="00834129"/>
    <w:rsid w:val="00843084"/>
    <w:rsid w:val="00854CCC"/>
    <w:rsid w:val="00870D0D"/>
    <w:rsid w:val="00875304"/>
    <w:rsid w:val="008814DC"/>
    <w:rsid w:val="0089765B"/>
    <w:rsid w:val="00897E1E"/>
    <w:rsid w:val="008A4934"/>
    <w:rsid w:val="008C1FF7"/>
    <w:rsid w:val="008E0994"/>
    <w:rsid w:val="008E3CBD"/>
    <w:rsid w:val="008F3589"/>
    <w:rsid w:val="0090692A"/>
    <w:rsid w:val="0091014B"/>
    <w:rsid w:val="0092286B"/>
    <w:rsid w:val="009435D5"/>
    <w:rsid w:val="0095502B"/>
    <w:rsid w:val="00962F4F"/>
    <w:rsid w:val="0098382E"/>
    <w:rsid w:val="00995CF2"/>
    <w:rsid w:val="00997031"/>
    <w:rsid w:val="009A2421"/>
    <w:rsid w:val="009A3DF7"/>
    <w:rsid w:val="009B0B60"/>
    <w:rsid w:val="009B3193"/>
    <w:rsid w:val="009B3D2D"/>
    <w:rsid w:val="009B62A2"/>
    <w:rsid w:val="009C62B0"/>
    <w:rsid w:val="009D0CFB"/>
    <w:rsid w:val="009D1FBC"/>
    <w:rsid w:val="009E0371"/>
    <w:rsid w:val="00A064D4"/>
    <w:rsid w:val="00A1772B"/>
    <w:rsid w:val="00A20EE3"/>
    <w:rsid w:val="00A2143D"/>
    <w:rsid w:val="00A25DDB"/>
    <w:rsid w:val="00A3550E"/>
    <w:rsid w:val="00A37E01"/>
    <w:rsid w:val="00A55260"/>
    <w:rsid w:val="00A7649A"/>
    <w:rsid w:val="00A955B2"/>
    <w:rsid w:val="00AA08B9"/>
    <w:rsid w:val="00AA4D3D"/>
    <w:rsid w:val="00AC5E6E"/>
    <w:rsid w:val="00AD2738"/>
    <w:rsid w:val="00AD7F64"/>
    <w:rsid w:val="00AF7216"/>
    <w:rsid w:val="00AF7A8D"/>
    <w:rsid w:val="00AF7C1A"/>
    <w:rsid w:val="00B047D7"/>
    <w:rsid w:val="00B1007F"/>
    <w:rsid w:val="00B33374"/>
    <w:rsid w:val="00B43F0E"/>
    <w:rsid w:val="00B509E4"/>
    <w:rsid w:val="00B54329"/>
    <w:rsid w:val="00B64B37"/>
    <w:rsid w:val="00B64D35"/>
    <w:rsid w:val="00B750E7"/>
    <w:rsid w:val="00B8537D"/>
    <w:rsid w:val="00B9010A"/>
    <w:rsid w:val="00B91FC1"/>
    <w:rsid w:val="00B930C6"/>
    <w:rsid w:val="00BC5068"/>
    <w:rsid w:val="00BC6AAD"/>
    <w:rsid w:val="00BE39F7"/>
    <w:rsid w:val="00BF2A19"/>
    <w:rsid w:val="00BF419F"/>
    <w:rsid w:val="00BF71E2"/>
    <w:rsid w:val="00C00B91"/>
    <w:rsid w:val="00C147CC"/>
    <w:rsid w:val="00C163F5"/>
    <w:rsid w:val="00C320C6"/>
    <w:rsid w:val="00C34B78"/>
    <w:rsid w:val="00C373A0"/>
    <w:rsid w:val="00C47188"/>
    <w:rsid w:val="00C51033"/>
    <w:rsid w:val="00C56684"/>
    <w:rsid w:val="00C57F3D"/>
    <w:rsid w:val="00C774F4"/>
    <w:rsid w:val="00C87BAC"/>
    <w:rsid w:val="00CA3D82"/>
    <w:rsid w:val="00CB25B4"/>
    <w:rsid w:val="00CC67CE"/>
    <w:rsid w:val="00CD2100"/>
    <w:rsid w:val="00CD2213"/>
    <w:rsid w:val="00CD36A0"/>
    <w:rsid w:val="00CD676D"/>
    <w:rsid w:val="00CE5A4F"/>
    <w:rsid w:val="00CE6F31"/>
    <w:rsid w:val="00CF31ED"/>
    <w:rsid w:val="00D000C7"/>
    <w:rsid w:val="00D00E18"/>
    <w:rsid w:val="00D074CC"/>
    <w:rsid w:val="00D11377"/>
    <w:rsid w:val="00D12468"/>
    <w:rsid w:val="00D17D36"/>
    <w:rsid w:val="00D30470"/>
    <w:rsid w:val="00D3197C"/>
    <w:rsid w:val="00D32E24"/>
    <w:rsid w:val="00D355B3"/>
    <w:rsid w:val="00D40C77"/>
    <w:rsid w:val="00D471F9"/>
    <w:rsid w:val="00D84274"/>
    <w:rsid w:val="00DA13C2"/>
    <w:rsid w:val="00DA721E"/>
    <w:rsid w:val="00DC4A85"/>
    <w:rsid w:val="00DC616E"/>
    <w:rsid w:val="00DC7D84"/>
    <w:rsid w:val="00DD17A9"/>
    <w:rsid w:val="00DE0481"/>
    <w:rsid w:val="00DF2CCB"/>
    <w:rsid w:val="00E01CC2"/>
    <w:rsid w:val="00E16201"/>
    <w:rsid w:val="00E30CBF"/>
    <w:rsid w:val="00E31896"/>
    <w:rsid w:val="00E3636C"/>
    <w:rsid w:val="00E424CD"/>
    <w:rsid w:val="00E54DC1"/>
    <w:rsid w:val="00E64FB9"/>
    <w:rsid w:val="00E70BCC"/>
    <w:rsid w:val="00E962B1"/>
    <w:rsid w:val="00EB139D"/>
    <w:rsid w:val="00EE48FB"/>
    <w:rsid w:val="00EE538B"/>
    <w:rsid w:val="00EF43DE"/>
    <w:rsid w:val="00F04CA6"/>
    <w:rsid w:val="00F376A3"/>
    <w:rsid w:val="00F41ED3"/>
    <w:rsid w:val="00F50415"/>
    <w:rsid w:val="00F92DC2"/>
    <w:rsid w:val="00F94E10"/>
    <w:rsid w:val="00F9674E"/>
    <w:rsid w:val="00F978EB"/>
    <w:rsid w:val="00FA3A66"/>
    <w:rsid w:val="00FC1EB0"/>
    <w:rsid w:val="00FD5261"/>
    <w:rsid w:val="00FE5584"/>
    <w:rsid w:val="00FE574D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6119BEE-A713-48E5-B05B-4E00DF2D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AD"/>
    <w:rPr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qFormat/>
    <w:rsid w:val="004112A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spacing w:before="120" w:after="120"/>
      <w:jc w:val="center"/>
      <w:outlineLvl w:val="0"/>
    </w:pPr>
    <w:rPr>
      <w:b/>
      <w:sz w:val="32"/>
      <w:lang w:val="en-US"/>
    </w:rPr>
  </w:style>
  <w:style w:type="paragraph" w:styleId="Heading4">
    <w:name w:val="heading 4"/>
    <w:basedOn w:val="Normal"/>
    <w:next w:val="Normal"/>
    <w:qFormat/>
    <w:rsid w:val="004112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F41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419F"/>
    <w:pPr>
      <w:tabs>
        <w:tab w:val="center" w:pos="4153"/>
        <w:tab w:val="right" w:pos="8306"/>
      </w:tabs>
    </w:pPr>
  </w:style>
  <w:style w:type="character" w:styleId="Hyperlink">
    <w:name w:val="Hyperlink"/>
    <w:rsid w:val="00027B71"/>
    <w:rPr>
      <w:color w:val="0000FF"/>
      <w:u w:val="single"/>
    </w:rPr>
  </w:style>
  <w:style w:type="paragraph" w:styleId="BalloonText">
    <w:name w:val="Balloon Text"/>
    <w:basedOn w:val="Normal"/>
    <w:semiHidden/>
    <w:rsid w:val="0098382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376A3"/>
  </w:style>
  <w:style w:type="table" w:styleId="TableGrid">
    <w:name w:val="Table Grid"/>
    <w:basedOn w:val="TableNormal"/>
    <w:rsid w:val="00DD17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97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customStyle="1" w:styleId="Compliment">
    <w:name w:val="Compliment"/>
    <w:basedOn w:val="Normal"/>
    <w:rsid w:val="004112AD"/>
    <w:pPr>
      <w:spacing w:before="480" w:line="300" w:lineRule="exact"/>
      <w:ind w:left="794" w:right="794"/>
    </w:pPr>
    <w:rPr>
      <w:rFonts w:ascii="Arial" w:hAnsi="Arial"/>
      <w:sz w:val="22"/>
      <w:szCs w:val="20"/>
      <w:lang w:val="en-US" w:eastAsia="en-US" w:bidi="he-IL"/>
    </w:rPr>
  </w:style>
  <w:style w:type="character" w:customStyle="1" w:styleId="style1style7">
    <w:name w:val="style1 style7"/>
    <w:basedOn w:val="DefaultParagraphFont"/>
    <w:rsid w:val="00F50415"/>
  </w:style>
  <w:style w:type="character" w:styleId="Strong">
    <w:name w:val="Strong"/>
    <w:uiPriority w:val="22"/>
    <w:qFormat/>
    <w:rsid w:val="005B5678"/>
    <w:rPr>
      <w:b/>
      <w:bCs/>
    </w:rPr>
  </w:style>
  <w:style w:type="character" w:customStyle="1" w:styleId="style18">
    <w:name w:val="style18"/>
    <w:basedOn w:val="DefaultParagraphFont"/>
    <w:rsid w:val="005B5678"/>
  </w:style>
  <w:style w:type="character" w:styleId="FollowedHyperlink">
    <w:name w:val="FollowedHyperlink"/>
    <w:rsid w:val="006D2F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tropol-ohrid.com.m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ragica.Lepavcova@aec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tropol-ohrid.com.m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ti\My%20Documents\My%20Documents\Memo-AE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B3D6-C899-4AA2-B39A-480A36E9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Memo-AEK.dot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na Agencija za elektronski komunikacii</vt:lpstr>
    </vt:vector>
  </TitlesOfParts>
  <Company>1</Company>
  <LinksUpToDate>false</LinksUpToDate>
  <CharactersWithSpaces>1065</CharactersWithSpaces>
  <SharedDoc>false</SharedDoc>
  <HLinks>
    <vt:vector size="18" baseType="variant">
      <vt:variant>
        <vt:i4>1704001</vt:i4>
      </vt:variant>
      <vt:variant>
        <vt:i4>6</vt:i4>
      </vt:variant>
      <vt:variant>
        <vt:i4>0</vt:i4>
      </vt:variant>
      <vt:variant>
        <vt:i4>5</vt:i4>
      </vt:variant>
      <vt:variant>
        <vt:lpwstr>http://www.metropol-ohrid.com.mk/</vt:lpwstr>
      </vt:variant>
      <vt:variant>
        <vt:lpwstr/>
      </vt:variant>
      <vt:variant>
        <vt:i4>6553608</vt:i4>
      </vt:variant>
      <vt:variant>
        <vt:i4>3</vt:i4>
      </vt:variant>
      <vt:variant>
        <vt:i4>0</vt:i4>
      </vt:variant>
      <vt:variant>
        <vt:i4>5</vt:i4>
      </vt:variant>
      <vt:variant>
        <vt:lpwstr>mailto:Dragica.Lepavcova@aec.mk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mailto:info@metropol-ohrid.com.mk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na Agencija za elektronski komunikacii</dc:title>
  <dc:subject/>
  <dc:creator>Elizabeta Dvojakova</dc:creator>
  <cp:keywords/>
  <cp:lastModifiedBy>Aleksandar Acev</cp:lastModifiedBy>
  <cp:revision>2</cp:revision>
  <cp:lastPrinted>2017-04-18T12:07:00Z</cp:lastPrinted>
  <dcterms:created xsi:type="dcterms:W3CDTF">2018-03-15T15:05:00Z</dcterms:created>
  <dcterms:modified xsi:type="dcterms:W3CDTF">2018-03-15T15:05:00Z</dcterms:modified>
  <cp:category>Memo</cp:category>
</cp:coreProperties>
</file>